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74" w:rsidRPr="00FA4534" w:rsidRDefault="00A13474" w:rsidP="00DF3A47">
      <w:pPr>
        <w:ind w:left="57" w:right="57"/>
        <w:jc w:val="center"/>
        <w:rPr>
          <w:b/>
          <w:bCs/>
        </w:rPr>
      </w:pPr>
      <w:r w:rsidRPr="00FA4534">
        <w:rPr>
          <w:b/>
          <w:bCs/>
        </w:rPr>
        <w:t xml:space="preserve">SEZNAM JEDNOLETÝCH ŽÁDOSTÍ O GRANT KUL HL. M. PRAHY NA ROK 2013 </w:t>
      </w:r>
      <w:r>
        <w:rPr>
          <w:b/>
          <w:bCs/>
        </w:rPr>
        <w:t>– granty do 200.000 Kč</w:t>
      </w:r>
    </w:p>
    <w:p w:rsidR="00A13474" w:rsidRPr="00FA4534" w:rsidRDefault="00A13474" w:rsidP="00DF3A47">
      <w:pPr>
        <w:ind w:left="57" w:right="57"/>
      </w:pPr>
    </w:p>
    <w:tbl>
      <w:tblPr>
        <w:tblW w:w="14754" w:type="dxa"/>
        <w:jc w:val="center"/>
        <w:tblCellMar>
          <w:left w:w="0" w:type="dxa"/>
          <w:right w:w="0" w:type="dxa"/>
        </w:tblCellMar>
        <w:tblLook w:val="0000"/>
      </w:tblPr>
      <w:tblGrid>
        <w:gridCol w:w="676"/>
        <w:gridCol w:w="86"/>
        <w:gridCol w:w="3481"/>
        <w:gridCol w:w="17"/>
        <w:gridCol w:w="3980"/>
        <w:gridCol w:w="60"/>
        <w:gridCol w:w="1008"/>
        <w:gridCol w:w="72"/>
        <w:gridCol w:w="1318"/>
        <w:gridCol w:w="82"/>
        <w:gridCol w:w="876"/>
        <w:gridCol w:w="84"/>
        <w:gridCol w:w="1000"/>
        <w:gridCol w:w="28"/>
        <w:gridCol w:w="1986"/>
      </w:tblGrid>
      <w:tr w:rsidR="00A13474" w:rsidRPr="00FA4534" w:rsidTr="00D5611F">
        <w:trPr>
          <w:trHeight w:val="266"/>
          <w:jc w:val="center"/>
        </w:trPr>
        <w:tc>
          <w:tcPr>
            <w:tcW w:w="76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b/>
                <w:bCs/>
                <w:sz w:val="20"/>
                <w:szCs w:val="20"/>
              </w:rPr>
            </w:pPr>
            <w:r w:rsidRPr="00FA4534">
              <w:rPr>
                <w:rFonts w:ascii="Calibri" w:hAnsi="Calibri"/>
                <w:b/>
                <w:bCs/>
                <w:sz w:val="20"/>
                <w:szCs w:val="20"/>
              </w:rPr>
              <w:t>Poř. č.</w:t>
            </w:r>
          </w:p>
        </w:tc>
        <w:tc>
          <w:tcPr>
            <w:tcW w:w="3498"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b/>
                <w:bCs/>
                <w:sz w:val="20"/>
                <w:szCs w:val="20"/>
              </w:rPr>
            </w:pPr>
            <w:r w:rsidRPr="00FA4534">
              <w:rPr>
                <w:rFonts w:ascii="Calibri" w:hAnsi="Calibri"/>
                <w:b/>
                <w:bCs/>
                <w:sz w:val="20"/>
                <w:szCs w:val="20"/>
              </w:rPr>
              <w:t>Žadatel</w:t>
            </w:r>
          </w:p>
        </w:tc>
        <w:tc>
          <w:tcPr>
            <w:tcW w:w="3980"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b/>
                <w:bCs/>
                <w:sz w:val="20"/>
                <w:szCs w:val="20"/>
              </w:rPr>
            </w:pPr>
            <w:r w:rsidRPr="00FA4534">
              <w:rPr>
                <w:rFonts w:ascii="Calibri" w:hAnsi="Calibri"/>
                <w:b/>
                <w:bCs/>
                <w:sz w:val="20"/>
                <w:szCs w:val="20"/>
              </w:rPr>
              <w:t>Název projektu</w:t>
            </w:r>
          </w:p>
        </w:tc>
        <w:tc>
          <w:tcPr>
            <w:tcW w:w="1068"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Celkové náklady</w:t>
            </w:r>
          </w:p>
        </w:tc>
        <w:tc>
          <w:tcPr>
            <w:tcW w:w="139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Požadovaná částka</w:t>
            </w:r>
          </w:p>
        </w:tc>
        <w:tc>
          <w:tcPr>
            <w:tcW w:w="958"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b/>
                <w:bCs/>
                <w:sz w:val="20"/>
                <w:szCs w:val="20"/>
              </w:rPr>
            </w:pPr>
            <w:r w:rsidRPr="00FA4534">
              <w:rPr>
                <w:rFonts w:ascii="Calibri" w:hAnsi="Calibri"/>
                <w:b/>
                <w:bCs/>
                <w:sz w:val="20"/>
                <w:szCs w:val="20"/>
              </w:rPr>
              <w:t>Výsledek bodování</w:t>
            </w:r>
          </w:p>
        </w:tc>
        <w:tc>
          <w:tcPr>
            <w:tcW w:w="1112"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b/>
                <w:bCs/>
                <w:sz w:val="20"/>
                <w:szCs w:val="20"/>
              </w:rPr>
            </w:pPr>
            <w:r w:rsidRPr="00FA4534">
              <w:rPr>
                <w:rFonts w:ascii="Calibri" w:hAnsi="Calibri"/>
                <w:b/>
                <w:bCs/>
                <w:sz w:val="20"/>
                <w:szCs w:val="20"/>
              </w:rPr>
              <w:t>Návrh GK</w:t>
            </w:r>
          </w:p>
        </w:tc>
        <w:tc>
          <w:tcPr>
            <w:tcW w:w="1986"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E4E38">
            <w:pPr>
              <w:ind w:left="57" w:right="57"/>
              <w:jc w:val="center"/>
              <w:rPr>
                <w:rFonts w:ascii="Calibri" w:hAnsi="Calibri"/>
                <w:b/>
                <w:bCs/>
                <w:sz w:val="20"/>
                <w:szCs w:val="20"/>
              </w:rPr>
            </w:pPr>
            <w:r>
              <w:rPr>
                <w:rFonts w:ascii="Calibri" w:hAnsi="Calibri"/>
                <w:b/>
                <w:bCs/>
                <w:sz w:val="20"/>
                <w:szCs w:val="20"/>
              </w:rPr>
              <w:t>RHMP</w:t>
            </w:r>
          </w:p>
        </w:tc>
      </w:tr>
      <w:tr w:rsidR="00A13474" w:rsidRPr="00FA4534" w:rsidTr="00DE4E38">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BA/002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22833803 - WARIOT IDEAL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umělecká činnost Wariot Ideal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1 638 000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E4E38">
            <w:pPr>
              <w:ind w:left="57" w:right="57"/>
              <w:jc w:val="center"/>
              <w:rPr>
                <w:rFonts w:ascii="Calibri" w:hAnsi="Calibri"/>
                <w:sz w:val="20"/>
                <w:szCs w:val="20"/>
              </w:rPr>
            </w:pPr>
            <w:r>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Tvůrčí skupina vznikla v roce 2009 spojením skupiny „Adriatik uvádí“ a tvorbou herce a mima Vojty Švejdy. Představuje unikátní divadlo s osobitým projevem a divadelním jazykem. Jedinečnou formou se snaží navázat na dlouholetou tradici českého nonverbálního divadla, rozvíjet touhu po dalším poznávání a vyhledávání živé kultury. Záměrem projektu je rozšířit nové komediální divadlo mezi co nejširší okruh diváků. Rozpočet předpokládá vystupování nejen v Praze, ale i na festivalech v ČR a v zahraničí. Přehled finančních příspěvků: rok 2010 - 70 000 grant, rok 2011 - 80 000 grant, rok 2012- 0. </w:t>
            </w:r>
            <w:r w:rsidRPr="00FA4534">
              <w:rPr>
                <w:rFonts w:ascii="Calibri" w:hAnsi="Calibri"/>
                <w:b/>
                <w:bCs/>
                <w:sz w:val="20"/>
                <w:szCs w:val="20"/>
              </w:rPr>
              <w:t xml:space="preserve">GK - Tvůrčí skupina spojená především s osobností herce a mima V.Švejdy patří mezi nejzajímavější soubory nonverbálního divadla, získal již svůj stálý okruh diváků, který dle úmyslu hodlá v nové sezóně výrazně rozšířit. Zkušený soubor má za sebou mnohá vystoupení nejen v Praze, ale i na mnohých festivalech v Čechách a zahraničí. GK doporučuje podporu celoroční činnosti. </w:t>
            </w:r>
          </w:p>
        </w:tc>
      </w:tr>
      <w:tr w:rsidR="00A13474" w:rsidRPr="00FA4534" w:rsidTr="00DE4E38">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BA/003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22839810 - Centrum MANA,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Fusekle op. 124- uvedení inscenace v české premiéře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199 000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E4E38">
            <w:pPr>
              <w:ind w:left="57" w:right="57"/>
              <w:jc w:val="center"/>
              <w:rPr>
                <w:rFonts w:ascii="Calibri" w:hAnsi="Calibri"/>
                <w:sz w:val="20"/>
                <w:szCs w:val="20"/>
              </w:rPr>
            </w:pPr>
            <w:r>
              <w:rPr>
                <w:rFonts w:ascii="Calibri" w:hAnsi="Calibri"/>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Divadlo Mana chce otevírat cesty ke kořenům evropské kultury, obrací se k textům, v nichž se zrcadlí antické, židovské, křesťanské a humanistické tradice. Repertoár se skládá převážně z komorních činoherních titulů 19. a 20. století, ze současného dramatu a adaptací klasických textů s archetypálním rozměrem a metafyzickým přesahem. Zaměřuje se na člověka v dramatické situaci a jeho volbu na základě vztahu k odpovědnosti. Přeje si být živým a vnímavým společenstvím, založeným na vzájemném dialogickém vztahu diváka a herce. Od roku 2011 pracuje v divadle jako umělecký šéf Jakub Korčák, dramaturgii projektu zajišťuje Julek Neumann. Inscenace francouzského autora Daniela Colase má být v říjnu uvedena v české premiéře, do konce roku projekt počítá s 9 reprízami. Divadlo pravidelně získává podporu MČ Praha 10, podporu města dosud nezískalo. </w:t>
            </w:r>
            <w:r w:rsidRPr="00FA4534">
              <w:rPr>
                <w:rFonts w:ascii="Calibri" w:hAnsi="Calibri"/>
                <w:b/>
                <w:bCs/>
                <w:sz w:val="20"/>
                <w:szCs w:val="20"/>
              </w:rPr>
              <w:t>GK - Projekt okrajového významu, patřící podle komise do kompetence městské části. Navíc je rozpočet k akci tohoto typu nepřiměřený.</w:t>
            </w:r>
          </w:p>
        </w:tc>
      </w:tr>
      <w:tr w:rsidR="00A13474" w:rsidRPr="00FA4534" w:rsidTr="00DE4E38">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BA/011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26997363 - LOUTKY V NEMOCNICI,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Loutky v nemocnici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626 000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299 000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E4E38">
            <w:pPr>
              <w:ind w:left="57" w:right="57"/>
              <w:jc w:val="center"/>
              <w:rPr>
                <w:rFonts w:ascii="Calibri" w:hAnsi="Calibri"/>
                <w:sz w:val="20"/>
                <w:szCs w:val="20"/>
              </w:rPr>
            </w:pPr>
            <w:r w:rsidRPr="00FA4534">
              <w:rPr>
                <w:rFonts w:ascii="Calibri" w:hAnsi="Calibri"/>
                <w:b/>
                <w:bCs/>
                <w:sz w:val="20"/>
                <w:szCs w:val="20"/>
              </w:rPr>
              <w:t>180 000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Cyklus loutkových představení, která jsou již 8. rokem uváděna na dětských odděleních pražských nemocnic, se snaží usnadnit dětem pobyt v nemocnici a povzbudit je v nelehké životní situaci. Cyklus uvádí pohádky, písničky a další drobné improvizované scénky s jednotlivými loutkami, přizpůsobené věku dětí. Nejde jen o profesionální divadelní práci, ale i o formu hry – s dětmi pro děti, při přípravě a realizaci projektu divadlo spolupracuje s ošetřujícími lékaři a psychology. Jednotlivá oddělení se snaží navštěvovat opakovaně, doba pobytu na oddělení je variabilní, projekt předpokládá diferencovaný přístup k různě nemocným dětem. V roce 2013 má být připravena 1 nová inscenace specializovaná na oddělení s vyššími bezpečnostními a hygienickými nároky, uskutečnit se má přes 100 návštěv pražských léčebných zařízení, což představuje minimálně 4 000 dětí. Soubor připravuje i celotýdenní programy a doprovodné aktivity pro veřejnost. Žadatel je pravidelným příjemcem grantu. Přehled finančních příspěvků: rok 2010 - 150 000 grant rok 2011 – 200 000 grant rok 2012 – 135 000 grant.</w:t>
            </w:r>
            <w:r w:rsidRPr="00FA4534">
              <w:rPr>
                <w:rFonts w:ascii="Calibri" w:hAnsi="Calibri"/>
                <w:b/>
                <w:bCs/>
                <w:sz w:val="20"/>
                <w:szCs w:val="20"/>
              </w:rPr>
              <w:t xml:space="preserve"> GK - Velice potřebný, sociálně výjimečný projekt, cílený na dlouhodobě nemocné děti. Vzhledem k účastníkům projektu zaručuje i uměleckou kvalitu. GK doporučuje adekvátní podporu celoroční činnosti.</w:t>
            </w:r>
          </w:p>
        </w:tc>
      </w:tr>
      <w:tr w:rsidR="00A13474" w:rsidRPr="00FA4534" w:rsidTr="00DE4E38">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BA/012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27012808 - Inventura,o.s.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Divadlo Inventura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362 600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E4E38">
            <w:pPr>
              <w:ind w:left="57" w:right="57"/>
              <w:jc w:val="center"/>
              <w:rPr>
                <w:rFonts w:ascii="Calibri" w:hAnsi="Calibri"/>
                <w:sz w:val="20"/>
                <w:szCs w:val="20"/>
              </w:rPr>
            </w:pPr>
            <w:r w:rsidRPr="00FA4534">
              <w:rPr>
                <w:rFonts w:ascii="Calibri" w:hAnsi="Calibri"/>
                <w:b/>
                <w:bCs/>
                <w:sz w:val="20"/>
                <w:szCs w:val="20"/>
              </w:rPr>
              <w:t>120 000</w:t>
            </w:r>
          </w:p>
        </w:tc>
      </w:tr>
      <w:tr w:rsidR="00A13474" w:rsidRPr="00FA4534" w:rsidTr="0092527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První profesionální divadlo herců a hereček s mentálním hendikepem zahájilo svou pravidelnou činnost po delším zkoušení v listopadu roku 2009, kdy v rámci Normálního festivalu uvedlo představení Marťani. Divadlo vzniklo z potřeby zaplnit mezeru v oblasti české divadelní tvorby. Inspiruje se podobnými projekty v zahraničí, s nimiž také spolupracuje (slovenské Divadlo z Pasáže, polské Teatr troche inny, maďarské divadlo Baltazar, holandské Maatwerk či německé divadlo Ramba Zamba) a které jsou v okolních zemích etablovanými a profesionálními divadelními soubory. Projekt vychází ze zkušeností žadatele s tvůrčí prací s postiženými v oblasti filmové tvorby, výtvarného umění a pohybového divadla. Cílem je pokračovat v budování zázemí pro funkční profesionální divadelní soubor, který se bude systematicky rozvíjet a vzdělávat a pod odborným vedením připravovat pravidelná veřejná vystoupení. Přehled finančních příspěvků: rok 2010 –110 000 granty rok 2011 – 75 000 grant rok 2012 – 0. </w:t>
            </w:r>
            <w:r w:rsidRPr="00FA4534">
              <w:rPr>
                <w:rFonts w:ascii="Calibri" w:hAnsi="Calibri"/>
                <w:b/>
                <w:bCs/>
                <w:sz w:val="20"/>
                <w:szCs w:val="20"/>
              </w:rPr>
              <w:t>GK - Divadlo Inventura rozvíjí projekt, jehož důležitost spočívá více než v umělecké kvalitě, ve spolupráci s mentálně handicapovanými. Ve svém přístupu je tedy jedinečný, a proto GK doporučuje adekvátní podporu jejich práce. Navíc divadlo je jen jednou ze součástí širšího projektu, který se již velmi v minulých letech osvědčil.</w:t>
            </w:r>
          </w:p>
        </w:tc>
      </w:tr>
      <w:tr w:rsidR="00A13474" w:rsidRPr="00FA4534" w:rsidTr="00DE4E38">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BA/015</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22839810 - Centrum MANA,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Tři inscenace ve Vršovickém divadle MANA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1 419 000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885 000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57</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DE4E38">
            <w:pPr>
              <w:ind w:left="57" w:right="57"/>
              <w:jc w:val="center"/>
              <w:rPr>
                <w:rFonts w:ascii="Calibri" w:hAnsi="Calibri"/>
                <w:sz w:val="20"/>
                <w:szCs w:val="20"/>
              </w:rPr>
            </w:pPr>
            <w:r>
              <w:rPr>
                <w:rFonts w:ascii="Calibri" w:hAnsi="Calibri"/>
                <w:sz w:val="20"/>
                <w:szCs w:val="20"/>
              </w:rPr>
              <w:t>0</w:t>
            </w:r>
          </w:p>
        </w:tc>
      </w:tr>
      <w:tr w:rsidR="00A13474" w:rsidRPr="00FA4534" w:rsidTr="0092527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C839CC">
            <w:pPr>
              <w:ind w:left="57" w:right="57"/>
              <w:jc w:val="both"/>
              <w:rPr>
                <w:rFonts w:ascii="Calibri" w:hAnsi="Calibri"/>
                <w:sz w:val="20"/>
                <w:szCs w:val="20"/>
              </w:rPr>
            </w:pPr>
            <w:r w:rsidRPr="00FA4534">
              <w:rPr>
                <w:rFonts w:ascii="Calibri" w:hAnsi="Calibri"/>
                <w:sz w:val="20"/>
                <w:szCs w:val="20"/>
              </w:rPr>
              <w:t xml:space="preserve">Divadlo Mana chce otevírat cesty ke kořenům evropské kultury, obrací se k textům, v nichž se zrcadlí antické, židovské, křesťanské a humanistické tradice. Repertoár se skládá převážně z komorních činoherních titulů 19. a 20. století, ze současného dramatu a adaptací klasických textů s archetypálním rozměrem a metafyzickým přesahem. Zaměřuje se na člověka v dramatické situaci a jeho volbu na základě vztahu k odpovědnosti. Přeje si být živým a vnímavým společenstvím, založeným na vzájemném dialogickém vztahu diváka a herce. Od roku 2011 pracuje v divadle jako umělecký šéf Jakub Korčák, dramaturgii projektu zajišťuje Julek Neumann. Záměrem projektu je realizace 3 inscenací: Slavík k večeři J.Topola, Ten řekne to a tamten tamto D.Halliwela a Jak houby po dešti S.Thiéryho. – celkem má být ve Vršovickém divadle odehráno 40 představení. Divadlo pravidelně získává podporu MČ Praha 10, podporu města dosud nezískal. Přehled finančních příspěvků: 0. </w:t>
            </w:r>
            <w:r w:rsidRPr="00FA4534">
              <w:rPr>
                <w:rFonts w:ascii="Calibri" w:hAnsi="Calibri"/>
                <w:b/>
                <w:bCs/>
                <w:sz w:val="20"/>
                <w:szCs w:val="20"/>
              </w:rPr>
              <w:t>GK - Projekt okrajového významu, patřící podle komise do kompetence městské části. Žádost je navíc se svými požadavky na mzdy stavěna spíše jako na kontinuální provoz.</w:t>
            </w:r>
          </w:p>
        </w:tc>
      </w:tr>
      <w:tr w:rsidR="00A13474" w:rsidRPr="00FA4534" w:rsidTr="009E6E62">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BA/016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68379161 - "Sklep sobě"</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Divadlo Sklep v roce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2 666 000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9E6E62">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Divadlo Sklep, které v roce 1971 založili David Vávra a Milan Šteindler, je osobitá scéna, založená na autorském přístupu svých členů, herců i neherců, která má od roku 2000 svoji kmenovou scénu v Divadle Dobeška v Praze 4. Recese a především vlastní typický humor jsou základním kamenem sklepovských vystoupení, která jsou velmi oblíbená a trvale vyprodaná. Dramaturgický plán příštího roku kopíruje úspěšný model předcházejících let – 2-3x měsíčně bude uváděna premiérová Besídka 2013, měsíční ferman doplní představení Mlýny a některá z Besídek předcházejících let. Přehled finančních příspěvků: rok 2010 –150 000 grant + 50 000 partnerství rok 2011 – 150 000 grant rok 2012 – 50 000 partnerství. </w:t>
            </w:r>
            <w:r w:rsidRPr="00FA4534">
              <w:rPr>
                <w:rFonts w:ascii="Calibri" w:hAnsi="Calibri"/>
                <w:b/>
                <w:bCs/>
                <w:sz w:val="20"/>
                <w:szCs w:val="20"/>
              </w:rPr>
              <w:t>GK - Dnes již tradiční soubor, fungující v Divadle na Dobešce, který má svůj vyhraněný okruh diváků a doslova kultovní publikum. Jeho Besídky jsou průběžně inovovány, navíc v divadelním sále nabízí i prostor dalším souborům. Vzhledem k tomu, že subjekt žádá v jiné oblasti grantové podpory příspěvek na činnost, rozhodla se GK podpořit vznik nové besídky pouze symbolickou částkou.</w:t>
            </w:r>
          </w:p>
        </w:tc>
      </w:tr>
      <w:tr w:rsidR="00A13474" w:rsidRPr="00FA4534" w:rsidTr="009E6E62">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BA/017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22864181 - Geisslers Hofcomoedianten</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kontinuální provoz divadelního souboru Geisslers Hofcomoedianten</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2 018 000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9E6E62">
            <w:pPr>
              <w:ind w:left="57" w:right="57"/>
              <w:jc w:val="center"/>
              <w:rPr>
                <w:rFonts w:ascii="Calibri" w:hAnsi="Calibri"/>
                <w:sz w:val="20"/>
                <w:szCs w:val="20"/>
              </w:rPr>
            </w:pPr>
            <w:r w:rsidRPr="00FA4534">
              <w:rPr>
                <w:rFonts w:ascii="Calibri" w:hAnsi="Calibri"/>
                <w:b/>
                <w:bCs/>
                <w:sz w:val="20"/>
                <w:szCs w:val="20"/>
              </w:rPr>
              <w:t>130 000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Soubor Geisslers Hofcomoedianten již 11 let kontinuálně tvoří a znovuobjevuje významnou tradici barokního umění v Čechách. Soubor si materiály sám vyhledává v archivech, překládá a upravuje pro potřeby současného divadla. Svým specifickým zaměřením jsou Geisslers naprosto jedineční a obohacují současné divadlo o kvalitu s historickým rozměrem. V metropoli vystupují především na Malé scéně Divadla ABC, v kostelech a chrámech i na dalších scénách. V roce 2013 připravuje soubor několik různorodých projektů – např. barokní úpravu Romea a Julie či site specific inscenaci zabývající se fenoménem Valdštejn. Soubor chce také navázat spolupráci s jezuity, kteří byli historicky výraznými podporovateli a tvůrci české divadelní historie. GH by postupně měli začít působit v nevyužívaných prostorách Divadla V Ječné, které by se mohlo stát jejich domovskou scénou.  V roce 2013 by se v Praze mělo uskutečnit 30 představení. Přehled finančních příspěvků: V roce 2012 – 72 000 grant. </w:t>
            </w:r>
            <w:r w:rsidRPr="00FA4534">
              <w:rPr>
                <w:rFonts w:ascii="Calibri" w:hAnsi="Calibri"/>
                <w:b/>
                <w:bCs/>
                <w:sz w:val="20"/>
                <w:szCs w:val="20"/>
              </w:rPr>
              <w:t>GK - Jeden z nejvýraznějších současných souborů, s vyhraněnou poetikou – v níž převádějí barokní texty do současné divadelní podoby. Soubor v loňském roce výrazně expandoval do Prahy (v průběhu roku hraje pravidelně v malém sále divadla ABC, ale i v rámci site-specific projektů). Vzhledem k tomu, že se v loňském roce profesionalizoval, náklady na provoz jsou výrazně vyšší. Umělecký vývoj divadla je velmi slibný, a inovativní. Komise doporučuje podporu v adekvátní výši.</w:t>
            </w:r>
            <w:r w:rsidRPr="00FA4534">
              <w:rPr>
                <w:rFonts w:ascii="Calibri" w:hAnsi="Calibri"/>
                <w:sz w:val="20"/>
                <w:szCs w:val="20"/>
              </w:rPr>
              <w:t xml:space="preserve"> </w:t>
            </w:r>
          </w:p>
        </w:tc>
      </w:tr>
      <w:tr w:rsidR="00A13474" w:rsidRPr="00FA4534" w:rsidTr="009E6E62">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BA/019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26673525 - Divadlo Na tahu</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Studio Divadla na tahu - Paměť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436 200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9E6E62">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991F24">
            <w:pPr>
              <w:ind w:left="57" w:right="57"/>
              <w:jc w:val="both"/>
              <w:rPr>
                <w:rFonts w:ascii="Calibri" w:hAnsi="Calibri"/>
                <w:sz w:val="20"/>
                <w:szCs w:val="20"/>
              </w:rPr>
            </w:pPr>
            <w:r w:rsidRPr="00FA4534">
              <w:rPr>
                <w:rFonts w:ascii="Calibri" w:hAnsi="Calibri"/>
                <w:sz w:val="20"/>
                <w:szCs w:val="20"/>
              </w:rPr>
              <w:t xml:space="preserve">Divadlo Na tahu má letos poprvé od svého vzniku v roce 1975 (ilegální představení Havlovy Žebrácké opery) k dispozici vlastní prostory, a tak soustředilo dosud rozptýlenou činnost ve Studiu, které si vlastním nákladem upravuje. Původně amatérský soubor rozšiřuje zakladatel a režisér všech inscenací Andrej Krob o profesionální umělce (v jednotlivých inscenacích např. vystupovali či vystupují E. Holubová, F.Olšovský, Z.Kupka, herci Divadla Járy Cimrmana či herci rozpuštěného souboru v Karlových Varech), kteří jsou zárukou kvality uváděných inscenací. Dramaturgie DNT navazuje na tradici absurdního divadla, které je u nás spojeno především se jménem Jana Grossmana a jeho tvůrčí dílnou. V posledních letech DNT působilo především na zájezdech, od roku 2012 systematičtěji oslovuje pražské diváky - ve Studiu představuje již nastudované inscenace (Vernisáž, Audience, Fyzik a jeptiška, Protest, Plešatá zpěvačka), nově mají být připraveny 2 premiéry (Čekání na Godota, Dveře na půdu.), i nadále zde budou vystupovat mimopražská seskupení podobného zaměření. Divadlo také chce také navázat na dobré zkušenosti s mladými diváky a připravuje speciální komponované pořady. Přehled finančních příspěvků: V roce 2010 a 2011 nežádali, rok 2012 – 100 000 grant. </w:t>
            </w:r>
            <w:r w:rsidRPr="00FA4534">
              <w:rPr>
                <w:rFonts w:ascii="Calibri" w:hAnsi="Calibri"/>
                <w:b/>
                <w:bCs/>
                <w:sz w:val="20"/>
                <w:szCs w:val="20"/>
              </w:rPr>
              <w:t xml:space="preserve">GK - </w:t>
            </w:r>
            <w:r w:rsidRPr="00FA4534">
              <w:rPr>
                <w:rFonts w:ascii="Calibri" w:hAnsi="Calibri"/>
                <w:b/>
                <w:bCs/>
                <w:sz w:val="20"/>
              </w:rPr>
              <w:t>Dlouhodobě fungující soubor pod vedením Andreje Kroba je spojnicí mezi disidentským působením souboru v době totality a dneškem. Jasná, specifická dramaturgie zaměřená na inscenování díla Václava Havla a dalších absurdních dramatiků je v současné době doplňována i dalšími aktivitami v rámci souboru. Doporučujeme podporu činnosti</w:t>
            </w:r>
            <w:r w:rsidRPr="00FA4534">
              <w:rPr>
                <w:b/>
                <w:bCs/>
              </w:rPr>
              <w:t>.</w:t>
            </w:r>
          </w:p>
        </w:tc>
      </w:tr>
      <w:tr w:rsidR="00A13474" w:rsidRPr="00FA4534" w:rsidTr="00672D0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BA/020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26126451 - AP- PROSPER, spol. s 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Divadlo Palace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35 075 000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4 000 000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991F24">
            <w:pPr>
              <w:ind w:left="57" w:right="57"/>
              <w:jc w:val="both"/>
              <w:rPr>
                <w:rFonts w:ascii="Calibri" w:hAnsi="Calibri"/>
                <w:sz w:val="20"/>
                <w:szCs w:val="20"/>
              </w:rPr>
            </w:pPr>
            <w:r w:rsidRPr="00FA4534">
              <w:rPr>
                <w:rFonts w:ascii="Calibri" w:hAnsi="Calibri"/>
                <w:sz w:val="20"/>
                <w:szCs w:val="20"/>
              </w:rPr>
              <w:t xml:space="preserve">Agentura působící na divadelních scénách od roku 2004 zahájila své účinkování v Divadle Palace s již nastudovanými zájezdovými inscenacemi. Od roku 2009 se ubírá třemi základními směry - uvádění adaptací úspěšných filmů, přiblížení a poodhalení divadelního života, linie vztahových komedií. Všechny tyto směry nabízejí divákovi inscenace s lehkou ironií, nadsázkou, ale v podstatě pojmenovávající skutečnost a reálný stav věci. Divadlo na svých projektech spolupracuje s výraznými uměleckými osobnostmi, projekt připomíná jména režisérů i herců, která jsou zárukou vysoké umělecké kvality Dramaturgie se snaží oslovit všechny věkové kategorie, což je patrné jak ve vlastní produkci, tak v titulech spolupracujících uměleckých souborů (Štúdio L+S, Divadlo Bolka Polívky, Caveman). Program divadla pravidelně doplňují i hudební a charitativní projekty (nadace Kolečko, Linka bezpečí, Mental Powe Prague Film Festival). V roce 2013 se má uskutečnit 260 představení a 3 premiéry. Žádost zmiňuje dosavadní praxi divadla, kdy finanční rozpočet posilovaly nejrůznější formy spolupráce s firmami i úspěšná zájezdová činnost. V současné neutěšené ekonomické situaci však jsou tyto zdroje značně omezené, a proto se agentura AP-PROSPER obrací se žádostí o grantovou podporu na hl. město. V letech 2010,2011,2012 o grant HMP nežádali. </w:t>
            </w:r>
            <w:r w:rsidRPr="00FA4534">
              <w:rPr>
                <w:rFonts w:ascii="Calibri" w:hAnsi="Calibri"/>
                <w:b/>
                <w:bCs/>
                <w:sz w:val="20"/>
                <w:szCs w:val="20"/>
              </w:rPr>
              <w:t>GK - Program divadla Palace je čistě komerční, v repertoáru se zaměřuje na tzv. jistoty (převážně bulvární komedie, účast hereckých hvězd). Navzdory tomu je umělecká kvalita inscenací průměrná</w:t>
            </w:r>
            <w:r w:rsidRPr="00FA4534">
              <w:rPr>
                <w:rFonts w:ascii="Calibri" w:hAnsi="Calibri"/>
                <w:sz w:val="20"/>
                <w:szCs w:val="20"/>
              </w:rPr>
              <w:t xml:space="preserve">. </w:t>
            </w:r>
            <w:r w:rsidRPr="00FA4534">
              <w:rPr>
                <w:rFonts w:ascii="Calibri" w:hAnsi="Calibri"/>
                <w:b/>
                <w:bCs/>
                <w:sz w:val="20"/>
                <w:szCs w:val="20"/>
              </w:rPr>
              <w:t>Podle názoru hodnotitelů není důvod poskytnout podporu.</w:t>
            </w:r>
            <w:r w:rsidRPr="00FA4534">
              <w:rPr>
                <w:rFonts w:ascii="Calibri" w:hAnsi="Calibri"/>
                <w:sz w:val="20"/>
                <w:szCs w:val="20"/>
              </w:rPr>
              <w:t xml:space="preserve"> </w:t>
            </w:r>
          </w:p>
        </w:tc>
      </w:tr>
      <w:tr w:rsidR="00A13474" w:rsidRPr="00FA4534" w:rsidTr="00672D0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BA/021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26526271 - Sdružení pro experimentální a alternativní divadlo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SECONDHAND WOMEN / S.O.S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709 000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95 000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95 000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Soubor SECONDHAND WOMEN tvoří pět zkušených performerek/autorek, které sestaví další nekompromisní uměleckou výpověď o klíčových a aktuálních tématech své generace. Realizace generové performance S.O.S. navazuje na mezinárodně úspěšné projekty MEZZO, UŽ MUŽ a Money Transformance. Tématem je tentokrát konfrontace s „koncem“, život po konci světa, boj se stárnutím. Multižánrový projekt je koncipován jako zájezdový s navštívením festivalů v ČR, Skandinávie atd. Žadatel naposledy na tento projekt žádal o fin. podporu hl. m. Prahy v oblasti KUL pro rok 2008 a získal grant ve výši 80 000 Kč. </w:t>
            </w:r>
            <w:r w:rsidRPr="00FA4534">
              <w:rPr>
                <w:rFonts w:ascii="Calibri" w:hAnsi="Calibri"/>
                <w:b/>
                <w:bCs/>
                <w:sz w:val="20"/>
                <w:szCs w:val="20"/>
              </w:rPr>
              <w:t>GK - Tým zkušených autorek a performerek svým novým genderovým projektem navazuje na předcházející projekty, které jsou svéráznou uměleckou výpovědí o životě jejich generace. Tentokrát se zaměřují za konfrontaci s koncem života a fenoménem stárnutí.  Projekt přes rozporuplné hodnocení komise získal dostatečný počet bodů k částečné podpoře.</w:t>
            </w:r>
          </w:p>
        </w:tc>
      </w:tr>
      <w:tr w:rsidR="00A13474" w:rsidRPr="00FA4534" w:rsidTr="00672D0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BA/024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67621384 - Gregorová Hana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Podpora kontinuální činnosti Divadla RB</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13 279 600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4 000 000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Divadlo Radka Brzobohatého zahájilo svou činnost v dubnu 2004 s cílem vytvořit divadlo zaměřené na kvalitní dramaturgické projekty postavené na výrazných hereckých osobnostech. Divadlo nemá stálý umělecký soubor, nýbrž okruh stálých osvědčených spolupracovníků. Předložený projekt zahrnuje pro rok 2013 uvedení 4 nových premiér a pokračování ve svém stávajícím repertoáru jak klasických, tak současných autorů. Divadlo plánuje premiéru her „Šťovík, pečené brambory“ Zoltána Egressyho, divadelní zpracování filmu „Osm žen“, „Tanec nad pláčem“ Petera Zvona a hry „Taková ženská na krku“ Georgie Feydeaua. Divadlo je pravidelně příjemcem finanční podpory města formou partnerství: rok 2009 - 1 000 000 Kč, rok 2010 – 1 000 000 Kč, rok 2011 – 800 000 Kč, v roce 2012 finanční podporu divadlo nezískalo. </w:t>
            </w:r>
            <w:r w:rsidRPr="00FA4534">
              <w:rPr>
                <w:rFonts w:ascii="Calibri" w:hAnsi="Calibri"/>
                <w:b/>
                <w:bCs/>
                <w:sz w:val="20"/>
                <w:szCs w:val="20"/>
              </w:rPr>
              <w:t xml:space="preserve">GK - Program Divadla R. Brzobohatého je čistě komerční, v repertoáru se zaměřuje na tzv. jistoty (převážně bulvární komedie), byť je jim třeba přiznat, že dávají příležitost i mladým hercům. Nicméně umělecká kvalita inscenací je průměrná, odpovídající vkusu většinového publika. Podle názoru hodnotitelů není důvod poskytnout podporu. </w:t>
            </w:r>
          </w:p>
        </w:tc>
      </w:tr>
      <w:tr w:rsidR="00A13474" w:rsidRPr="00FA4534" w:rsidTr="00672D0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BA/025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27043169 - Divadlo Litera,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Divadlo Litera o.s. - účinkování v kostele sv. Vavřince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317 100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149 900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92527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672D06">
            <w:pPr>
              <w:ind w:left="57" w:right="57"/>
              <w:jc w:val="both"/>
              <w:rPr>
                <w:rFonts w:ascii="Calibri" w:hAnsi="Calibri"/>
                <w:sz w:val="20"/>
                <w:szCs w:val="20"/>
              </w:rPr>
            </w:pPr>
            <w:r w:rsidRPr="00FA4534">
              <w:rPr>
                <w:rFonts w:ascii="Calibri" w:hAnsi="Calibri"/>
                <w:sz w:val="20"/>
                <w:szCs w:val="20"/>
              </w:rPr>
              <w:t xml:space="preserve">Divadlo Litera se cítí být kontinuálním pokračovatelem hlavního dramaturgického a stylového proudu Lyry Pragensis, mezi jeho spolupracovníky patří např: A. Strejček, F.Kreuzmann, S.Schuller, M.Kantorková, D.Raus. Důraz klade na práci se slovem, jeho žánrový styl je na hranici divadla čteného a hraného. Divadlo má svou stálou scénu v kostele sv. Vavřince v Hellichově ul.. Na repertoáru jsou tyto inscenace: Kámen a bolest, Tři legendy o krucifixu, S láskou váš..., Pochod Radeckého, Malostranské vánoce, Koledníci o půlnoci aneb Veselá vánoční obchůzka. Žadatel plánuje případný finanční příspěvek města použít na reprizování dosavadního repertoáru a jeho propagaci. V r. 2009 získal grant 20 000 Kč na nastudování inscenace S láskou váš... </w:t>
            </w:r>
            <w:r w:rsidRPr="00FA4534">
              <w:rPr>
                <w:rFonts w:ascii="Calibri" w:hAnsi="Calibri"/>
                <w:b/>
                <w:bCs/>
                <w:sz w:val="20"/>
                <w:szCs w:val="20"/>
              </w:rPr>
              <w:t xml:space="preserve">GK - Literárně zaměřené Divadlo Litera, působící v kostele sv. Vavřince je jakýmsi symbolickým pokračovatelem programů Lyry Pragensis. Jedná se však o divadlo, které vychází z tradičních konceptů, které nejsou umělecky inovativní (v tomto směru je – i umělecky- výraznější podobně orientovaná Viola). V hodnocení komise dostaly přednost projekty inovativnější.  </w:t>
            </w:r>
          </w:p>
        </w:tc>
      </w:tr>
      <w:tr w:rsidR="00A13474" w:rsidRPr="00FA4534" w:rsidTr="00672D0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BA/026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45701831 - LETITIA - společnost pro rekonstrukci Branického divadla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Branické divadlo pro všechny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14 800 000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7 194 000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92527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Společnost LETITIA provozuje Branické divadlo již 20 let s cílem obohatit programovou nabídku v okrajové části Prahy 4 nejen pro její občany, ale i pro všechny ostatní Pražany. Již několik let zároveň naplňuje program zpřístupnění divadla sociálně slabším, tj. dětem, studentům, důchodcům a handicapovaným občanům. Přestože je divadlo stagionou, vytváří podmínky pro vznik nových představení zejména tím, že poskytuje bezúplatně prostor pro jejich nastudování. Tato představení se pak stávají součástí branického repertoáru. Od listopadu do dubna jsou zde každou neděli odpolední pohádky pro děti. Branické divadlo je každoročně finančně podporováno městem: 2010 – 1 100 000 Kč (z toho 600 000 Kč grant + 500 000 Kč partnerství), 2011 – 1 500 000 Kč – partnerství, 2012 – 1 400 000 Kč. </w:t>
            </w:r>
            <w:r w:rsidRPr="00FA4534">
              <w:rPr>
                <w:rFonts w:ascii="Calibri" w:hAnsi="Calibri"/>
                <w:b/>
                <w:bCs/>
                <w:sz w:val="20"/>
                <w:szCs w:val="20"/>
              </w:rPr>
              <w:t>GK - Charakter stagiony, sloužící převážně komerčním subjektům, problematický koncept fungování multifunkčního prostoru, problematická kvalita uváděných inscenací převážně komerčního zaměření, absence výrazných divadelních počinů, některé položky jako např. mzdy a honorářové nároky, které převyšují náklady v běžném divadelním provozu - to jsou důvody, proč se grantová komise rozhodla projekt nepodpořit.</w:t>
            </w:r>
          </w:p>
        </w:tc>
      </w:tr>
      <w:tr w:rsidR="00A13474" w:rsidRPr="00FA4534" w:rsidTr="00672D0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BA/028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69346046 - Sdružení Divadla U Anděla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Umělecká činnost a provoz Divadla Na Prádle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3 200 000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Divadlo vzniklo v r. 2001, sídlí na Malé Straně v Besední ul. Na repertoáru má činoherní inscenace klasické i současných autorů. Vedle toho se divadlo vyprofilovalo jako scéna profesionálních divadelních souborů bez vlastní scény a dále jako otevřené centrum pražského amatérského a studentského divadla. Inspirativní místo pro pořádání přehlídek, festivalů a dílen. Vytváří prostor i pro prezentaci mladých tanečních, hudebních a výtvarných skupin. V dramaturgickém plánu pro rok 2013 se počítá se 4 premiérami, odehráním 220 představení, z toho 100 ve vlastní produkci či koprodukci a 120 v realizaci dalších subjektů. Divadlo získalo grant města v letech: 2010 – 900 000 Kč, 2011 – 900 000 Kč, 2012 – grant nepřidělen. </w:t>
            </w:r>
            <w:r w:rsidRPr="00FA4534">
              <w:rPr>
                <w:rFonts w:ascii="Calibri" w:hAnsi="Calibri"/>
                <w:b/>
                <w:bCs/>
                <w:sz w:val="20"/>
                <w:szCs w:val="20"/>
              </w:rPr>
              <w:t>GK - Divadlo U Anděla, sídlící na velice výhodném místě Prahy (na Malé Straně), nedokázalo během let své existence potenciál divadelního prostoru zúročit, upozornit na sebe výraznější dramaturgickou linií. Působí tedy spíše jako stagiona pro nejrůznější soubory, které nemají kde hrát. O nekoncepčnosti svědčí i to, že se tu v průběhu let soubory neustále střídají a odcházejí na jiná místa, takže směřování divadla je velmi nejasné. Komise dala přednost podpoře zajímavějších projektů.</w:t>
            </w:r>
            <w:r w:rsidRPr="00FA4534">
              <w:rPr>
                <w:rFonts w:ascii="Calibri" w:hAnsi="Calibri"/>
                <w:sz w:val="20"/>
                <w:szCs w:val="20"/>
              </w:rPr>
              <w:t xml:space="preserve"> </w:t>
            </w:r>
          </w:p>
        </w:tc>
      </w:tr>
      <w:tr w:rsidR="00A13474" w:rsidRPr="00FA4534" w:rsidTr="00672D0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BA/034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67773869 - Jiřík Luděk</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Činnost divadla Minaret v roce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1 052 800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210 000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Divadlo Minaret je pražský profesionální činoherní divadelní soubor se zaměřením na tvorbu pro děti a mládež. Za 19 let své činnosti vytvořilo dvanáct pohádkových inscenací a tři tituly pro dospělé. Jedná se o autorské divadlo, k inscenacím vznikají původní písně a hudební doprovod ve spolupráci např. s P.Maláskem, V.Franzem. Divadlo spolupracuje také s A.Pitrem, bratry Krčkovými. Inscenace jsou charakteristické hravostí, laskavým humorem a úzkým kontaktem s dětským divákem, je rovněž kladen důraz na nápaditou výpravu a kostýmy. Divadlo udržuje pravidelný víkendový provoz, převážně vystupuje v Redutě a v Divadle U Hasičů. Ročně v průměru odehraje sto představení. Při souboru pracuje dětské divadelní studio. Soubor je pravidelně podporován grantem hl.m.Prahy: 2010 – 100 000 Kč, 2011 – 100 000 Kč, 2012 – 90 000 Kč. </w:t>
            </w:r>
            <w:r w:rsidRPr="00FA4534">
              <w:rPr>
                <w:rFonts w:ascii="Calibri" w:hAnsi="Calibri"/>
                <w:b/>
                <w:bCs/>
                <w:sz w:val="20"/>
                <w:szCs w:val="20"/>
              </w:rPr>
              <w:t>GK - Dlouhodobě fungující koncept divadla pro děti a mládež, který nemá vlastní prostor, a hraje pravidelně v Redutě a Divadle u hasičů (pravidelně hraje o víkendech). Jedná se o autorské divadlo, které staví na kontaktu s dětským publikem, a má svůj stálý okruh diváků. I když se nejedná o typ inovativního divadla, podporu své činnosti v adekvátní výši zasluhuje.</w:t>
            </w:r>
          </w:p>
        </w:tc>
      </w:tr>
      <w:tr w:rsidR="00A13474" w:rsidRPr="00FA4534" w:rsidTr="00672D0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BA/037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70863946 - Divadlo Kámen</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Studio Divadla Kámen</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820 000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240 000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703D82">
            <w:pPr>
              <w:ind w:left="57" w:right="57"/>
              <w:jc w:val="both"/>
              <w:rPr>
                <w:rFonts w:ascii="Calibri" w:hAnsi="Calibri"/>
                <w:sz w:val="20"/>
                <w:szCs w:val="20"/>
              </w:rPr>
            </w:pPr>
            <w:r w:rsidRPr="00FA4534">
              <w:rPr>
                <w:rFonts w:ascii="Calibri" w:hAnsi="Calibri"/>
                <w:sz w:val="20"/>
                <w:szCs w:val="20"/>
              </w:rPr>
              <w:t xml:space="preserve">Studio Divadla Kámen působící od roku 2007 v Praze-Karlíně je autorská a umělecky vyhraněná malá divadelní scéna s velmi dobrou návštěvností. Cílem projektuje rozvoj svébytné poetiky Divadla Kámen, alespoň dvě vlastní premiéry, alespoň dvě premiéry hostujících souborů, alespoň padesát vlastních představení a padesát představení hostů a alespoň čtyři tisíce pět set diváků. Studio DK již čtyři roky oživuje kulturní prostor na sídlišti Invalidovna. Podpora OZV MHMP za rok 2012 </w:t>
            </w:r>
            <w:r>
              <w:rPr>
                <w:rFonts w:ascii="Calibri" w:hAnsi="Calibri"/>
                <w:sz w:val="20"/>
                <w:szCs w:val="20"/>
              </w:rPr>
              <w:t>–</w:t>
            </w:r>
            <w:r w:rsidRPr="00FA4534">
              <w:rPr>
                <w:rFonts w:ascii="Calibri" w:hAnsi="Calibri"/>
                <w:sz w:val="20"/>
                <w:szCs w:val="20"/>
              </w:rPr>
              <w:t xml:space="preserve"> 165</w:t>
            </w:r>
            <w:r>
              <w:rPr>
                <w:rFonts w:ascii="Calibri" w:hAnsi="Calibri"/>
                <w:sz w:val="20"/>
                <w:szCs w:val="20"/>
              </w:rPr>
              <w:t>.</w:t>
            </w:r>
            <w:r w:rsidRPr="00FA4534">
              <w:rPr>
                <w:rFonts w:ascii="Calibri" w:hAnsi="Calibri"/>
                <w:sz w:val="20"/>
                <w:szCs w:val="20"/>
              </w:rPr>
              <w:t xml:space="preserve">000 Kč, za rok 2011 </w:t>
            </w:r>
            <w:r>
              <w:rPr>
                <w:rFonts w:ascii="Calibri" w:hAnsi="Calibri"/>
                <w:sz w:val="20"/>
                <w:szCs w:val="20"/>
              </w:rPr>
              <w:t>–</w:t>
            </w:r>
            <w:r w:rsidRPr="00FA4534">
              <w:rPr>
                <w:rFonts w:ascii="Calibri" w:hAnsi="Calibri"/>
                <w:sz w:val="20"/>
                <w:szCs w:val="20"/>
              </w:rPr>
              <w:t xml:space="preserve"> 150</w:t>
            </w:r>
            <w:r>
              <w:rPr>
                <w:rFonts w:ascii="Calibri" w:hAnsi="Calibri"/>
                <w:sz w:val="20"/>
                <w:szCs w:val="20"/>
              </w:rPr>
              <w:t>.</w:t>
            </w:r>
            <w:r w:rsidRPr="00FA4534">
              <w:rPr>
                <w:rFonts w:ascii="Calibri" w:hAnsi="Calibri"/>
                <w:sz w:val="20"/>
                <w:szCs w:val="20"/>
              </w:rPr>
              <w:t xml:space="preserve">000 Kč, za rok 2010 </w:t>
            </w:r>
            <w:r>
              <w:rPr>
                <w:rFonts w:ascii="Calibri" w:hAnsi="Calibri"/>
                <w:sz w:val="20"/>
                <w:szCs w:val="20"/>
              </w:rPr>
              <w:t>–</w:t>
            </w:r>
            <w:r w:rsidRPr="00FA4534">
              <w:rPr>
                <w:rFonts w:ascii="Calibri" w:hAnsi="Calibri"/>
                <w:sz w:val="20"/>
                <w:szCs w:val="20"/>
              </w:rPr>
              <w:t xml:space="preserve"> 120</w:t>
            </w:r>
            <w:r>
              <w:rPr>
                <w:rFonts w:ascii="Calibri" w:hAnsi="Calibri"/>
                <w:sz w:val="20"/>
                <w:szCs w:val="20"/>
              </w:rPr>
              <w:t>.</w:t>
            </w:r>
            <w:r w:rsidRPr="00FA4534">
              <w:rPr>
                <w:rFonts w:ascii="Calibri" w:hAnsi="Calibri"/>
                <w:sz w:val="20"/>
                <w:szCs w:val="20"/>
              </w:rPr>
              <w:t xml:space="preserve">000 Kč, za rok 2009 </w:t>
            </w:r>
            <w:r>
              <w:rPr>
                <w:rFonts w:ascii="Calibri" w:hAnsi="Calibri"/>
                <w:sz w:val="20"/>
                <w:szCs w:val="20"/>
              </w:rPr>
              <w:t>–</w:t>
            </w:r>
            <w:r w:rsidRPr="00FA4534">
              <w:rPr>
                <w:rFonts w:ascii="Calibri" w:hAnsi="Calibri"/>
                <w:sz w:val="20"/>
                <w:szCs w:val="20"/>
              </w:rPr>
              <w:t xml:space="preserve"> 70</w:t>
            </w:r>
            <w:r>
              <w:rPr>
                <w:rFonts w:ascii="Calibri" w:hAnsi="Calibri"/>
                <w:sz w:val="20"/>
                <w:szCs w:val="20"/>
              </w:rPr>
              <w:t>.</w:t>
            </w:r>
            <w:r w:rsidRPr="00FA4534">
              <w:rPr>
                <w:rFonts w:ascii="Calibri" w:hAnsi="Calibri"/>
                <w:sz w:val="20"/>
                <w:szCs w:val="20"/>
              </w:rPr>
              <w:t xml:space="preserve">000 Kč. </w:t>
            </w:r>
            <w:r w:rsidRPr="00FA4534">
              <w:rPr>
                <w:rFonts w:ascii="Calibri" w:hAnsi="Calibri"/>
                <w:b/>
                <w:bCs/>
                <w:sz w:val="20"/>
                <w:szCs w:val="20"/>
              </w:rPr>
              <w:t xml:space="preserve">GK - Soubor divadla Kámen, které má v Praze-Karlíně svou vlastní divadelní scénu, je v rámci českého amatérského divadla jedinečným (i odbornou kritikou oceňovaným) fenoménem. Pravidelně Prahu reprezentuje na festivalech, je do značné míry divadlem kultovním a má svůj stálý okruh diváků. Doporučena podpora částečnou dotací Studio Kámen, které se stalo kulturním centrem přesahujícím i svůj lokální Karlínský rozměr. </w:t>
            </w:r>
          </w:p>
        </w:tc>
      </w:tr>
      <w:tr w:rsidR="00A13474" w:rsidRPr="00FA4534" w:rsidTr="00672D0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BA/038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66001641 - Společnost přátel Loutkového divadla Jiskra v Praze 8 - Kobylisích</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Oslavy 100. výročí založení Loutkového divadla Jiskra, nejstaršího loutkového divadla v Praze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E07CA">
            <w:pPr>
              <w:ind w:left="57" w:right="57"/>
              <w:jc w:val="both"/>
              <w:rPr>
                <w:rFonts w:ascii="Calibri" w:hAnsi="Calibri"/>
                <w:sz w:val="20"/>
                <w:szCs w:val="20"/>
              </w:rPr>
            </w:pPr>
            <w:r w:rsidRPr="00FA4534">
              <w:rPr>
                <w:rFonts w:ascii="Calibri" w:hAnsi="Calibri"/>
                <w:sz w:val="20"/>
                <w:szCs w:val="20"/>
              </w:rPr>
              <w:t xml:space="preserve">Loutkové divadlo Jiskra je nejstarším loutkovým divadlem v Praze a druhým nejstarším loutkovým divadlem v Čechách. Pravidelně hraje pro děti z Prahy a okolí. V repertoáru jsou hry s výrazným etickým, estetickým a emociálním nábojem. Soubor Loutkového divadla Jiskra mnohokrát vystupoval na různých loutkářských přehlídkách, pravidelně se účastní národní přehlídky Loukářská Chrudim. Podpora OZV HMP za rok 2012 - 30 000 Kč, za rok 2011 - 35 000 Kč, za rok2010 - 35 000 Kč. </w:t>
            </w:r>
            <w:r w:rsidRPr="00FA4534">
              <w:rPr>
                <w:rFonts w:ascii="Calibri" w:hAnsi="Calibri"/>
                <w:b/>
                <w:bCs/>
                <w:sz w:val="20"/>
                <w:szCs w:val="20"/>
              </w:rPr>
              <w:t>GK - Loutkové divadlo Jiskra je souborem působícím na okraji Prahy, který udržuje tradici a pravidelně hraje pro děti z Prahy a okolí. V letošním roce žádá o podporu oslav 100. výročí souboru, kterou se komise rozhodlo podpořit jako uznání dlouhodobé práce souboru.</w:t>
            </w:r>
          </w:p>
        </w:tc>
      </w:tr>
      <w:tr w:rsidR="00A13474" w:rsidRPr="00FA4534" w:rsidTr="00672D0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BA/039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00300101 - Amatérská divadelní asociace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Pouličníci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Festival divadla pod širým nebem. Pouličníci v několika významech slova - setkání pouličních divadel s divadly z organizací, které pracují se skupinou osob ohrožených sociální exkluzí, tedy s lidmi, kteří mají svá uličnická léta již za sebou, jsou tedy Po-uličníci. Přínosem projektu vzhledem k účinkujícím bude tedy zejména poznání jiných forem divadla a možnost čerpat vzájemnou inspiraci. Přínosem pro diváky bude možnost na jednom místě poznat více souborů, více stylů a seznámení se s motivací jednotlivých tvůrců. Podpora OZV MHMP  2012 – 50000 Kč  2011 – 70000 Kč  2010 – 70000 Kč  2009 – 70000 Kč /v režimu de minimis 0/. </w:t>
            </w:r>
            <w:r w:rsidRPr="00FA4534">
              <w:rPr>
                <w:rFonts w:ascii="Calibri" w:hAnsi="Calibri"/>
                <w:b/>
                <w:bCs/>
                <w:sz w:val="20"/>
                <w:szCs w:val="20"/>
              </w:rPr>
              <w:t>GK - Míra rozpracování žádosti neumožňuje hodnotiteli lépe nahlédnout do cílů organizátorů, není zcela jasná kontinuita projektu a téměř žádné spolufinancování. Tento festival pod širým nebem svým nepříliš jasným konceptem nezískal důvěru komise.</w:t>
            </w:r>
          </w:p>
        </w:tc>
      </w:tr>
      <w:tr w:rsidR="00A13474" w:rsidRPr="00FA4534" w:rsidTr="00672D06">
        <w:trPr>
          <w:trHeight w:val="437"/>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BA/040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63060523 - Korda Roman</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Divadélko Romaneto – POHÁDKOVÁ ROMANETA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E07CA">
            <w:pPr>
              <w:ind w:left="57" w:right="57"/>
              <w:jc w:val="both"/>
              <w:rPr>
                <w:rFonts w:ascii="Calibri" w:hAnsi="Calibri"/>
                <w:sz w:val="20"/>
                <w:szCs w:val="20"/>
              </w:rPr>
            </w:pPr>
            <w:r w:rsidRPr="00FA4534">
              <w:rPr>
                <w:rFonts w:ascii="Calibri" w:hAnsi="Calibri"/>
                <w:sz w:val="20"/>
                <w:szCs w:val="20"/>
              </w:rPr>
              <w:t xml:space="preserve">Vytvoření autorského, interaktivního, divadelního pořadu pro děti, doplněné taktéž autorskými písničkami o pohádkových postavičkách a jejich působení v historických objektech Prahy. Cílem projektu je rozvíjení české tradice loutkových a činoherně - maňáskových představení v Praze a nadále je moderně rozvíjet s návazností na již téměř zapomenutý dějový literární útvar „romaneto" Jakuba Arbesa a Jana Nerudy. Žádá hl.m. Prahu poprvé. </w:t>
            </w:r>
            <w:r w:rsidRPr="00FA4534">
              <w:rPr>
                <w:rFonts w:ascii="Calibri" w:hAnsi="Calibri"/>
                <w:b/>
                <w:bCs/>
                <w:sz w:val="20"/>
                <w:szCs w:val="20"/>
              </w:rPr>
              <w:t xml:space="preserve">GK - Koncept projektu neslibuje výjimečnou kvalitu, a nepřináší ani výraznější inovace v této oblasti divadelní tvorby. Míra rozpracování žádosti navíc neumožňuje podrobněji nahlédnout do rozpočtu nového představení. Komise se rozhodla podpořit výraznější projekty. </w:t>
            </w:r>
          </w:p>
        </w:tc>
      </w:tr>
      <w:tr w:rsidR="00A13474" w:rsidRPr="00FA4534" w:rsidTr="00672D06">
        <w:trPr>
          <w:trHeight w:val="39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BA/041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00571709 - ŽIVOT 90</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Otisky generací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575 700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Otisky generací je projekt o.s. ŽIVOT 90, realizovaný jako část repertoáru Divadla U Valšů. Projekt se skládá ze tří cyklů. Každý díl cyklů „Benefice" a „Legendy opery" bude setkáním s významným umělcem v seniorském věku (performing arts, visual arts, literatury atd.) s cílem poznat jeho osobnost, onen nevšední, unikátní oblouk mezi jeho životními osudy a tvorbou. Cyklus „Lásky" představí umělecké lásky významných českých osobností. Nejedná se o besedy, ale o pořady pečlivě připravené ve spolupráci s „beneficientem", které budou mít formu pásma s prvky živého umění, vyprávění a audiovizuálních performancí. Součástí projektu je sběr fotografií, filmů, audio záznamů a dalších reálií. Spolupráce na tomto projektu je uskutečňována s pražskými divadly, Hereckou asociací a Českým rozhlasem. Audiovizuálně jsou pořizovány zaznamy pro archivy Divadelního ústavu a Národního divadla. Seniorskému publiku vychází projekt vstříc dostupností časovou (začátky představení v 16 hodin), ceny maximálně do 150 Kč a bezbariérovostí přístupu na představení. Podpora celého MHMP za rok 2012 – 1 620 000 Kč  za rok 2012 2011 – 2 546 600 Kč  2010 – 1 232 600 Kč. </w:t>
            </w:r>
            <w:r w:rsidRPr="00FA4534">
              <w:rPr>
                <w:rFonts w:ascii="Calibri" w:hAnsi="Calibri"/>
                <w:b/>
                <w:bCs/>
                <w:sz w:val="20"/>
                <w:szCs w:val="20"/>
              </w:rPr>
              <w:t>GK - Projekt, zaměřený na seniorskou kategorii diváků, který bude realizován v Divadle u Valšů, je příspěvkem k připomenutí některých výrazných uměleckých osobností minulosti. Seniorské kategorii vychází vstříc časovou i finanční dostupností. Komise doporučuje podpořit částečným grantem.</w:t>
            </w:r>
          </w:p>
        </w:tc>
      </w:tr>
      <w:tr w:rsidR="00A13474" w:rsidRPr="00FA4534" w:rsidTr="00672D0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BA/042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71058176 - Novotný Antonín</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Chanukové příběhy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399 000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184 000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62</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Loutkoherec, mim a performer jehož začátky se datují v pantomimické skupině "Paskvil" a později v pantomimické skupině Ladislava Fialky. Žádá na loutkové představení pro děti a rodiny s dětmi. Seznámení s příběhy židovských svátků především Chanuky. Žádá poprvé. </w:t>
            </w:r>
            <w:r w:rsidRPr="00FA4534">
              <w:rPr>
                <w:rFonts w:ascii="Calibri" w:hAnsi="Calibri"/>
                <w:b/>
                <w:bCs/>
                <w:sz w:val="20"/>
                <w:szCs w:val="20"/>
              </w:rPr>
              <w:t>GK - Zkušený loutkoherec, mim a performer vytvořil zajímavý koncept loutkového představení pro rodiny s dětmi, v němž chce hravou formou seznámit s příběhy židovských svátků. Vzhledem k nenásilnému edukativnímu zaměření projektu přístupnou formou Komise doporučuje adekvátní podporu projektu.</w:t>
            </w:r>
          </w:p>
        </w:tc>
      </w:tr>
      <w:tr w:rsidR="00A13474" w:rsidRPr="00FA4534" w:rsidTr="00672D0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BA/043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70863946 - Divadlo Kámen</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Mimopražská divadla ve Studiu Divadla Kámen</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672D06">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912E7">
            <w:pPr>
              <w:ind w:left="57" w:right="57"/>
              <w:jc w:val="both"/>
              <w:rPr>
                <w:rFonts w:ascii="Calibri" w:hAnsi="Calibri"/>
                <w:sz w:val="20"/>
                <w:szCs w:val="20"/>
              </w:rPr>
            </w:pPr>
            <w:r w:rsidRPr="00FA4534">
              <w:rPr>
                <w:rFonts w:ascii="Calibri" w:hAnsi="Calibri"/>
                <w:sz w:val="20"/>
                <w:szCs w:val="20"/>
              </w:rPr>
              <w:t xml:space="preserve">Žádost navazuje na podobný projekt realizovaný v loňském roce (2012) a podpořený grantem. Divadlo Kámen zajistí v roce 2013 produkci pro alespoň deseti představení mimopražských divadelních skupin ve Studiu Divadlo Kámen v Praze-Karlíně. Hostující inscenace budou vybírány podle těchto kritérií: kvalita, estetická vyhraněnost, svébytná forma, experiment, autorské divadlo, hledání, nekomerčnost. Divadlo Kámen vybírá zajímavá představení především na velkých přehlídkách amatérského divadla, kterých se samo účastní. Tento projekt přivádění kvalitních hledajících skupin do Karlina brzdí cestovní náklady a nedostatečná propagace, jejichž krytí má umožnit tento grant. Podpora OZV MHMP: 2012 - 165 000 Kč  2011 - 150 000 Kč  2010 - 120 000 Kč  2009 - 70 000 Kč. </w:t>
            </w:r>
            <w:r w:rsidRPr="00FA4534">
              <w:rPr>
                <w:rFonts w:ascii="Calibri" w:hAnsi="Calibri"/>
                <w:b/>
                <w:bCs/>
                <w:sz w:val="20"/>
                <w:szCs w:val="20"/>
              </w:rPr>
              <w:t xml:space="preserve">GK - Soubor divadla Kámen, které má v Praze-Karlíně svou vlastní divadelní scénu, je v rámci českého amatérského divadla jedinečným (i odbornou kritikou oceňovaným) fenoménem. Součástí jeho koncepce je i zvaní zajímavých mimopražských amatérských souborů k hostování. Ve své žádosti uvádí, že nedostatek financí na cestovní náklady a propagaci tuto koncepci prakticky znemožňuje. Komise se tedy rozhodla tuto snahu podpořit.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BA/044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44990901 - ROZKOŠ bez RIZIKA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Rozkoš Praze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269 000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Divadelní ochotnický soubor Rozkoš při občanském sdružení ROZKOŠ bez RIZIKA (R-R) byl založen v roce 1995. V té době vzniklo i „jádro" divadelního souboru, které přetrvává až dodnes. Za dobu své existence uvedlo divadlo jedenáct premiér, kdy poslední z nich Taťkové a kukačky aneb Všichni jsou úchylové je zatím poslední hrou souboru. Činnost divadelního souboru nebyla v roce 2012 finančně podpořena a to se projevilo v jeho činnosti. Počet představení v Praze bylo nutno omezit a nebylo možné zúčastnit se divadelních festivalů. Rozkoš je sociální divadlo a má své sociální cíle (podpora při resocializaci, vytváření návyků usnadňující zařazení do pracovního procesu mimo sexbyznys, nalezení substituční drogy v divadle), ale je, jak uvádí, i jistým osvěžením a zpestřením pražské ochotnické divadelní scény. K poslední divadelní hře chtějí vydat publikaci, která by byla více než programem - dokumentem propagujícím jak pražské ochotníky, tak i jejich podporovatele HMP. Podpora OZV MHMP: 2012 - 0 Kč  2011 - 75 000- Kč.</w:t>
            </w:r>
            <w:r w:rsidRPr="00FA4534">
              <w:rPr>
                <w:rFonts w:ascii="Calibri" w:hAnsi="Calibri"/>
                <w:b/>
                <w:bCs/>
                <w:sz w:val="20"/>
                <w:szCs w:val="20"/>
              </w:rPr>
              <w:t xml:space="preserve"> GK - Ochotnický soubor Rozkoš při OS Rozkoš bez rizika je sociálním divadlem, které svou činností přidává zajímavý díl do mozaiky pražského divadelního života. Jak píší ve své žádosti, loňské neudělení grantu činnost pozastavilo. Vzhledem k sociálnímu aspektu (resocializace lidí, stojících na okraji společnosti) i zajímavému pohledu na skutečnost, který prostřednictvím svých inscenací soubor nabízí, doporučena podpora částečným grantem.</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BA/045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26565242 - Cabaret Calembour</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Cabaret Calembour</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411 000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Cabaret Calembour baví diváky už čtvrtým rokem a jeho hlavním cílem je původní umělecká tvorba, a to především na poli autorského divadla. Pokračují v kabaretních představeních a rozvíjí poetiku divadel malých forem i tradici českého literárního kabaretu. V roce 2012 postoupili do finále soutěžní přehlídky Český Tučňák, v oboru Mladé divadlo (finále v listopadu 2012). V roce 2012 - 70 000, - Kč  2011 - 70 000, - Kč. </w:t>
            </w:r>
            <w:r w:rsidRPr="00FA4534">
              <w:rPr>
                <w:rFonts w:ascii="Calibri" w:hAnsi="Calibri"/>
                <w:b/>
                <w:bCs/>
                <w:sz w:val="20"/>
                <w:szCs w:val="20"/>
              </w:rPr>
              <w:t xml:space="preserve">GK - Původní umělecká kabaretní tvorba spřízněných profesionálních umělců má stále se rozšiřující se okruh sympatizantů zvláště mezi mladými diváky. Pěstování inteligentního humoru a rozvoj kabaretního žánru zasluhuje podle komise alespoň částečnou grantovou podporu.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BA/046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44265433 - "Umělecká scéna Říše loutek,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Pohádky o Koblížkovi a O Budulínkovi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210 000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1284"/>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Jednoduchý příběh nafoukaného Kobližka, který uteče dědečkovi a babičce. Cestou potkává zajíce, medvěda a nakonec lišku, která nafoukaného protivného Kobližka sní. Pohádka O Budulínkovi volně navazuje na první pohádku. Dědeček s babičkou hledají svého vnoučka Budulínka, kterého jim odnesla liška. Děj pohádky a způsob výtvarné realizace - maňásková pohádka je určena nejmenším divákům z Prahy a okolí a umožní snadné tlumočení do českého znakového jazyka. Podpora OZV MHMP: 2010 - 50 000, - Kč. </w:t>
            </w:r>
            <w:r w:rsidRPr="00FA4534">
              <w:rPr>
                <w:rFonts w:ascii="Calibri" w:hAnsi="Calibri"/>
                <w:b/>
                <w:bCs/>
                <w:sz w:val="20"/>
                <w:szCs w:val="20"/>
              </w:rPr>
              <w:t>GK - Loutkové divadlo v centru Prahy, které sice nevykazuje v oboru inovativní prvky, nicméně udržuje jistou estetickou tradici žánru a srozumitelnou interpretaci tradičních pohádek (navíc s minimálními náklady) navrhla komise podpořit částečným grantem.</w:t>
            </w:r>
          </w:p>
        </w:tc>
      </w:tr>
      <w:tr w:rsidR="00A13474" w:rsidRPr="00FA4534" w:rsidTr="00BB29D7">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BA/047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70824185 - BUBEC</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Divadelní studio Bubec</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475 000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Představení s loutkami a workshopy v pražských nemocnicích a dětských domovech. Nastudování nové inscenace Noemova archa a její reprizování, společně s předešlými inscenacemi, v pražských divadlech, nemocnicích a dětských domovech. Podpora OZV MHMP v r. 2012 – 580000 Kč v r. 2011 – 750000 Kč v r. 2010 – 150000 Kč. </w:t>
            </w:r>
            <w:r w:rsidRPr="00FA4534">
              <w:rPr>
                <w:rFonts w:ascii="Calibri" w:hAnsi="Calibri"/>
                <w:b/>
                <w:bCs/>
                <w:sz w:val="20"/>
                <w:szCs w:val="20"/>
              </w:rPr>
              <w:t xml:space="preserve">GK - Koncept projektu, jakkoli se odkazuje k hraní pro děti v nemocnicích a dětských domovech, z hlediska komise není úplný a působí nedůvěryhodně. Komise nedoporučuje podporu.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BA/048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86573113 - Dvořáková Markéta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Lachende Bestien – Senioři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60 000</w:t>
            </w:r>
          </w:p>
        </w:tc>
      </w:tr>
      <w:tr w:rsidR="00A13474" w:rsidRPr="00FA4534" w:rsidTr="00BB29D7">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Default="00A13474" w:rsidP="00DF3A47">
            <w:pPr>
              <w:ind w:left="57" w:right="57"/>
              <w:jc w:val="both"/>
              <w:rPr>
                <w:rFonts w:ascii="Calibri" w:hAnsi="Calibri"/>
                <w:b/>
                <w:bCs/>
                <w:sz w:val="20"/>
                <w:szCs w:val="20"/>
              </w:rPr>
            </w:pPr>
            <w:r w:rsidRPr="00FA4534">
              <w:rPr>
                <w:rFonts w:ascii="Calibri" w:hAnsi="Calibri"/>
                <w:sz w:val="20"/>
                <w:szCs w:val="20"/>
              </w:rPr>
              <w:t xml:space="preserve">Divadelní skupina Lachende Bestien chce skrze divadelní akci a do divadelní akce zapojit seniory z Pražských Domovů pro seniory. Zásadní složkou tohoto projektu bude výzkumná činnost, komunikace se seniory, která bude trvat nejdelší dobu. Skrze tento proces práce by měla být výsledkem inscenace a její reprízy v pražských divadelních prostorech. Jde o podporu mezigeneračního dialogu, začlenění seniorů do aktivního života a vybídnutí společnosti k zájmu o tato témata. Žádají poprvé. </w:t>
            </w:r>
            <w:r w:rsidRPr="00FA4534">
              <w:rPr>
                <w:rFonts w:ascii="Calibri" w:hAnsi="Calibri"/>
                <w:b/>
                <w:bCs/>
                <w:sz w:val="20"/>
                <w:szCs w:val="20"/>
              </w:rPr>
              <w:t xml:space="preserve">GK - Koncept nové divadelní skupiny Lachende Bestien je zaměřen na práci se seniory. Novátorské na tomto projektu je, že nechce jen „hrát pro seniory“, ale prostřednictvím divadelní akce je také zapojit. Součástí projektu je dlouhodobější výzkumná činnost a komunikace se seniory. Vzhledem k tomu, že se jedná o nový subjekt, výsledek je nejistý, nicméně cíl „mezigenerační komunikace“ a účast divadelníků, kteří již mají v projektech podobného typu jistou zkušenost, komise se rozhodla jej podpořit částečným grantem. </w:t>
            </w:r>
          </w:p>
          <w:p w:rsidR="00A13474" w:rsidRPr="00FA4534" w:rsidRDefault="00A13474" w:rsidP="00DF3A47">
            <w:pPr>
              <w:ind w:left="57" w:right="57"/>
              <w:jc w:val="both"/>
              <w:rPr>
                <w:rFonts w:ascii="Calibri" w:hAnsi="Calibri"/>
                <w:sz w:val="20"/>
                <w:szCs w:val="20"/>
              </w:rPr>
            </w:pPr>
          </w:p>
        </w:tc>
      </w:tr>
      <w:tr w:rsidR="00A13474" w:rsidRPr="00FA4534" w:rsidTr="00BB29D7">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BA/049</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63830965 - Kulturně divadelní spolek Puchmajer</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činnost divadelního souboru Ing. Antonín Puchmajer D.S.</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33 000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62</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30 000</w:t>
            </w:r>
          </w:p>
          <w:p w:rsidR="00A13474" w:rsidRPr="00FA4534" w:rsidRDefault="00A13474" w:rsidP="00BB29D7">
            <w:pPr>
              <w:ind w:left="57" w:right="57"/>
              <w:jc w:val="center"/>
              <w:rPr>
                <w:rFonts w:ascii="Calibri" w:hAnsi="Calibri"/>
                <w:sz w:val="20"/>
                <w:szCs w:val="20"/>
              </w:rPr>
            </w:pPr>
          </w:p>
        </w:tc>
      </w:tr>
      <w:tr w:rsidR="00A13474" w:rsidRPr="00FA4534" w:rsidTr="00BB29D7">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Divadlo si díky pravidelnému vystupování vytvořilo pevné divácké zázemí. Soubor Puchmajer si získal na divadelní mapě Prahy již své pevné postavení, oživuje pražskou divadelní činnost svým netradičním pojetím amatérského divadla. Volná tetralogie souboru Antonín D.S. Ty ještě nemáš dítě?? z let 2005-2008, kterou tvořily inscenace Surovosti laskavosti, Dítě!, Ženáč x Singl a Žena. Říkejte mi žena, a která se věnovala reflexi životních pocitů dnešních třicátníků, představovala unikátní projekt v oblasti pražského (a nejen pražského) neprofesionálního/amatérského divadla. Inscenace experimentálních her zahraničních autorů z let 2009-2010 (.Jelizaveta Bam D. Charmse a Ani zrnko pepře pro Czermaka H. C. Artmanna) zase znamenaly vstup souboru na pole světové dramatiky, které profesionální divadla prakticky nevyužívá. Inscenace 2012: Spánek nikdo nevolá, vzniklá v roce 2012 ve spolupráci s kmenovým režisérem Spolku dr. Krásy, Petrem Lantou, pak představovala vstup souboru na dosud neprobádanou půdu vlastního autorského vyjadřování, snahu pracovat novými, originálními způsoby projevu. Podpora OZV MHMP: 2012 - 30 000 Kč  2011 - 30 000 Kč  2010 - 30 000 Kč  2009 - 40 000 Kč. </w:t>
            </w:r>
            <w:r w:rsidRPr="00FA4534">
              <w:rPr>
                <w:rFonts w:ascii="Calibri" w:hAnsi="Calibri"/>
                <w:b/>
                <w:bCs/>
                <w:sz w:val="20"/>
                <w:szCs w:val="20"/>
              </w:rPr>
              <w:t>GK - Dlouhodobě fungující intelektuálně zaměřený soubor divadelních vědců má nejen v pražském amatérském divadle své pevné místo, a zaručuje jistou kvalitu inscenací, které mají svůj stálý okruh diváků (pravidelně se účastní festivalů a dalších souborných divadelních akcí). Výše grantu, který požadují, zůstává konstantně nízký.</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BA/050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47609532 - Zbraslavská kulturní společnost,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Pohádkové soboty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132 500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62 540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Pr>
                <w:rFonts w:ascii="Calibri" w:hAnsi="Calibri"/>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 rámci projektu Pohádkové soboty plánují odehrání celkem dvaceti osmi různých loutkových pohádkových představní pro děti, a to každou sobotu (leden až duben, říjen až prosinec roku 2013). Představení se konají v Divadle Jana Kašky na Zbraslavi s různými typy loutek (marionety, maňásci, javajky, totemové loutky). Podpora OZV MHMP: 2012 - 0 Kč  2011 - 0 Kč  2010 - 30000 Kč. </w:t>
            </w:r>
            <w:r w:rsidRPr="00FA4534">
              <w:rPr>
                <w:rFonts w:ascii="Calibri" w:hAnsi="Calibri"/>
                <w:b/>
                <w:bCs/>
                <w:sz w:val="20"/>
                <w:szCs w:val="20"/>
              </w:rPr>
              <w:t>GK - Projekt celoroční místní přehlídky loutkových představení dle komise jednoznačně spadá do kompetence městské části.</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BA/051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14893835 - Tělocvičná jednota Sokol Jinonice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Činnost souboru DS Refektář</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912E7">
            <w:pPr>
              <w:ind w:left="57" w:right="57"/>
              <w:jc w:val="both"/>
              <w:rPr>
                <w:rFonts w:ascii="Calibri" w:hAnsi="Calibri"/>
                <w:sz w:val="20"/>
                <w:szCs w:val="20"/>
              </w:rPr>
            </w:pPr>
            <w:r w:rsidRPr="00FA4534">
              <w:rPr>
                <w:rFonts w:ascii="Calibri" w:hAnsi="Calibri"/>
                <w:sz w:val="20"/>
                <w:szCs w:val="20"/>
              </w:rPr>
              <w:t xml:space="preserve">Pokračování činnosti souboru v roce 2013. Pravidelné hraní představení. Organizace a realizace soutěžních přehlídek, pravidelných večerů s prezentací autorské hudby a čtení textů. Účast na soutěžích a přehlídkách amatérských divadel. Příprava a výprava dalších inscenací. Žádají poprvé. </w:t>
            </w:r>
            <w:r w:rsidRPr="00FA4534">
              <w:rPr>
                <w:rFonts w:ascii="Calibri" w:hAnsi="Calibri"/>
                <w:b/>
                <w:bCs/>
                <w:sz w:val="20"/>
                <w:szCs w:val="20"/>
              </w:rPr>
              <w:t>GK - Sokol Jinonice žádá o finanční podporu poprvé. Vzhledem k výši částky se Grantová komise rozhodla je podpořit s tím, že finance by měly být využity k organizaci a realizaci soutěžní přehlídky.</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BA/052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00537071 - Sdružení pro tvořivou dramatiku</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Přehlídka divadel pro děti a mládež</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101 000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Přehlídka divadel pro děti a mládež z celé ČR, která dětem z Prahy o okolí nabídne kvalitní činoherní i loutkářské inscenace souborů profesionálních, amatérských a také dětských a středoškolských. Přehlídka se koná v Divadle v Celetné, v divadle DISK a v klubu Mlejn ke Světovému dni divadla pro děti a mládež. Podpora OZV MHMP: 2012 - 63 000 Kč  2011 - 75 000 Kč  2010 - 70 000 Kč. </w:t>
            </w:r>
            <w:r w:rsidRPr="00FA4534">
              <w:rPr>
                <w:rFonts w:ascii="Calibri" w:hAnsi="Calibri"/>
                <w:b/>
                <w:bCs/>
                <w:sz w:val="20"/>
                <w:szCs w:val="20"/>
              </w:rPr>
              <w:t xml:space="preserve">GK - Dlouholetá přehlídka divadel pro děti a mládež z celé republiky, která ukazuje šíři záběru tohoto typu divadelní produkce, patří do škály festivalů, které mají své stálé publikum, a zároveň i edukativní přesah projektu. Doporučena podpora částečným grantem. </w:t>
            </w:r>
          </w:p>
        </w:tc>
      </w:tr>
      <w:tr w:rsidR="00A13474" w:rsidRPr="00FA4534" w:rsidTr="00BB29D7">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BA/053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26568594 - DIVADLO BUFET</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ŠKODA 1981</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323 400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183 400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66</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47E97">
            <w:pPr>
              <w:ind w:left="57" w:right="57"/>
              <w:jc w:val="both"/>
              <w:rPr>
                <w:rFonts w:ascii="Calibri" w:hAnsi="Calibri"/>
                <w:sz w:val="20"/>
                <w:szCs w:val="20"/>
              </w:rPr>
            </w:pPr>
            <w:r w:rsidRPr="00FA4534">
              <w:rPr>
                <w:rFonts w:ascii="Calibri" w:hAnsi="Calibri"/>
                <w:sz w:val="20"/>
                <w:szCs w:val="20"/>
              </w:rPr>
              <w:t xml:space="preserve">Žádost o grant na inscenaci, která vychází ze skutečné události. Žadatel touto další inscenací naváže autorským, interaktivním a individuálním přístupem k divákovi na své působení v předešlých letech. Představení se budou odehrávat v autobuse, který byl přestavěn v roce 2009 na pojízdný kulturní prostor a od té doby již byl mj. i na festivalech. Žadatel získal v minulých letech podporu, a to v r. 2010 částku 100 000 Kč na projekt Pojízdná kultura a v r. 2011 částku 90 000 Kč na projekt Pojízdná kultura Autobuf. </w:t>
            </w:r>
            <w:r w:rsidRPr="00FA4534">
              <w:rPr>
                <w:rFonts w:ascii="Calibri" w:hAnsi="Calibri"/>
                <w:b/>
                <w:bCs/>
                <w:sz w:val="20"/>
                <w:szCs w:val="20"/>
              </w:rPr>
              <w:t xml:space="preserve">GK - Divadlo Bufet, hrající v neobvyklém prostoru autobusu, přichází s konceptem autorského interaktivního divadla, které slibuje propojení zajímavého příběhu s netradičními tvůrčími prostředky. Komisi zaujal a rozhodla se jej podpořit částečným grantem.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BA/054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66002958 - Taneční studio Light,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činnost Tanečního studia Light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376 000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213 000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10 000</w:t>
            </w:r>
          </w:p>
        </w:tc>
      </w:tr>
      <w:tr w:rsidR="00A13474" w:rsidRPr="00FA4534" w:rsidTr="00B912E7">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BB29D7">
            <w:pPr>
              <w:ind w:left="57" w:right="57"/>
              <w:jc w:val="both"/>
              <w:rPr>
                <w:rFonts w:ascii="Calibri" w:hAnsi="Calibri"/>
                <w:sz w:val="20"/>
                <w:szCs w:val="20"/>
              </w:rPr>
            </w:pPr>
            <w:r w:rsidRPr="00FA4534">
              <w:rPr>
                <w:rFonts w:ascii="Calibri" w:hAnsi="Calibri"/>
                <w:sz w:val="20"/>
                <w:szCs w:val="20"/>
              </w:rPr>
              <w:t xml:space="preserve">Taneční studio Light se dlouhodobě věnuje umělecké práci s dětmi a mládeží, ověřuje a hledá alternativní pedagogické metody využívající umění jako prostředku vzdělávání. Hlavní činností je pravidelná tanečně – dramatická výchova pro děti a dospívající mládež. Tvoří a reprízuje komunitní divadlo a integruje profesionální uměleckou tvorbu s pedagogickým působením, realizuje projekty zahraniční spolupráce a iniciuje tvorbu představení, která mají povahu sociálních projektů. Podpora HMP v oblasti KUL: 2010 – 300 000 Kč, 2011 – 300 000 Kč, 2012 – 330 000 Kč. </w:t>
            </w:r>
            <w:r w:rsidRPr="00FA4534">
              <w:rPr>
                <w:rFonts w:ascii="Calibri" w:hAnsi="Calibri"/>
                <w:b/>
                <w:bCs/>
                <w:sz w:val="20"/>
                <w:szCs w:val="20"/>
              </w:rPr>
              <w:t>GK - Taneční studio Light, jakkoli je blíže oblasti tance, je zajímavým výchovným projektem, který má podchytit umělecká zájmy dětí a mládeže. Vytváří typ komunitního (resp. sociálně laděného) divadla, v němž vhodně propojuje umělecký a výchovný aspekt práce s dětmi. Vzhledem k tomu, že Studio žádá grant na provoz i v jiné oblasti, komise se rozhodla podpořit hlavně konkrétní projekty – viz festival Partitura a Hlasy země.</w:t>
            </w:r>
          </w:p>
        </w:tc>
      </w:tr>
      <w:tr w:rsidR="00A13474" w:rsidRPr="00FA4534" w:rsidTr="00BB29D7">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BA/055</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22714057 - Občanské sdružení Hurá do opery</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HURÁ DO OPERY!, Státní opera Praha dětem</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709 600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199 000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90 000</w:t>
            </w:r>
          </w:p>
        </w:tc>
      </w:tr>
      <w:tr w:rsidR="00A13474" w:rsidRPr="00FA4534" w:rsidTr="00B912E7">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912E7">
            <w:pPr>
              <w:ind w:left="57" w:right="57"/>
              <w:jc w:val="both"/>
              <w:rPr>
                <w:rFonts w:ascii="Calibri" w:hAnsi="Calibri"/>
                <w:sz w:val="20"/>
                <w:szCs w:val="20"/>
              </w:rPr>
            </w:pPr>
            <w:r w:rsidRPr="00FA4534">
              <w:rPr>
                <w:rFonts w:ascii="Calibri" w:hAnsi="Calibri"/>
                <w:sz w:val="20"/>
                <w:szCs w:val="20"/>
              </w:rPr>
              <w:t xml:space="preserve">Cílem úspěšného pokračujícího projektu je již pátým rokem seznamovat a přibližovat srozumitelnou formou předškolákům a žákům I. stupně základních škol svět operního a baletního umění. Projekt je rozdělen do dvou cyklů, po úvodním setkání s operní budovou, jejím technickým a uměleckým zázemím, zákulisím a dalšími prostorami, kam se běžný návštěvník nedostane, následují představení s tématy např. Procházka operou, Svět baletu, Česká opera, Čert a Káča, Italská opera, Německá opera, Francouzská opera a Ruská opera. K pokračování dalšího cyklu Hurá do Opery! daly impuls početné pozitivní ohlasy a vysoká návštěvnost těchto mimořádných představení. Podpora HMP již prvnímu cyklu projektu Hurá do Opery v r. 2009 činila 400.000 Kč, v r. 2012 činila 300.000 Kč. Je požadováno 28 % z celkových nákladů. </w:t>
            </w:r>
            <w:r w:rsidRPr="00FA4534">
              <w:rPr>
                <w:rFonts w:ascii="Calibri" w:hAnsi="Calibri"/>
                <w:b/>
                <w:bCs/>
                <w:sz w:val="20"/>
                <w:szCs w:val="20"/>
              </w:rPr>
              <w:t xml:space="preserve">GK - Cíl projektu je především vzdělávací, populární formou zprostředkovává (mnohdy první) kontakt dětí s divadlem, a to s tradičním žánrem opery. Součástí projektu je nejen seznámení s fungováním divadla jako takového, ale i nenásilné seznamování dětí s uměleckými hodnotami minulosti, a tím se může vychovávat děti k tomu, aby se pro ně návštěva kulturních událostí. U tohoto projektu došlo k výrazným rozdílům v hodnocení. Část hodnotitelů uvedla nízké hodnocení nikoli z důvodů nekvalitního projektu. ale proto, že jde o edukativní projekt, který by spíše zasloužil podporu z MK či MŠ.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BA/056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26466708 - MEET FACTORY, o. p.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Ateliér performance MeetFactory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368 000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184 000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je zaměřen na rezidenční pobyty umělců – performerů, kteří získají tříměsíční prostor pro soustředěnou tvorbu se skupinou neprofesionálních zájemců z oblasti minoritních skupin občanů Prahy (např. senioři, romští teenageři, nezaměstnaní, apod.), případně studentů vysokých uměleckých škol. Ateliéry propojí uměleckou tvorbu a workshopovou práci s důrazem kladeným na uměleckou hodnotu výsledných prezentací. Výsledky Ateliérů budou veřejně prezentovány a stanou se podkladem pro praktický výzkum trendů současného divadla. Podpora HMP v oblasti KUL: 2010 – 5 500 000 Kč, 2011 – 5 164 000 Kč, 2012 – 5 890 000 Kč. </w:t>
            </w:r>
            <w:r w:rsidRPr="00FA4534">
              <w:rPr>
                <w:rFonts w:ascii="Calibri" w:hAnsi="Calibri"/>
                <w:b/>
                <w:bCs/>
                <w:sz w:val="20"/>
                <w:szCs w:val="20"/>
              </w:rPr>
              <w:t xml:space="preserve">GK - Projekt divadelních a performačních aktivit v rámci Meet Factory je do jisté míry pokračováním snah bývalého dramaturga R. Horáka. Blíže nežli k divadlu mají k performanci, tedy přechodové formě mezi divadlem a výtvarným uměním. Má částečně charakter výzkumu, v němž profesionálové- performeři budou zkoumat možnosti divadla ve spolupráci s nejrůznějšími minoritami (viz senioři, romští teenageři, nezaměstnaní).  U podobných projektů nikdy není jasné, jak dopadnou, nicméně právě takovým způsobem mohou vznikat velmi originální projekty. Komise se rozhodla projekt podpořit pouze symbolickou částkou, protože Meet Factory čerpá grant na činnost, ze kterého by měly vznikat i projekty tohoto typu. </w:t>
            </w:r>
          </w:p>
        </w:tc>
      </w:tr>
      <w:tr w:rsidR="00A13474" w:rsidRPr="00FA4534" w:rsidTr="00BB29D7">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BA/057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26626721 - TRANSTEATRAL,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Iberoamerických kultur TRANSTEATRAL</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543 000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134 000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45 000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45 000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912E7">
            <w:pPr>
              <w:ind w:left="57" w:right="57"/>
              <w:jc w:val="both"/>
              <w:rPr>
                <w:rFonts w:ascii="Calibri" w:hAnsi="Calibri"/>
                <w:sz w:val="20"/>
                <w:szCs w:val="20"/>
              </w:rPr>
            </w:pPr>
            <w:r w:rsidRPr="00FA4534">
              <w:rPr>
                <w:rFonts w:ascii="Calibri" w:hAnsi="Calibri"/>
                <w:sz w:val="20"/>
                <w:szCs w:val="20"/>
              </w:rPr>
              <w:t xml:space="preserve">Pátý ročník festivalu, jehož cílem je přiblížit českému publiku iberoamerickou kulturu, se bude konat v dubnu 2013 v Divadle v Celetné, Institúto Cervantes i na dalších místech. Dramaturgie festivalu čerpá jak ze zahraničních produkcí, tak připravuje nová díla v koprodukci s iberoamerickými subjekty, některá představení vznikají přímo na objednávku festivalu. Festival se každý rok zaměřuje na jednu ze zemí Iberoameriky – v roce 2009 to byla Argentina, 2010 Španělsko, 2011 Mexiko, 2012 Venezuela a rok 2013 bude věnován mexickému a brazilskému divadlu. Kromě zahraničních umělců se zde představí i čeští umělci (zřejměVytrvalý princ spolku Masopust) a studenti bilingvního česko-španělského gymnázia Budějovická. Hlavní divadelní program doplní edukativní část- teatrologické sympozium zaměřené na iberoamerické kultury i další žánry. Město přispívá na festival pravidelně od jeho počátků Přehled finančních příspěvků: 2010 – 120 000 grant 2011 – 120 000 grant 2012 – 90 000 grant. </w:t>
            </w:r>
            <w:r w:rsidRPr="00FA4534">
              <w:rPr>
                <w:rFonts w:ascii="Calibri" w:hAnsi="Calibri"/>
                <w:b/>
                <w:bCs/>
                <w:sz w:val="20"/>
                <w:szCs w:val="20"/>
              </w:rPr>
              <w:t>GK - Festival iberoamerických kultur seznamuje jako jediný u nás s oblastí (především) španělsky mluvícího divadla. Na rozdíl od festivalu německy mluvících divadel nemá festival dosud výrazné renomé, nicméně částečnou podporu si zasluhuje.</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BA/058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27009858 - Občanské sdružení Letí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Divadlo Letí - cyklus scénických skic 8v8</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93 000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912E7">
            <w:pPr>
              <w:ind w:left="57" w:right="57"/>
              <w:jc w:val="both"/>
              <w:rPr>
                <w:rFonts w:ascii="Calibri" w:hAnsi="Calibri"/>
                <w:sz w:val="20"/>
                <w:szCs w:val="20"/>
              </w:rPr>
            </w:pPr>
            <w:r w:rsidRPr="00FA4534">
              <w:rPr>
                <w:rFonts w:ascii="Calibri" w:hAnsi="Calibri"/>
                <w:sz w:val="20"/>
                <w:szCs w:val="20"/>
              </w:rPr>
              <w:t xml:space="preserve">Divadelní a literární agentura DILIA zahájila ve spolupráci s Divadlem Letí v listopadu 2005 cyklus inscenovaných čtení v Eliadově knihovně DNZ. Jde o specifickou formu na pomezí čteného a inscenovaného divadla, která je velmi flexibilní. Jednotlivé večery byly koncipovány jako komorní skici k budoucím inscenacím, po scénickém čtení následovala pravidelná inscenace, převážně v pražských divadlech. Projekt se setkal se zájmem publika a v roce 2007 se přestěhoval do Studia Švandova divadla, kde čtení může zhlédnout více diváků. Pro rok 2013 je opět plánováno 8 scénických skic v České republice dosud neuvedených her – 4 zahraniční (tentokrát španělské a americké) a 4 české, respektive slovenské novinky. Program není uzavřen-hodlá pružně reagovat na výsledky dramatických soutěží (Cena A.Radoka, Les Moliérs, Mulheimer Theatertage, L.Olivier Awards). Stejně jako v letech předcházejících má na čtení navazovat debata s inscenátory a tvůrci. Od roku 2009 žádá o podporu projektu Divadlo Letí. Přehled finančních příspěvků: 2010 – 800 000 dvouletý grant 2011 - 800 000 dvouletý grant 2012 – 1 265 000 granty – (z toho 8v8 ve výši 40 000), 300 000 partnerství. </w:t>
            </w:r>
            <w:r w:rsidRPr="00FA4534">
              <w:rPr>
                <w:rFonts w:ascii="Calibri" w:hAnsi="Calibri"/>
                <w:b/>
                <w:bCs/>
                <w:sz w:val="20"/>
                <w:szCs w:val="20"/>
              </w:rPr>
              <w:t>GK - Soubor Letí už několik let rozvíjí ve spolupráci s agenturou Dilia, s mladými překladateli a českými autory ojedinělý projekt, v němž formou scénických čtení seznamuje s novinkami na poli nekomerčních divadelních textů. V této oblasti (byť scénická čtení jsou dnes součástí programu mnohých divadel) patří k nejzkušenějším,a umělecky nejpůsobivějším, a nejvíce se blíží podobným konceptům v cizině (např.Royal Court Theatre). Toto představování nových textů je inspirací nejen pro samotný soubor (některé z nich jsou později realizovány jako inscenace), ale i další české soubory. Komise navrhuje projekt podpořit plným grantem.</w:t>
            </w:r>
            <w:r w:rsidRPr="00FA4534">
              <w:rPr>
                <w:rFonts w:ascii="Calibri" w:hAnsi="Calibri"/>
                <w:sz w:val="20"/>
                <w:szCs w:val="20"/>
              </w:rPr>
              <w:t xml:space="preserve">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BA/059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61384984 - Akademie múzických umění v Praze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ZLOMVAZ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595 000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120 000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Jubilejní 20. ročník mezinárodního festivalu vysokých divadelních škol Čech a Slovenska tradičně uvádí ty nejlepší inscenace uplynulého roku. Festival dává prostor k vzájemné konfrontaci, ale především umožní představení studentské tvorby nejširší veřejnosti. Ve dnech 8. – 11.5. 2013 budou v Disku, NOD Roxy, v Divadle Na zábradlí a dalších prostorách uvedena v rámci hlavního programu vybraná absolventská představení pražské DAMU, brněnské JAMU, bratislavské VŠMU a Akadémie umení v Bánskej Bystrici, nově pak bude festival obohacen o hostování jedné ze škol Visegrádské čtyřky Program festivalu bude sledovat především novost a aktuálnost v tématu a zpracování, dramaturgická rada bude při výběru preferovat také netradiční a objevné použití obrazové a zvukové složky, nová scénická řešení či specifické zapojení divadelní technologie. Festival tradičně doplňuje bohatý off program - konat se budou workshopy, hudební vystoupení a sportovní utkání. Festival je městem dlouhodobě podporován Přehled finančních příspěvků: 2010 – 140 000 grant 2011 - 140 000 grant 2012 - 100 000 grant. </w:t>
            </w:r>
            <w:r w:rsidRPr="00FA4534">
              <w:rPr>
                <w:rFonts w:ascii="Calibri" w:hAnsi="Calibri"/>
                <w:b/>
                <w:bCs/>
                <w:sz w:val="20"/>
                <w:szCs w:val="20"/>
              </w:rPr>
              <w:t>GK - Přehlídka studentů vysokých uměleckých škol od i ze zahraničí má dlouhou, úspěšnou tradici. Součástí projektu jsou nejen inscenace, ale i další off-program. Kromě toho je festival jakousi zkušební platformou pro studenty, nejen uměleckých profesí, ale i studentů produkce. Jedná se v jisté m smyslu o hlavní divadelní událost nastupující divadelní generace. Hl.m.Praha jej pravidelně podporuje, neboť část programu se většinou odehrává i v pražských ulicích. Komise doporučuje k částečné podpoře.</w:t>
            </w:r>
            <w:r w:rsidRPr="00FA4534">
              <w:rPr>
                <w:rFonts w:ascii="Calibri" w:hAnsi="Calibri"/>
                <w:sz w:val="20"/>
                <w:szCs w:val="20"/>
              </w:rPr>
              <w:t xml:space="preserve">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BA/060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26737060 - Nadační fond cen Alfréda Radoka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Noc českých a slovenských autorů</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110 000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110 000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který vznikl v roce 2010, seznamuje širokou veřejnost s dramatickými texty, které vyšly vítězně ze soutěže vyhlašované Nadačním fondem Cen A.Radoka. Na přípravě inscenovaných čtení nejúspěšnějších textů spolupracují významní režiséři (např. H.Burešová, I.Krobot , M.Porubjak, D.Špinar, L.Engelová) i herci (např.D.Kolářová, J.Lábus, P.Batěk). Hlavním cílem projektu nadále zůstává propagace současných divadelních autorů, projekt bude realizován na podzim roku 2013 v Činoherním klubu. Přehled finančních příspěvků: 2010 – 90 000 grant 2012 – 72 000 grant. </w:t>
            </w:r>
            <w:r w:rsidRPr="00FA4534">
              <w:rPr>
                <w:rFonts w:ascii="Calibri" w:hAnsi="Calibri"/>
                <w:b/>
                <w:bCs/>
                <w:sz w:val="20"/>
                <w:szCs w:val="20"/>
              </w:rPr>
              <w:t>GK - Dramatická soutěž vyhlašovaná fondem A.</w:t>
            </w:r>
            <w:r>
              <w:rPr>
                <w:rFonts w:ascii="Calibri" w:hAnsi="Calibri"/>
                <w:b/>
                <w:bCs/>
                <w:sz w:val="20"/>
                <w:szCs w:val="20"/>
              </w:rPr>
              <w:t xml:space="preserve"> </w:t>
            </w:r>
            <w:r w:rsidRPr="00FA4534">
              <w:rPr>
                <w:rFonts w:ascii="Calibri" w:hAnsi="Calibri"/>
                <w:b/>
                <w:bCs/>
                <w:sz w:val="20"/>
                <w:szCs w:val="20"/>
              </w:rPr>
              <w:t>Radoka prostřednictvím koncipovaného večera scénických čtení seznamuje s oceněnými texty každého ročníku. Na projektu se podílejí významní mladí režiséři a herci. Komise doporučuje podporu.</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BA/061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63111772 - Buchty a loutky</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Buchty a loutky dětem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410 000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Po velkém úspěchu předcházejících ročníků se má 7. ročník dvoudenního divadelního festivalu opět uskutečnit v Kinského zahradě. Festival určený především dětem se koná ve dnech 14.-15.9.2013 a uvede celkem osm kvalitních divadelních představení loutkářských souborů z Čech, Moravy a Slovenska, program doplní výtvarné a divadelní dílny a koncert. Nedílnou součástí festivalu by mělo opět být Malé pohádkové tržiště, u jehož stánků budou prezentovat svoji činnost dětská a mateřská centra, nakladatelství, výrobci dětského zboží a další organizace. K účasti na akci budou znovu přizváni i prodejci zdravých potravin, aby dětem a jejich rodičům nabídli kvalitní občerstvení. Přehled finančních příspěvků: 2010 – 660 000 granty (z toho B+L dětem 60 000) 2011 - 693 000 granty (z toho B+L dětem 60 000) 2012 –774 000 granty ((z toho B+L dětem 54 000). </w:t>
            </w:r>
            <w:r w:rsidRPr="00FA4534">
              <w:rPr>
                <w:rFonts w:ascii="Calibri" w:hAnsi="Calibri"/>
                <w:b/>
                <w:bCs/>
                <w:sz w:val="20"/>
                <w:szCs w:val="20"/>
              </w:rPr>
              <w:t>GK - Soubor Buchty a loutky již po sedmé uvádí v Kinského sadech festival, na němž se představují loutkářské soubory z celé republiky. Součástí akce jsou i výtvarné a divadelní dílny. Celý festival je přístupný zdarma, a slibuje tedy přitáhnout i dětské diváky, kteří se tak mohou stát potenciálními diváky divadla. Komise doporučuje podporu v adekvátní výši.</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BA/063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26613239 - Svět a divadlo,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HRY O POLITICE, scénická čtení her psaných pro Svět a divadlo</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Časopis Svět a divadlo již řadu let iniciuje vznik nových her, z nichž některé pak publikuje či uvádí v české premiéře jako scénické náčrty. Přínosem je možnost rychlé scénické prezentace, která motivuje autory a je inspirací i pro herce a výtvarníky. Pro publikum představují náčrty lehčí a živější formu než „hotová“ inscenace – je proto pro diváky mimořádně přitažlivá. Ve spolupráci s předními scénami a umělci bylo v režii šéfredaktora Karla Krále úspěšně uvedeno 14 nových titulů. V roce 2013 budou připraveny na objednávku SADu právě hry o politice, výběr z nich chce žadatel předvést ve 3 scénických náčrtcích. Přehled finančních příspěvků: 2011 – 50 000 na projekt Ohromné maličkosti. </w:t>
            </w:r>
            <w:r w:rsidRPr="00FA4534">
              <w:rPr>
                <w:rFonts w:ascii="Calibri" w:hAnsi="Calibri"/>
                <w:b/>
                <w:bCs/>
                <w:sz w:val="20"/>
                <w:szCs w:val="20"/>
              </w:rPr>
              <w:t>GK - Redakce odborného časopisu Svět a divadlo iniciuje vznik nových her, které nejen publikuje, ale také ve formě scénických črt uvádí na pražských scénách. Vzhledem k tomu, že tento ročník je věnován hrám o politice, slibuje zajímavé počiny. Komise doporučuje podpořit.</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BA/066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26529866 - ART Prometheus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Nori Sawa - Umění býti neviditelný</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Série workshopů na tvorbu loutek v nadživotní velikosti a poznání forem japonského loutkového divadla, kterou povede světoznámý loutkář Nori Sawa. Projekt bude primárně zaměřen na seznámení mladých umělců s původními technikami japonského divadla, na kontinuální práci spojenou s výstupem v podobě pouliční inscenace pro širokou veřejnost. Ve spolupráci s japonskými umělci žijícími v Praze a akrobatickým divadlem Vehicle Circus vznikne pouliční inscenace určená pro širokou veřejnost, její 3 varianty (rodinná, průvodová, večerní) umožní kombinovat různé podoby veliké loutky, masky a stínového divadla. Inscenace by měla být uvedena na pražských festivalech United Islands a Za dveřmi. Přehled finančních příspěvků: 2010 – 250 000 grant 2011 – 350 000 grant 2012– 560 000 granty. </w:t>
            </w:r>
            <w:r w:rsidRPr="00FA4534">
              <w:rPr>
                <w:rFonts w:ascii="Calibri" w:hAnsi="Calibri"/>
                <w:b/>
                <w:bCs/>
                <w:sz w:val="20"/>
                <w:szCs w:val="20"/>
              </w:rPr>
              <w:t>GK - Japonský umělec Nori Sawa, který vytvoří sérii workshopů na tvorbu loutek v nadživotní velikosti, seznámí s nejrůznějšími formami japonského loutkového divadla a na závěr vytvoří společně s dalšími umělci open-air představení, zaručuje ověřenými profesními kvalitami tohoto umělce výrazný umělecký výsledek projektu. Komise navrhuje projekt podpořit.</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BA/068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26723000 - Divadlo Archa,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Brněnská divadla v Praze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2 485 000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na pravidelné hostování dvou významných brněnských scén - Divadla Husa na provázku a Hadivadla - v Divadle Archa v Praze. Repertoár obou scén je unikátní a v pražské kulturní nabídce nemá obdobu, proto je také jejich vystoupení vždy významnou událostí. Náklady na hostování však neustále rostou, a tak je možnost seznámit se s tvorbou brněnských souborů značně omezena - na podzim roku 2012 nemohly soubory do Prahy přijet vůbec. za rok 2012. V roce 2013 chce v jarním a podzimním cyklu Divadlo Archa uvést nejvýznamnější inscenace, které na obou scénách v poslední době vznikly, např. Tichý Tarzan v režii A.Petržalkové, Višnový sad v režii J.Mikuláška, dvě inscenace J.Havelky či čapkovský cyklus DHNP, který by byl uveden jako pocta k 75. výročí smrti Karla Čapka. Celkem má být v Praze v r. 2013 odehráno 17 představení. Divadlo Archa je pravidelným příjemcem víceletého grantu na činnost. Přehled finančních příspěvků: 2010 – 20 186 000 granty 2011 – 20 236 000 granty 2012 – 18 000 000 grant (po snížení). </w:t>
            </w:r>
            <w:r w:rsidRPr="00FA4534">
              <w:rPr>
                <w:rFonts w:ascii="Calibri" w:hAnsi="Calibri"/>
                <w:b/>
                <w:bCs/>
                <w:sz w:val="20"/>
                <w:szCs w:val="20"/>
              </w:rPr>
              <w:t>GK - Pravidelné hostování brněnských souborů Divadlo Husa na provázku a HaDivadlo v divadle Archa je bezpochyby významným obohacením pražského divadelního života a hojně navštěvovanou událostí. Jediná pochybnost vzniká, zda by Archa neměla tato hostování hradit ze svého víceletého grantu. Z toho důvodu se komise rozhodla v podpoře dát přednost jiným subjektům.</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BA/069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22714324 - INICIATIVA FÓR_UM,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Satirické a divadelní prvky jako nástroj oživování a kultivace veřejného prostoru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308 400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na webový satiricko kulturní rozcestník (SAKUR) přímo navazuje na grant DAMU „Role satiry ve veřejném prostoru“. Chce informovat o historii a aktuálních akcích, které satirickou formou prezentují kritické občanské postoje, jeho náplň bude tvořit databáze happeningů, performancí, demonstrací, workshopů apod., reflektujících společenské dění. Další částí projektu je organizace satirického karnevalového průvodu, který se pod názvem Sametové posvícení uskuteční 17.11.2013. Průvod bude koncipován tak, aby maskované skupiny s transparenty mohli doplnit rodiče s dětmi, na realizaci jeho divadelní stránky bude sdružení spolupracovat se studenty a pedagogy DAMU. Jedná se o nově vzniklý subjekt, který dosud nebyl HMP podpořen. </w:t>
            </w:r>
            <w:r w:rsidRPr="00FA4534">
              <w:rPr>
                <w:rFonts w:ascii="Calibri" w:hAnsi="Calibri"/>
                <w:b/>
                <w:bCs/>
                <w:sz w:val="20"/>
                <w:szCs w:val="20"/>
              </w:rPr>
              <w:t>GK - Projekt nově vzniklé společnosti má jisté zajímavé prvky, ale jako celek nepůsobí příliš důvěryhodně. Navíc se jedná především o projekt webový, který nepatří do gesce této grantové komise. Připravovaný happening je pouze součástí projektu, kde navíc je umělecká kvalita značně nejistá. Komise rozhodla nepodpořit.</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BA/071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67651003 - Hrubý Michal</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METROpolitní léto hereckých osobností 2013 - uvedení světové premiéry "Hvězda"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2 126 968</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262 518</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912E7">
            <w:pPr>
              <w:ind w:left="57" w:right="57"/>
              <w:jc w:val="both"/>
              <w:rPr>
                <w:rFonts w:ascii="Calibri" w:hAnsi="Calibri"/>
                <w:sz w:val="20"/>
                <w:szCs w:val="20"/>
              </w:rPr>
            </w:pPr>
            <w:r w:rsidRPr="00FA4534">
              <w:rPr>
                <w:rFonts w:ascii="Calibri" w:hAnsi="Calibri"/>
                <w:sz w:val="20"/>
                <w:szCs w:val="20"/>
              </w:rPr>
              <w:t xml:space="preserve">Studio DVA producenta Michala Hrubého již desátým rokem v letním období úspěšně uvádí vlastní divadelní projekty, ve kterých vystupují výjimečné umělecké osobnosti. Koncem června 2013 Studio otevře Letní scénu v krásném historickém prostředí staroslavného Vyšehradu, kde budou mít diváci možnost navštívit umělecké produkce až do konce září. V programu budou zařazeny úspěšné divadelní i hudební projekty minulých let. Hlavním pilířem programu bude světová premiéra nové hry Patrika Hartla „Hvězda, která je tragikomickým monodramatem o české seriálové herečce. V autorově režii roli ztvární Eva Holubová. V jubilejním ročníku Metropolitního léta má být na Vyšehradě uvedeno 52 divadelních představení a 7 koncertů. Přehled finančních příspěvků: v letech 2010,2011 pan Hrubý o podporu město nežádal. 2012 - 0. </w:t>
            </w:r>
            <w:r w:rsidRPr="00FA4534">
              <w:rPr>
                <w:rFonts w:ascii="Calibri" w:hAnsi="Calibri"/>
                <w:b/>
                <w:bCs/>
                <w:sz w:val="20"/>
                <w:szCs w:val="20"/>
              </w:rPr>
              <w:t>GK - V případě Studia Dva, pod vedením producenta Michala Hrubého, jde o komerční projekt, jehož podstatnou součástí je letní hraní na letní scéně na Vyšehradě, příp. v různých divadlech. V průběhu let existence Studia Dva zde vzniklo i několik původních českých projektů (autorů P.Hartl, E.Prchalová, M.Gubelová), což pokládáme za záslužné. Nicméně, komise dala přednost podpoře jiných projektů.</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BA/072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26613239 - Svět a divadlo,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OHROMNÉ MALIČKOSTI 2013, přehlídka scénických miniatur</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60 000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Sedmý ročník stejnojmenného mezinárodního festivalu, který SAD připravuje ve spolupráci s Divadlem Na zábradlí. Ojedinělá přehlídka špičkových produkcí různých uměleckých druhů a žánrů – malé jsou rozsahem, ohromné svou působností. V rámci celodenní akce se DNZ stane místem pro svobodný dialog umělce s publikem – budova představí divadlo jako otevřený prostor, v jehož sálech, chodbách, kancelářích i sklepech se koná 20 malých produkcí nejrůznějších žánrů (činohra, loutky, tanec, hudba, výstavy, autorské čtení, promítání ad.). Název festivalu odkazuje na G.K.Chestertona (věci nemusí být takové, jak nám naše oči či předsudky napovídají). Přehled finančních příspěvků: 2011 – 50 000 grant. </w:t>
            </w:r>
            <w:r w:rsidRPr="00FA4534">
              <w:rPr>
                <w:rFonts w:ascii="Calibri" w:hAnsi="Calibri"/>
                <w:b/>
                <w:bCs/>
                <w:sz w:val="20"/>
                <w:szCs w:val="20"/>
              </w:rPr>
              <w:t>GK - Sedmý ročník Ohromných maličkostí prezentuje přehlídku, ojedinělou především časově limitovanou délce jednotlivých představení resp. performancí. Během jednoho dne má tedy divák možnost shlédnout až dvacet žánrově různých představení. Komise doporučuje podpořit.</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BA/073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22671269 - Občanské sdružení:Décalages-Divadlo v pohybu</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DÉCALAGES - sezóna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831 000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321 000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170 000</w:t>
            </w:r>
          </w:p>
        </w:tc>
      </w:tr>
      <w:tr w:rsidR="00A13474" w:rsidRPr="00FA4534" w:rsidTr="00B912E7">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Soubor, který se soustavně věnuje technikám francouzského nového cirkusu, seznamuje pražské diváky se současnými divadelními trendy a ukazuje jejich nové možnosti. Příští rok se hodlá zaměřit na systematické workshopy závěsné akrobacie pro děti a specifické skupiny s tím, že každý cyklus zakončí veřejné vystoupení. Další částí projektu roku 2013 bude uvádění již nastudovaných inscenací (Na větvi, Posedlost a Bez země - vznikly s podporou HMP). Jako originální poctu Václavu Havlovi soubor nastuduje novou inscenaci Velvet Blues, kterou premiérově uvede na festivalu Za dveřmi. Projekt předpokládá realizaci 10 představení v divadelních prostorách a 3 pouliční produkce. Přehled finančních příspěvků: 2010 - 100 000 grant 2011 – 250 000 grant 2012 –150 000 grant. </w:t>
            </w:r>
            <w:r w:rsidRPr="00FA4534">
              <w:rPr>
                <w:rFonts w:ascii="Calibri" w:hAnsi="Calibri"/>
                <w:b/>
                <w:bCs/>
                <w:sz w:val="20"/>
                <w:szCs w:val="20"/>
              </w:rPr>
              <w:t>GK - Soubor patří mezi nejzajímavější reprezentanty českého nového cirkusu a pohybového divadla. V nové sezóně chce nabídnout nejen novou inscenaci Velvet Blues, ale počítá i se soustavnou výchovou mladých, pořádáním workshopů závěsné akrobacie. Grant na provoz Komise doporučuje v adekvátní výši.</w:t>
            </w:r>
          </w:p>
        </w:tc>
      </w:tr>
      <w:tr w:rsidR="00A13474" w:rsidRPr="00FA4534" w:rsidTr="00BB29D7">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BA/074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25657623 - AGENTURA SCHOK, spol. s 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LETNÍ SHAKESPEAROVSKÉ SLAVNOSTI V PRAZE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38 090 000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3 500 000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B912E7">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Letní shakespearovské slavnosti jsou letní open-air divadelní přehlídkou zaměřenou na uvádění her Williama Shakespeara. Festival probíhá od roku 1990 a podstatně obohacuje letní pražskou programovou nabídku. Hraje se na nádvoří Nejvyššího purkrabství Pražského hradu a na nádvoří Lichtenštejnského paláce na Malostranském náměstí. Na programu jsou inscenace Williama Shakespeara, většinou v překladu Martina Hilského, v nichž hlavní role vytvářejí známé herecké osobnosti. Cílem festivalu bude i v následujících letech představit dílo Williama Shakespeara v co největší šíři a pro co nejširší publikum v nadále kvalitních a výrazně obsazených inscenacích. Hry jsou nastudovány především ve vlastní produkci či za přispění ostravských a slovenských partnerů festivalu. Letní shakespearovské slavnosti plánují nadále zapojovat do festivalu doprovodné programy a koprodukce (v minulých letech např. spolupráce s Pražskou komorní filharmonií, organizování výstav, tematické večery Martina Hilského apod.) Předložená žádost o grant je směrována pouze na pražskou část, která každoročně realizuje 80 představení s návštěvností 45 000 diváků. Projekt je pravidelně finančně podporován hl.</w:t>
            </w:r>
            <w:r>
              <w:rPr>
                <w:rFonts w:ascii="Calibri" w:hAnsi="Calibri"/>
                <w:sz w:val="20"/>
                <w:szCs w:val="20"/>
              </w:rPr>
              <w:t xml:space="preserve"> </w:t>
            </w:r>
            <w:r w:rsidRPr="00FA4534">
              <w:rPr>
                <w:rFonts w:ascii="Calibri" w:hAnsi="Calibri"/>
                <w:sz w:val="20"/>
                <w:szCs w:val="20"/>
              </w:rPr>
              <w:t>m.</w:t>
            </w:r>
            <w:r>
              <w:rPr>
                <w:rFonts w:ascii="Calibri" w:hAnsi="Calibri"/>
                <w:sz w:val="20"/>
                <w:szCs w:val="20"/>
              </w:rPr>
              <w:t xml:space="preserve"> </w:t>
            </w:r>
            <w:r w:rsidRPr="00FA4534">
              <w:rPr>
                <w:rFonts w:ascii="Calibri" w:hAnsi="Calibri"/>
                <w:sz w:val="20"/>
                <w:szCs w:val="20"/>
              </w:rPr>
              <w:t xml:space="preserve">Prahou: 2010 – 1 650 000 Kč, 2011 - 1 200 000 Kč, 2012 – 1400 000 Kč (400 000- partnerství HMP v oblasti kultury a volného času, 1 000 000 – partnerství HMP v oblasti cestovního ruchu.). </w:t>
            </w:r>
            <w:r w:rsidRPr="00FA4534">
              <w:rPr>
                <w:rFonts w:ascii="Calibri" w:hAnsi="Calibri"/>
                <w:b/>
                <w:bCs/>
                <w:sz w:val="20"/>
                <w:szCs w:val="20"/>
              </w:rPr>
              <w:t>GK - Letní Shakespearovské slavnosti jsou nezaměnitelnou součástí letní nabídky hl.</w:t>
            </w:r>
            <w:r>
              <w:rPr>
                <w:rFonts w:ascii="Calibri" w:hAnsi="Calibri"/>
                <w:b/>
                <w:bCs/>
                <w:sz w:val="20"/>
                <w:szCs w:val="20"/>
              </w:rPr>
              <w:t xml:space="preserve"> </w:t>
            </w:r>
            <w:r w:rsidRPr="00FA4534">
              <w:rPr>
                <w:rFonts w:ascii="Calibri" w:hAnsi="Calibri"/>
                <w:b/>
                <w:bCs/>
                <w:sz w:val="20"/>
                <w:szCs w:val="20"/>
              </w:rPr>
              <w:t>m.</w:t>
            </w:r>
            <w:r>
              <w:rPr>
                <w:rFonts w:ascii="Calibri" w:hAnsi="Calibri"/>
                <w:b/>
                <w:bCs/>
                <w:sz w:val="20"/>
                <w:szCs w:val="20"/>
              </w:rPr>
              <w:t xml:space="preserve"> </w:t>
            </w:r>
            <w:r w:rsidRPr="00FA4534">
              <w:rPr>
                <w:rFonts w:ascii="Calibri" w:hAnsi="Calibri"/>
                <w:b/>
                <w:bCs/>
                <w:sz w:val="20"/>
                <w:szCs w:val="20"/>
              </w:rPr>
              <w:t>Prahy. Ačkoliv se jedná o projekt čistě komerční, doporučuje Grantová komise – výjimečně - podpořit symbolickou částkou.</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BA/075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27043851 - Občanské sdružení Komba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5. ročník festivalu orientální kultury Nad Prahou půlměsíc</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530 800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130 000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Festival je zaměřený na poznávání tradiční i současné kultury Blízkého východu a Orientu, rozvíjení kulturních vztahů majoritní společnosti s orientálními umělci žijícími v ČR a v Evropě prostřednictvím divadelních představení, koncertů, filmových projekcí, literárních kaváren a workshopů. V. ročník festivalu orientální kultury „Nad Prahou půlměsíc“ se uskuteční 18. – 26. října 2013. Téma a zaměření nadcházejícího, jubilejního, 5. ročníku je „Moudrost a myšlení“. V rámci festivalu se uskuteční Mezinárodní divadelní konference s překladatelskou dílnou a scénickým čtením s názvem „Cesty arabského divadla“. Uveden bude divadelní projekt na motivy filosofického traktátu středověkého autora a filosofa Abú Bakra Ibn Tufajla „Živý, syn bdícího“. V dramaturgické linii nazvané Divadelní kuskus pořádá festival přehlídku inscenací s orientální tematikou. Program nezapomíná ani na dětské návštěvníky. S názvem Afghánští draci bude fungovat výtvarná dílna. Hlavní město Praha podpořilo festival v r. 2010 - 80 000 Kč, r. 2011 – 70 000 Kč, 2012 – 90 000Kč. </w:t>
            </w:r>
            <w:r w:rsidRPr="00FA4534">
              <w:rPr>
                <w:rFonts w:ascii="Calibri" w:hAnsi="Calibri"/>
                <w:b/>
                <w:bCs/>
                <w:sz w:val="20"/>
                <w:szCs w:val="20"/>
              </w:rPr>
              <w:t xml:space="preserve">GK - Festival, jedinečný svým zaměřením. Jako jediný se věnuje tradiční i současné kultuře Blízkého východu a orientu, aktivně spolupracuje s umělci z těchto oblastí, žijícími dočasně v Praze, vyhledává spřízněné projekty vytvářené na scénách celé republiky a zve i hosty ze zahraničí. Součástí festivalu nejsou jen divadelní představení, ale i další akce mapující filozofické i sociální podhoubí těchto kultur. Komise doporučuje k podpoře.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BA/076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22847413 - Free Apples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Fiesta Nové scény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786 000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Fiesta Nové scény je projektem volně přístupného letního kulturního programu na piazzetě Národního divadla. Free Apples, o.s. v partnerství s Novou scénou Národního divadla připravují letní festival outdoorové zábavy, kdy se na piazzetě ND kolemjdoucí mohou připojit do představení pouličního divadla, hudby, tance a cirkusu. Od 22.6. do 4.8. 2013 bude k vidění přes čtyři desítky uměleckých akcí pod širým nebem. Idea Fiesty Nové scény má svůj předobraz v zahraničí, konkrétně v projektu londýnského Royal National Theatre Watch this pace!, který je dnes kulturní součástí letního Londýna a dotváří živou uměleckou atmosféru jižního břehu Temže. Žadatel o podporu HMP v oblasti KUL žádal pro rok 2012, grant však nebyl přidělen. </w:t>
            </w:r>
            <w:r w:rsidRPr="00FA4534">
              <w:rPr>
                <w:rFonts w:ascii="Calibri" w:hAnsi="Calibri"/>
                <w:b/>
                <w:bCs/>
                <w:sz w:val="20"/>
                <w:szCs w:val="20"/>
              </w:rPr>
              <w:t>GK - Letní kulturní aktivity v okolí významných divadel jsou v zahraničí běžné (viz londýnský South Bank v okolí NT). Je tedy záslužnou snahou pokusit se oživit prostor mezi Národním divadlem a Novou scénou, což může nabídnout především mládeži, ale i zahraničním návštěvníkům letní Prahy jistý kulturní zážitek. Komise doporučuje podpořit.</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BA/077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27131548 - FRESH FILMS,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Serkis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1 580 000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429 500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180 000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Společnost Fresh Films vznikla v roce 2004 především jako organizátor festivalu Fresh Film Fest. V dalších letech však začala fungovat jako etablovaná produkční společnost pracující s mladými českými talenty. Projekt Serkis je divadelním představením, které reflektuje a zároveň hledá novou pozici herce v současném přetechnizovaném prostředí umělecké tvorby. Inscenace vychází z rozhovoru s Andy Servisem, který popisuje svou profesi experta Full Performance Capture. Představení si klade otázky, zda „Full Performance Capture“ je loutkoherectvím 21. století? Co je to „herectví“? Kdo je člověk, který „hraje“? Společnost Fresh film získala v minulosti celkovou podporu hl. m. Prahy: 2010 – 300 000 Kč, 2011 - 450 000 Kč, 2012 – 470 000 Kč. </w:t>
            </w:r>
            <w:r w:rsidRPr="00FA4534">
              <w:rPr>
                <w:rFonts w:ascii="Calibri" w:hAnsi="Calibri"/>
                <w:b/>
                <w:bCs/>
                <w:sz w:val="20"/>
                <w:szCs w:val="20"/>
              </w:rPr>
              <w:t>GK - Filmová společnost, která se etablovala pořádáním netradičního filmového studentského festivalu, rozšiřuje sovu působnost i na další obory kultury. Právě společnosti s mladými talenty je nepochybně záslužná a samotný projekt (který by měl vzniknout ve spolupráci s režisérem J.</w:t>
            </w:r>
            <w:r>
              <w:rPr>
                <w:rFonts w:ascii="Calibri" w:hAnsi="Calibri"/>
                <w:b/>
                <w:bCs/>
                <w:sz w:val="20"/>
                <w:szCs w:val="20"/>
              </w:rPr>
              <w:t xml:space="preserve"> </w:t>
            </w:r>
            <w:r w:rsidRPr="00FA4534">
              <w:rPr>
                <w:rFonts w:ascii="Calibri" w:hAnsi="Calibri"/>
                <w:b/>
                <w:bCs/>
                <w:sz w:val="20"/>
                <w:szCs w:val="20"/>
              </w:rPr>
              <w:t>Havelkou) slibuje jak tematicky, tak i formálně zajímavý výsledek.  Komise doporučuje částečnou podporu projektu.</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BA/080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25717294 - ArtCity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both"/>
              <w:rPr>
                <w:rFonts w:ascii="Calibri" w:hAnsi="Calibri"/>
                <w:sz w:val="20"/>
                <w:szCs w:val="20"/>
              </w:rPr>
            </w:pPr>
            <w:r w:rsidRPr="00FA4534">
              <w:rPr>
                <w:rFonts w:ascii="Calibri" w:hAnsi="Calibri"/>
                <w:sz w:val="20"/>
                <w:szCs w:val="20"/>
              </w:rPr>
              <w:t>Česko-slovenský kulturní podzim*2013/</w:t>
            </w:r>
            <w:r>
              <w:rPr>
                <w:rFonts w:ascii="Calibri" w:hAnsi="Calibri"/>
                <w:sz w:val="20"/>
                <w:szCs w:val="20"/>
              </w:rPr>
              <w:t xml:space="preserve"> </w:t>
            </w:r>
            <w:r w:rsidRPr="00FA4534">
              <w:rPr>
                <w:rFonts w:ascii="Calibri" w:hAnsi="Calibri"/>
                <w:sz w:val="20"/>
                <w:szCs w:val="20"/>
              </w:rPr>
              <w:t>společné komorní umělecké opusy v měsíci Česko-slovenské kulturní vzájemnosti - III.</w:t>
            </w:r>
            <w:r>
              <w:rPr>
                <w:rFonts w:ascii="Calibri" w:hAnsi="Calibri"/>
                <w:sz w:val="20"/>
                <w:szCs w:val="20"/>
              </w:rPr>
              <w:t> </w:t>
            </w:r>
            <w:r w:rsidRPr="00FA4534">
              <w:rPr>
                <w:rFonts w:ascii="Calibri" w:hAnsi="Calibri"/>
                <w:sz w:val="20"/>
                <w:szCs w:val="20"/>
              </w:rPr>
              <w:t>ročník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764 000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426 000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ArtCity o.p.s. vznikla roku 1999 a profiluje se jako Česko-slovenská umělecká platforma. V uměleckém prostoru Café teatr Černá labuť umožňuje setkávání a spolupráci českých a slovenských umělců, především mladé polistopadové generace. Diváci díky této spolupráci mají příležitost konfrontovat české a slovenské současné alternativní trendy divadelního, hudebního i výtvarného umění. Aktivitou společnosti je udržet i nadále Česko-slovenskou sounáležitost. Od roku 2011 je připravován projekt Česko-slovenský festival s názvem „Česko-slovenský kulturní podzim“. Říjnový termín konání festivalu je zvolen záměrně. Ministři kultury obou republik vyhlásili právě říjen měsícem Česko-slovenské kulturní vzájemnosti. Oba ročníky (2011 a 2012) se konaly pod záštitou Slovenského velvyslance v Praze, ministra kultury ČR. Festival dále podporuje Slovenský institut v Praze. Pro rok 2011 byl festival podpořen formou partnerství hl.</w:t>
            </w:r>
            <w:r>
              <w:rPr>
                <w:rFonts w:ascii="Calibri" w:hAnsi="Calibri"/>
                <w:sz w:val="20"/>
                <w:szCs w:val="20"/>
              </w:rPr>
              <w:t xml:space="preserve"> </w:t>
            </w:r>
            <w:r w:rsidRPr="00FA4534">
              <w:rPr>
                <w:rFonts w:ascii="Calibri" w:hAnsi="Calibri"/>
                <w:sz w:val="20"/>
                <w:szCs w:val="20"/>
              </w:rPr>
              <w:t>m. Prahy částkou 250 000 Kč, které získalo sdruženi Černá Labuť, o.s. Pro rok 2012 byl festival podpořen formou partnerství hl.</w:t>
            </w:r>
            <w:r>
              <w:rPr>
                <w:rFonts w:ascii="Calibri" w:hAnsi="Calibri"/>
                <w:sz w:val="20"/>
                <w:szCs w:val="20"/>
              </w:rPr>
              <w:t xml:space="preserve"> </w:t>
            </w:r>
            <w:r w:rsidRPr="00FA4534">
              <w:rPr>
                <w:rFonts w:ascii="Calibri" w:hAnsi="Calibri"/>
                <w:sz w:val="20"/>
                <w:szCs w:val="20"/>
              </w:rPr>
              <w:t xml:space="preserve">m. Prahy částkou 200 000 Kč, které získal žadatel ArtCity o.p.s. </w:t>
            </w:r>
            <w:r w:rsidRPr="00FA4534">
              <w:rPr>
                <w:rFonts w:ascii="Calibri" w:hAnsi="Calibri"/>
                <w:b/>
                <w:bCs/>
                <w:sz w:val="20"/>
                <w:szCs w:val="20"/>
              </w:rPr>
              <w:t>GK - Udržování česko-slovenské vzájemnosti v oblasti kultury je záslužná (i když v pražském kulturním prostředí nikoli ojedinělá) činnost. Projekt však nezískal dostatečné bodové ohodnocení, aby mohl být udělen grant.</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BA/081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26670933 - KlubKO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STODULECKÝ PÍSEČEK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XVII. ročník postupové přehlídky na úrovni hl.města Prahy a Středočeského kraje, (vyhlašovaná Ministerstvem kultury ČR) s možností účasti souborů i z dalších oblastí, s postupem na národní přehlídku alternativního divadla Šrámkův Písek a na Národní přehlídku studentského divadla, v rámci systému přehlídek pod záštitou NIPOS-ARTAMA. Podpora OZV MHMP: 2012 - 50 000 Kč  2011 - 30 000 Kč  2010 - 30 000 Kč. </w:t>
            </w:r>
            <w:r w:rsidRPr="00FA4534">
              <w:rPr>
                <w:rFonts w:ascii="Calibri" w:hAnsi="Calibri"/>
                <w:b/>
                <w:bCs/>
                <w:sz w:val="20"/>
                <w:szCs w:val="20"/>
              </w:rPr>
              <w:t xml:space="preserve">GK - Mnohaletá postupová přehlídka malých amatérských divadel a seskupení ve svém rozpočtu počítá s nepříliš vysokým (a po léta neměnným) příspěvkem hl.m.Prahy. Vzhledem k tomu, že se přehlídky účastní amatérské soubory z celé Prahy, navrhuje komise podporu.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BA/082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67363741 - Sdružení pro vydávání časopisu Loutkář</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Přelet nad loutkářským hnízdem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420 000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oborové konfrontace současného českého loutkářství (spolu s Českým střediskem UNIMA) je představit jeho současnou podobu a možnosti, obohatit skladbu kulturního života v Praze a nabídnout špičková představení k možné reprezentaci v zahraničí. Podpora OZV MHMP: 2012 - 100 000 Kč  2011 - 100 000 Kč  2010 - 50 000 Kč. </w:t>
            </w:r>
            <w:r w:rsidRPr="00FA4534">
              <w:rPr>
                <w:rFonts w:ascii="Calibri" w:hAnsi="Calibri"/>
                <w:b/>
                <w:bCs/>
                <w:sz w:val="20"/>
                <w:szCs w:val="20"/>
              </w:rPr>
              <w:t>GK - Špičková přehlídka loutkové tvorby napříč profesionálním i amatérským spektrem bere ve výběru v úvahu jak kvalitní soubory tradičního zaměření, tak i nové trendy a nově vytvořená seskupení v rámci celé republiky. Doporučena podpora.</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BA/083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69346291 - Lucerna MB</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XV. mezinárodní festival nezávislých a amatérských divadel APOSTROF, PRAHA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160 000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160 000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Mezinárodní festival konfrontující české a slovenské divadlo na straně jedné a divadlo ze vzdálenějšího zahraničí na straně druhé. Zajímáme se především o netradiční zpracování námětu, nové tvůrčí přístupy ke starým tématům, prolínání kultur, žánrů a kontakt se současnou dramatickou tvorbou. Zejména vítáme tvorbu původní - autorské divadlo. Mezinárodní účast nabízí výrazným českým souborům příležitost k pozvání na zahraniční festivaly. Podpora OKP (OZV) MHMP: 2012 - 150000 Kč  2011 - 200000 Kč  2010 - 150000 Kč. </w:t>
            </w:r>
            <w:r w:rsidRPr="00FA4534">
              <w:rPr>
                <w:rFonts w:ascii="Calibri" w:hAnsi="Calibri"/>
                <w:b/>
                <w:bCs/>
                <w:sz w:val="20"/>
                <w:szCs w:val="20"/>
              </w:rPr>
              <w:t xml:space="preserve">GK - Již patnáctý festival nezávislých a amatérských divadel, na němž se představují nejen české, ale i zahraniční soubory různé kvality. Tato přehlídka nepatří k nejprogresivnějším, ale jistě zaslouží adekvátní podporu, která dá organizátorům šanci přivést kvalitní soubory ze zahraničí. </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BA/084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66001641 - Společnost přátel Loutkového divadla Jiskra v Praze 8 - Kobylisích</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38. festival pražských amatérských loutkářů</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Festival je regionální výběrovou přehlídkou amatérských loutkářských souborů Prahy a Středočeského kraje, z něhož odborná porota vybere nejlepší inscenace na vrcholnou přehlídku amatérských loutkářů, kterou bude Loutkářská Chrudim 2013. Dlouhodobě podporovaný projekt, v rámci systému přehlídek pod záštitou NIPOS-ARTAMA. Podpora OZV MHMP  2012 - 30 000 Kč  2011 - 35 000 Kč  2010 - 35 000 Kč  2009 - 35 000 Kč. </w:t>
            </w:r>
            <w:r w:rsidRPr="00FA4534">
              <w:rPr>
                <w:rFonts w:ascii="Calibri" w:hAnsi="Calibri"/>
                <w:b/>
                <w:bCs/>
                <w:sz w:val="20"/>
                <w:szCs w:val="20"/>
              </w:rPr>
              <w:t>GK - Festival amatérských loutkářů spíše tradičního zaměření je do jisté míry okrajovou záležitostí, nicméně má své stálé rodinné publikum, a žádaná podpora není vysoká.</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BA/085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26670933 - KlubKO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sólové tvorby pro děti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35 000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35 000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912E7">
            <w:pPr>
              <w:ind w:left="57" w:right="57"/>
              <w:jc w:val="both"/>
              <w:rPr>
                <w:rFonts w:ascii="Calibri" w:hAnsi="Calibri"/>
                <w:sz w:val="20"/>
                <w:szCs w:val="20"/>
              </w:rPr>
            </w:pPr>
            <w:r w:rsidRPr="00FA4534">
              <w:rPr>
                <w:rFonts w:ascii="Calibri" w:hAnsi="Calibri"/>
                <w:sz w:val="20"/>
                <w:szCs w:val="20"/>
              </w:rPr>
              <w:t xml:space="preserve">Přehlídka sólové tvorby pro děti seznamuje děti s divadlem v komorním prostředí, které umožňuje blízký kontakt dětí s umělci. Tématem 11. ročníku je práce s českým jazykem a inspirativní představení podporující interaktivitu s dětským divákem. Součástí projektu jsou také divadelní dílny, aby si děti mohly divadelní činnost samy prožít. Podpora OZV MHM:   2012 - 50 000 Kč  2011 - 30 000 Kč  2010 - 30 000 Kč  2009 - 20 000 Kč. </w:t>
            </w:r>
            <w:r w:rsidRPr="00FA4534">
              <w:rPr>
                <w:rFonts w:ascii="Calibri" w:hAnsi="Calibri"/>
                <w:b/>
                <w:bCs/>
                <w:sz w:val="20"/>
                <w:szCs w:val="20"/>
              </w:rPr>
              <w:t xml:space="preserve">GK - Mnohaletá postupová přehlídka sólových amatérských umělců je jakýmsi doplňkem ke Stodůleckému písečku, a rovněž ve svém rozpočtu počítá s nepříliš vysokým příspěvkem hl.m.Prahy. Vzhledem k tomu, že se přehlídky účastní amatéři z celé Prahy, Komise navrhuje podporu v adekvátní výši.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BA/086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12609455 - ANDELT Jan</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DIVADLO V PARKU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Pátý ročník open air festivalu zaměřeného na rodiny s dětmi. Hlavní kryté podium a dvě divadelní šapitó, hraje se i v plenéru. Patnáct divadelních a hudebních představení. Cílem je přinášet obyvatelům hlavního města kvalitní kulturní zážitky v krásném prostředí kunratického zámeckého parku, s důrazem na společenskou odpovědnost. Podpora OZV MHMP  2012 - 130000 Kč  2011 - 150000 Kč  2010 - 150000 Kč. </w:t>
            </w:r>
            <w:r w:rsidRPr="00FA4534">
              <w:rPr>
                <w:rFonts w:ascii="Calibri" w:hAnsi="Calibri"/>
                <w:b/>
                <w:bCs/>
                <w:sz w:val="20"/>
                <w:szCs w:val="20"/>
              </w:rPr>
              <w:t>GK - Projekt nevzbudil velkou důvěryhodnost komise, jedná se o akci lokálního významu, která patří do kompetence městské části. Projekt nezískal dostatečné bodové ohodnocení, opravňující k podpoře.</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BA/087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27172376 - ART FRAME Palác Akropolis,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Bomberos v Akropolos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386 800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165 800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speciální projekt pro děti s rodiči (především pro otce a syny). Představení vzniká díky fenoménu Traffic Dance (staré hasičské auto předělané na divadelně-hudební scénu), který byl realizován v letech 2010 – 2012. Na scéně tohoto hasičského auta se odehraje komediální příběh tří hasičů v podání Roberta Janče, Romana Horáka a Lukáše Houdka. Tento projekt navazuje na první díl Soldates, který byl uveden na několika prestižních festivalech, např. ChapiteuX. Důraz je kladen na spolupráci výtvarníka Lukáše Raise a členů skupiny Squadra Sua. Cílem je vytvoření interaktivního představení pro dětského diváka a rozšířit tak kulturní nabídku pro rodiny s dětmi. Žadatel čerpá víceletý grant na umělecký provoz Paláce Akropolis: 2010 – 15 500 000 Kč 2011 – 15 021 000 Kč 2012 – 14 850 000 Kč. </w:t>
            </w:r>
            <w:r w:rsidRPr="00FA4534">
              <w:rPr>
                <w:rFonts w:ascii="Calibri" w:hAnsi="Calibri"/>
                <w:b/>
                <w:bCs/>
                <w:sz w:val="20"/>
                <w:szCs w:val="20"/>
              </w:rPr>
              <w:t xml:space="preserve">GK - Pozoruhodný kontaktní projekt pro rodiče s dětmi (konkrétně otce a syny) hodlá využít specifického pojízdného prostoru (staré hasičské auto již dříve využité pro projekt Traffic Dance). Účast prověřených tvůrců z oblasti pohybového divadla slibuje nadstandardní kvalitu projektu. Nicméně, Akropolis pobírá víceletý grant a navíc na stejný projekt žádá grant v jiné oblasti. Proto se komise rozhodla dát přednost podpoře jiných projektů.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BA/088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66002958 - Taneční studio Light,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3. ročník pražského festivalu komunitního divadla PARTITURA III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496 000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340 000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120 000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912E7">
            <w:pPr>
              <w:ind w:left="57" w:right="57"/>
              <w:jc w:val="both"/>
              <w:rPr>
                <w:rFonts w:ascii="Calibri" w:hAnsi="Calibri"/>
                <w:sz w:val="20"/>
                <w:szCs w:val="20"/>
              </w:rPr>
            </w:pPr>
            <w:r w:rsidRPr="00FA4534">
              <w:rPr>
                <w:rFonts w:ascii="Calibri" w:hAnsi="Calibri"/>
                <w:sz w:val="20"/>
                <w:szCs w:val="20"/>
              </w:rPr>
              <w:t xml:space="preserve">Cílem projektu je realizace velmi úspěšného divadelního interaktivního festivalu pro děti ve věku od 4 do 18 let, ve studiu Alt@ na podzim roku 2013. Záměrem projektu je zajímavou uměleckou formou vést děti k aktivní tvorbě motivované závažnými tématy literárních předloh, zpřístupnit jim současný tanec a divadlo jako možnost osobní seberealizace a seznámit děti, rodiče i pedagogy s atraktivní možností výchovy vnímavého diváka. Festival předvede 8 interaktivních představení umělců z ČR a 2 zahraniční inscenace v rozsahu 15 představení a 10 uměleckých dílen pro cca 800 diváků. Podpora HMP v oblasti KUL: 2010 – 300 000 Kč, 2011 – 300 000 Kč, 2012 – 330 000 Kč. </w:t>
            </w:r>
            <w:r w:rsidRPr="00FA4534">
              <w:rPr>
                <w:rFonts w:ascii="Calibri" w:hAnsi="Calibri"/>
                <w:b/>
                <w:bCs/>
                <w:sz w:val="20"/>
                <w:szCs w:val="20"/>
              </w:rPr>
              <w:t>GK - Jednou z pravidelných každoročních aktivit Dance Studio Light je pořádání komunitního interaktivního festivalu pro děti a mládež zaměřený na rozvoj jejich uměleckých aktivit a zároveň získávání dalších mladých talentů. Součástí festivalu je i účast zahraničních umělců. Komise navrhuje podpořit v adekvátní výši.</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BA/089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26585758 - CD 2002, občanské sdružení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Nový inscenační projekt CD 2002  2013 a jeho provozování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665 900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 letošním roce oslavilo sdružení CD 2002 kulaté výročí – 10 let trvání souboru. Divadlo po celé desetiletí realizuje úspěšnou dramaturgickou linii, která se zaměřuje na původní autorskou tvorbu a inscenování výrazných úprav her jiných autorů či dramatizaci literárních předloh. Svou typickou jevištní poetikou sdružení oslovuje především mladé publikum, proto dlouhodobě spolupracuje s Klubem mladého diváka. Na rok 2013 připravuje nový projekt – psychologický thriller Promiňte, omyl (známá je televizní verze s J.Šejbalovou). Adaptaci příběhu o určité bezmoci invalidních lidí připravuje speciálně pro CD 2002 Václav Luks – hra by se měla stát mimořádnou příležitostí pro Jana Potměšila. Předpokládaná premiéra se uskuteční v září 2013, do konce roku má být odehráno 10 představení. Přehled finančních příspěvků: 2010 – 100 000 grant 2011 – 80 000 grant. </w:t>
            </w:r>
            <w:r w:rsidRPr="00FA4534">
              <w:rPr>
                <w:rFonts w:ascii="Calibri" w:hAnsi="Calibri"/>
                <w:b/>
                <w:bCs/>
                <w:sz w:val="20"/>
                <w:szCs w:val="20"/>
              </w:rPr>
              <w:t xml:space="preserve">GK - CD 2002 sice slaví své desáté výročí trvání, nicméně jeho význam v kontextu Prahy je spíše okrajový. Kvalita navrhovaného projektu nezískala dostatečný počet bodů k podpoře.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BA/090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26664411 - MIMOTAURUS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Sedmého dne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260 000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73 000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má být syntetickým spojením multimediálních technologií, předmětového a loutkového divadla, postupů lightdesignu a činohry. Z těchto prvků chce složit dokonalý zámek hrůzy-světa. Syntetická forma má sloužit jako metafora boje jedince proti moci totalitního režimu. Tento boj je ve skutečnosti bitvou s průměrností a konzumem, děj hry bude mít politický apel, měl by v divácích vyvolat skutečný nepokoj. Projekt předpokládá uvádění Sedmého nebe jak v kamenných divadlech, tak v netradičních prostorech, jako je např. Smíchovský lihovar, Rustonka či Libeňská synagoga. Přehled finančních příspěvků: 2010 - 0 2011 – 35 000 grant 2012 - 0. </w:t>
            </w:r>
            <w:r w:rsidRPr="00FA4534">
              <w:rPr>
                <w:rFonts w:ascii="Calibri" w:hAnsi="Calibri"/>
                <w:b/>
                <w:bCs/>
                <w:sz w:val="20"/>
                <w:szCs w:val="20"/>
              </w:rPr>
              <w:t xml:space="preserve">GK - Soubor, kombinující divadelní a výtvarné aktivity ve spojení s multimediální technologií, má své pevné místo na pražské kulturní mapě. Je sympatické svou schopností svými produkcemi zabydlet jak prostory kamenného divadla, tak i oživit netradiční místa. Komise doporučuje podporu v adekvátní výši. </w:t>
            </w:r>
          </w:p>
        </w:tc>
      </w:tr>
      <w:tr w:rsidR="00A13474" w:rsidRPr="00FA4534" w:rsidTr="00BB29D7">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BA/091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Andrea Králová</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Čekání na vrbíka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B29D7">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Autorská multižánrová inscenace na téma Žijeme ve světě rozdělených genderových rolí, nebo se o ně opakovaně přetahujeme? Má pracující matka šťastné, nebo obézní dítě ? Projekt vychází z autentických dokumentů, časopiseckých článků, internetových diskusí a vědeckých prací, zabývajících se dilematem pracující matky. Autorky- A.Králová a M.Ljubková - na základě empirického výzkumu i vlastních zkušeností nabídnou ryze divadelní pohled na to, jaké to je skloubit roli matky a umělkyně, přičemž vynecháni nebudou ani otcové. Předpokládaná premiéra se má konat v květnu 2013 . A.Králová o podporu města dosud nežádala. </w:t>
            </w:r>
            <w:r w:rsidRPr="00FA4534">
              <w:rPr>
                <w:rFonts w:ascii="Calibri" w:hAnsi="Calibri"/>
                <w:b/>
                <w:bCs/>
                <w:sz w:val="20"/>
                <w:szCs w:val="20"/>
              </w:rPr>
              <w:t xml:space="preserve">GK - Genderová tematika a zároveň žánr dokumentárního divadla patří k nejvýraznějším oblastem, které jsou pro dnešek aktuální (a navazují na podobné trendy světového divadla). Autorky projektu – A.Králová a M.Ljubková – zaručují jistou, nadstandardní kvalitu inscenace. Komise doporučuje částečnou podporu projektu. </w:t>
            </w:r>
          </w:p>
        </w:tc>
      </w:tr>
      <w:tr w:rsidR="00A13474" w:rsidRPr="00FA4534" w:rsidTr="00B12E11">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BA/093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64764753 - Černá Markéta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Sticker</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110 000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12E11">
            <w:pPr>
              <w:ind w:left="57" w:right="57"/>
              <w:jc w:val="center"/>
              <w:rPr>
                <w:rFonts w:ascii="Calibri" w:hAnsi="Calibri"/>
                <w:sz w:val="20"/>
                <w:szCs w:val="20"/>
              </w:rPr>
            </w:pPr>
            <w:r w:rsidRPr="00FA4534">
              <w:rPr>
                <w:rFonts w:ascii="Calibri" w:hAnsi="Calibri"/>
                <w:b/>
                <w:bCs/>
                <w:sz w:val="20"/>
                <w:szCs w:val="20"/>
              </w:rPr>
              <w:t>110 000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04D6B">
            <w:pPr>
              <w:ind w:left="57" w:right="57"/>
              <w:jc w:val="both"/>
              <w:rPr>
                <w:rFonts w:ascii="Calibri" w:hAnsi="Calibri"/>
                <w:sz w:val="20"/>
                <w:szCs w:val="20"/>
              </w:rPr>
            </w:pPr>
            <w:r w:rsidRPr="00FA4534">
              <w:rPr>
                <w:rFonts w:ascii="Calibri" w:hAnsi="Calibri"/>
                <w:sz w:val="20"/>
                <w:szCs w:val="20"/>
              </w:rPr>
              <w:t xml:space="preserve">Divadelně-taneční představení připravuje pro Divadlo Alfréd ve dvoře dvojice Třešňáková-Bárta. Příběh dvou milujících se lidí, kteří se znají tak dobře, že už k sobě necítí žádný respekt, bude opět dotvářen v interakci s divákem. V první části příběhu se diváci budou na akcích podílet přímo - jako účastníci „teambuildingu“. Cílem hry je vzájemně se poznat, naučit se komunikovat a spolupracovat. V první části se hraje podle jasných pravidel, nemá chybět dobrá nálada a pozitivní atmosféra. V druhé fázi představení se pravidla začnou rozpadat, řeší se osobní problémy, v závěrečné části se diváci stávají pasivními diváky předem připraveného tanečního představení – jakéhosi tance důvěry a lásky, bez agresivity a vášně. Dle žadatelky představení Sticker (volně přeloženo Vytrvalec) volí nekonvenční cestu, používá pohyb a slovo obnažené na kost, neliterární přístup ke slovu a a neestetický přístup k pohybu a tělu. Přehled finančních příspěvků: 2010 - 90 000 grant 2011 a 2012 nežádala. </w:t>
            </w:r>
            <w:r w:rsidRPr="00FA4534">
              <w:rPr>
                <w:rFonts w:ascii="Calibri" w:hAnsi="Calibri"/>
                <w:b/>
                <w:bCs/>
                <w:sz w:val="20"/>
                <w:szCs w:val="20"/>
              </w:rPr>
              <w:t xml:space="preserve">GK - Netradiční tanečně-divadelní projekt, plánovaný pro scénu Alfréd ve dvoře, jehož součástí je nejen příběh dvojice lidí (Třešňáková-Bárta), ale počítá i s přímou interakcí diváků, přes rozkolísanost hodnocení jednotlivých členů komise získal dostatečný počet bodů k adekvátní podpoře. </w:t>
            </w:r>
            <w:r w:rsidRPr="00FA4534">
              <w:rPr>
                <w:rFonts w:ascii="Calibri" w:hAnsi="Calibri"/>
                <w:sz w:val="20"/>
                <w:szCs w:val="20"/>
              </w:rPr>
              <w:t xml:space="preserve"> </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BA/094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01026160 - Matěj Žák</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 hlavou bez paty aneb Žena ve vědě</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60 000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912E7">
            <w:pPr>
              <w:ind w:left="57" w:right="57"/>
              <w:jc w:val="both"/>
              <w:rPr>
                <w:rFonts w:ascii="Calibri" w:hAnsi="Calibri"/>
                <w:sz w:val="20"/>
                <w:szCs w:val="20"/>
              </w:rPr>
            </w:pPr>
            <w:r w:rsidRPr="00FA4534">
              <w:rPr>
                <w:rFonts w:ascii="Calibri" w:hAnsi="Calibri"/>
                <w:sz w:val="20"/>
                <w:szCs w:val="20"/>
              </w:rPr>
              <w:t xml:space="preserve">Společný projekt 3 hereček ( H.Třešńákové, P.Nesvačilové a H.Vágnerové) a spisovatelky E. Prchalové zpracovává příběh mladé nezkušené ženy-vědkyně, která svým příchodem naruší rutinní provoz vědeckého ústavu. Její krása a vitalita probouzejí nadšení k práci, ale i závist. Semele ji každodenní provoz, nebo se naopak změní stereotypy pracujících žen? Projekt chce uměleckým způsobem nahlédnout do světa vědy, ve vlastní „ laboratoři“ bude zkoumat 3 vědkyně – jejich sny, úzkosti, touhu po poznání, touhu po úspěchu i touhu po moci. Předpokládaná premiéra se uskuteční v květnu 2013 v NOD Roxy, do konce roku by se mělo konat 20 repríz. Pan Žák má nově vystavený ŽL, se kterým dosud o podporu města nežádal. </w:t>
            </w:r>
            <w:r w:rsidRPr="00FA4534">
              <w:rPr>
                <w:rFonts w:ascii="Calibri" w:hAnsi="Calibri"/>
                <w:b/>
                <w:bCs/>
                <w:sz w:val="20"/>
                <w:szCs w:val="20"/>
              </w:rPr>
              <w:t>GK - Genderový projekt (zaměřený na změnu stereotypu vnímání pracujících žen), slibuje díky spolupráci dramatičky E.Prchalové (která získala několik ocenění v soutěži A.Radoka) a trojice výrazných hereček zajímavý výsledek. I když se jedná o nově vzniklé seskupení, komise navrhuje podpořit v adekvátní výši.</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BA/095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65398777 - Slovensko-český klub</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Okénkem do slovenské pohádky Boženy Němcové/Okienkom do slovenskej rozprávky Boženy Němcovej</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184 000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vychází z tradice česko-slovenské kulturní propojenosti a připomíná, že pohádkovou tradici a minulost Boženy Němcové, spjatou se slovenským národem, je nutné oživit. Zaměřuje se především na mladou generaci-a to ve dvou skupinách. Žákům mateřských a základních škol bude určena činoherně-loutková pohádka Sůl nad, která bude kombinovat prvky češtiny a slovenštiny a přiblíží tak dětem oba jazyky, dle žadatelů nebudou mít děti díky zvolené formě potíže s porozuměním. Na žáky 2 stupně je zaměřena další část projektu - Literárně-dramatické pásmo o životě Boženy Němcové, které využije její zápisky, dopisy, dobové fotografie i zvukové nahrávky. Projekt má být uváděn především v knihovnách, které spojují literární prostor s divadelním. V posledních letech o podporu hlavního města nežádali. </w:t>
            </w:r>
            <w:r w:rsidRPr="00FA4534">
              <w:rPr>
                <w:rFonts w:ascii="Calibri" w:hAnsi="Calibri"/>
                <w:b/>
                <w:bCs/>
                <w:sz w:val="20"/>
                <w:szCs w:val="20"/>
              </w:rPr>
              <w:t xml:space="preserve">GK - Zajímavý projekt, připomínající nutnost prostřednictvím pohádky a zároveň života B.Němcové, propojuje český a slovenský jazyk. Nicméně, jedná se o projekt školní, který je pouze zaštítěn Slovensko—českým klubem. Projekt nezískal v hodnocení komise dostatečný počtem bodů k podpoře. </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BA/096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60460741 - Sdružení Letokruh,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KITCHEN DRAMA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198 500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110 000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110 000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5E4BBA">
            <w:pPr>
              <w:ind w:left="57" w:right="57"/>
              <w:jc w:val="both"/>
              <w:rPr>
                <w:rFonts w:ascii="Calibri" w:hAnsi="Calibri"/>
                <w:sz w:val="20"/>
                <w:szCs w:val="20"/>
              </w:rPr>
            </w:pPr>
            <w:r w:rsidRPr="00FA4534">
              <w:rPr>
                <w:rFonts w:ascii="Calibri" w:hAnsi="Calibri"/>
                <w:sz w:val="20"/>
                <w:szCs w:val="20"/>
              </w:rPr>
              <w:t xml:space="preserve">Ústředním tématem projektu je profesionální kuchyně jako obraz světa. Všední dramata z kuchyně se metaforickým obloukem stanou velkým dramatem o světě v krizi, která se stále stupňuje. Autor pracoval jako hlavní dramaturg reality show Ano, šéfe – a natáčení mu odhalilo dramatický potenciál kuchyňského provozu. Je to prostředí nabité emocemi, věčný boj mezi „placem“ a kuchyní je zdrojem intrik, her, mezilidských vztahů. Je to prý stejně vykloubené, afektované a hysterické prostředí, jako např. divadlo. Autor se díky osobní zkušenosti domnívá, že skrze kuchyni lze vyprávět silný příběh. Výsledný útvar by měl být kompilát činoherních situací, pohybového a hudebního divadla s výraznou vizuální složkou- jakási „intelektuálně náročná kuchařská show“ se sociálním až politickým přesahem. Přehled finančních příspěvků: V posledních letech o podporu města nežádali. </w:t>
            </w:r>
            <w:r w:rsidRPr="00FA4534">
              <w:rPr>
                <w:rFonts w:ascii="Calibri" w:hAnsi="Calibri"/>
                <w:b/>
                <w:bCs/>
                <w:sz w:val="20"/>
                <w:szCs w:val="20"/>
              </w:rPr>
              <w:t>GK - Metaforický příběh o profesionální kuchyni jako obrazu dnešního světa, který chce tvůrčí tým prezentovat jako „intelektuální kuchařskou show,“ (propojení činohry- pohybového a hudebního divadla) slibuje díky zkušenému týmu spolupracovníků zajímavý divadelní počin s přesahem do dalších oblastí lidské činnosti. Přes rozporuplné hodnocení jednotlivých členů získal dostatečný počet bodů k podpoře.</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BA/097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70803391 - Depresivní děti touží po penězích</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LONI V MARIENBADU, MADE IN CZECHOSLOVAKIA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136 703</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40 000</w:t>
            </w:r>
          </w:p>
        </w:tc>
      </w:tr>
      <w:tr w:rsidR="00A13474" w:rsidRPr="00FA4534" w:rsidTr="003E09FC">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Soubor Depresivní děti touží po penězích se svými atypickými site specific projekty získal mezi divadelníky značný respekt, zúčastnil se několika přehlídek, v rámci festivalu .. příští vlna/next wave … získal  2009 poctu „Projekt roku.“ Nový performativní projekt Depresivních dětí a německého kolektivu The Banquet of Gods je inspirovaný slavným stejnojmenným filmem a reálným životem v Mariánských Lázní, respektive v Československu 60. let. Otevírá motiv paměti a rozšiřuje ho na téma širší: paměť hrdinů příběhu, paměť režisére Resnaise, paměť města a společnosti. Premiéra se má uskutečnit v</w:t>
            </w:r>
            <w:r>
              <w:rPr>
                <w:rFonts w:ascii="Calibri" w:hAnsi="Calibri"/>
                <w:sz w:val="20"/>
                <w:szCs w:val="20"/>
              </w:rPr>
              <w:t> </w:t>
            </w:r>
            <w:r w:rsidRPr="00FA4534">
              <w:rPr>
                <w:rFonts w:ascii="Calibri" w:hAnsi="Calibri"/>
                <w:sz w:val="20"/>
                <w:szCs w:val="20"/>
              </w:rPr>
              <w:t>srpnu</w:t>
            </w:r>
            <w:r>
              <w:rPr>
                <w:rFonts w:ascii="Calibri" w:hAnsi="Calibri"/>
                <w:sz w:val="20"/>
                <w:szCs w:val="20"/>
              </w:rPr>
              <w:t xml:space="preserve"> </w:t>
            </w:r>
            <w:r w:rsidRPr="00FA4534">
              <w:rPr>
                <w:rFonts w:ascii="Calibri" w:hAnsi="Calibri"/>
                <w:sz w:val="20"/>
                <w:szCs w:val="20"/>
              </w:rPr>
              <w:t>–</w:t>
            </w:r>
            <w:r>
              <w:rPr>
                <w:rFonts w:ascii="Calibri" w:hAnsi="Calibri"/>
                <w:sz w:val="20"/>
                <w:szCs w:val="20"/>
              </w:rPr>
              <w:t xml:space="preserve"> </w:t>
            </w:r>
            <w:r w:rsidRPr="00FA4534">
              <w:rPr>
                <w:rFonts w:ascii="Calibri" w:hAnsi="Calibri"/>
                <w:sz w:val="20"/>
                <w:szCs w:val="20"/>
              </w:rPr>
              <w:t xml:space="preserve">v bývalých zaměstnaneckých lázních- nyní v Paláci Orco. Přehled finančních příspěvků: 2010 - 100 000 grant. </w:t>
            </w:r>
            <w:r w:rsidRPr="00FA4534">
              <w:rPr>
                <w:rFonts w:ascii="Calibri" w:hAnsi="Calibri"/>
                <w:b/>
                <w:bCs/>
                <w:sz w:val="20"/>
                <w:szCs w:val="20"/>
              </w:rPr>
              <w:t>GK - Seskupení Depresivní děti navzdory jisté nevyrovnanosti svých projektů patří k nejprogresivnějším souborům, které se věnují alternativním scénickým tvarům a site-specific.  Jedná se o příkladně zpracovaný projekt, který přes rozporuplné hodnocení jednotlivých členů získal dostatečný počet bodů k podpoře.</w:t>
            </w:r>
          </w:p>
        </w:tc>
      </w:tr>
      <w:tr w:rsidR="00A13474" w:rsidRPr="00FA4534" w:rsidTr="00FA4799">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BA/098</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27052001 - "OMNIMUSA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DNArt</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534 000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3E09FC">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912E7">
            <w:pPr>
              <w:ind w:left="57" w:right="57"/>
              <w:jc w:val="both"/>
              <w:rPr>
                <w:rFonts w:ascii="Calibri" w:hAnsi="Calibri"/>
                <w:sz w:val="20"/>
                <w:szCs w:val="20"/>
              </w:rPr>
            </w:pPr>
            <w:r w:rsidRPr="00FA4534">
              <w:rPr>
                <w:rFonts w:ascii="Calibri" w:hAnsi="Calibri"/>
                <w:sz w:val="20"/>
                <w:szCs w:val="20"/>
              </w:rPr>
              <w:t xml:space="preserve">Nové multižánrové divadelní představení Miloše Orsoně Štědroně naváže na předcházející oceňované projekty Kabaret Ivan Blatný, Kabaret Hašek, Tony D. či Divadlo Gočár. Úspěšný autorský tým vytvoří představení s živou hudbou a taneční vložkou, které bude spojovat příběh života a objevů osobnosti světové genetiky, moravského rodáka Johanna Gregora Mendela, s pokusem umělecky ztvárnit princip genetiky a předávání kódu DNA. Umělecký tým se zabývá otázkou, jak je možné předávat „informace“ (umělecké DNA) mezi hudebníky, herci a tanečníky. Tento „artový experiment“ budou provádět významné umělecké osobnosti, projekt proto slibuje jedinečný výsledný zážitek. Premiéra je plánována na konec roku, uskutečnit by se měla v prostorách spojovaných s vědou, např. v Národním technickém muzeu. Přehled finančních příspěvků: 2010 - 170 000 granty 2011 – 180 000 granty 2012 – 150 000 grant. </w:t>
            </w:r>
            <w:r w:rsidRPr="00FA4534">
              <w:rPr>
                <w:rFonts w:ascii="Calibri" w:hAnsi="Calibri"/>
                <w:b/>
                <w:bCs/>
                <w:sz w:val="20"/>
                <w:szCs w:val="20"/>
              </w:rPr>
              <w:t>GK - Artové experimenty, multižánrová divadelní představení prověřené značky Omnimusa  jsou bezpochyby přínosem v oblasti divadla. Nejnovější projekt věnovaný J.G.Mendelovi a jeho principu genetiky je bezesporu zajímavý a zaslouží podporu. Je však třeba si ohlídat, aby představení byla skutečně provozována v rámci Prahy.</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BA/099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22768149 - "Jedl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Putování vzpomínkami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232 000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Sdružení, které založili Lucie Trmíková, Jan Nebeský a David Prachař, se snaží propojovat umělecké aktivity při práci se společensky handicapovanými. Známé tvůrčí trio připravuje speciální projekt pro mnohdy opomíjenou skupinu - seniory v domovech a na odděleních LDN. S využitím divadla, hudby a výtvarné tvorby chce upozornit na samotu těchto lidí (celý název Putování vzpomínkami starých a osamělých lidí, kterých se možná už nikdo na jejich vzpomínky neptá). Ve spolupráci s Domovem Sue Ryder se zaměří na terapeutickou a relaxační formu práce, cílem je seniory motivovat, nadchnout a vzít jim nedůvěru a obavy z neznámého. Každý, kdo bude mít zájem, dostane dostatek prostoru k vyprávění. Projekt představuje jedinečný zdroj inspirace a nových zkušeností pro obě strany. Přehled finančních příspěvků: Jedná se o nově vzniklé sdružení, o podporu žádají poprvé. </w:t>
            </w:r>
            <w:r w:rsidRPr="00FA4534">
              <w:rPr>
                <w:rFonts w:ascii="Calibri" w:hAnsi="Calibri"/>
                <w:b/>
                <w:bCs/>
                <w:sz w:val="20"/>
                <w:szCs w:val="20"/>
              </w:rPr>
              <w:t>GK - Sdružení, které propojuje svůj umělecký zájem se sociální aktivitou (handicapovaní, senioři, děti), sice kvalitou tvůrčího týmu Trmíková-Nebeský-Prachař dává záruku kvality projektu, nicméně projekt je zpracován nepříliš přesvědčivě a zaráží i výší požadovaného grantu v kontextu celkových nákladů. Požadavek na dotaci převyšuje 80% rozpočtu a žadatel není kromě srážek z honorářů schopen zajistit jakékoli dofinancování projektu. Projekt nezískal dostatečný počet bodů k podpoře.</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BA/100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22768149 - "Jedl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Za pohádkou kolem světa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216 100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Další projekt sdružení, které založili Lucie Trmíková, Jan Nebeský a David Prachař s cílem propojovat umělecké aktivity při práci se společensky handicapovanými skupinami, je zaměřen na děti v nemocnicích. Původní autorský projekt nabízí dětem jedinečný zážitek z kontaktního divadla doprovázeného hudbou a výtvarnou složkou ve formě arteterapie. Děti milují pohádky, mají moc je odpoutat od strachu a bolesti, zde budou mít výjimečnou příležitost stát se opakovaně přímo součástí pohádkového vyprávění. Projekt v sobě zahrnuje terapeutickou, relaxační i vzdělávací formu pomoci. Přehled finančních příspěvků: Jedná se o nově vzniklé sdružení, o podporu žádají poprvé. </w:t>
            </w:r>
            <w:r w:rsidRPr="00FA4534">
              <w:rPr>
                <w:rFonts w:ascii="Calibri" w:hAnsi="Calibri"/>
                <w:b/>
                <w:bCs/>
                <w:sz w:val="20"/>
                <w:szCs w:val="20"/>
              </w:rPr>
              <w:t>GK - Sdružení, které propojuje svůj umělecký zájem se sociální aktivitou (handicapovaní, senioři, děti), sice kvalitou tvůrčího týmu Trmíková-Nebeský-Prachař dává záruku kvality projektu, nicméně projekt je zpracován nepříliš přesvědčivě a zaráží i výší požadovaného grantu v kontextu celkových nákladů. Požadavek na dotaci převyšuje 80% rozpočtu a žadatel není kromě srážek z honorářů schopen zajistit jakékoli dofinancování projektu. Projekt nezískal dostatečný počet bodů k podpoře.</w:t>
            </w:r>
          </w:p>
        </w:tc>
      </w:tr>
      <w:tr w:rsidR="00A13474" w:rsidRPr="00FA4534" w:rsidTr="00FA4799">
        <w:trPr>
          <w:trHeight w:val="509"/>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BA/101</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81510528 - Machalová Ivana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RÁNA - komorní triller</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83 000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56</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FA4799">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Autorské divadelní představení pro 2 herce zpracovává žánr thrilleru –výsledná inscenace vznikne na základě scénáře (nikoli pevného textu) a herecké improvizace, Tento způsob práce plně koresponduje se scénou Arobufu (sídlí na parkovišti SPS J.Gočára v Praze 4) a jeho atmosférou při samotných představeních, během nichž často vzniká prostor pro otevřenou komunikaci a konfrontaci s divákem. Téma manipulace a absurdity v nezvyklé divadelní scéně umocní atmosféru i příběh inscenace, jež bude mít podobu napínavé hry. Inscenace má být vzhledem k tématu, netradičnímu prostoru i komunikaci herec-divák zcela originální. Paní Machalová žádá o podporu poprvé. </w:t>
            </w:r>
            <w:r w:rsidRPr="00FA4534">
              <w:rPr>
                <w:rFonts w:ascii="Calibri" w:hAnsi="Calibri"/>
                <w:b/>
                <w:bCs/>
                <w:sz w:val="20"/>
                <w:szCs w:val="20"/>
              </w:rPr>
              <w:t>GK - Zajímavý, i když nikoli výjimečný projekt v žánru horroru, má jistě právo na existenci. Nicméně v hlasování komise nezískal dostatečný počet bodů k podpoře.</w:t>
            </w:r>
          </w:p>
        </w:tc>
      </w:tr>
      <w:tr w:rsidR="00A13474" w:rsidRPr="00FA4534" w:rsidTr="00FA4799">
        <w:trPr>
          <w:trHeight w:val="540"/>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BA/102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22724141 - Hura kolektiv</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Magnificient Puppet Monsters show</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619 000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172 000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110 000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110 000</w:t>
            </w:r>
          </w:p>
        </w:tc>
      </w:tr>
      <w:tr w:rsidR="00A13474" w:rsidRPr="00FA4534" w:rsidTr="00FA4799">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na zhotovení obřích loutek, nazkoušení a následná performance loutkového představení. Letní workshop otevřený pro studenty KALD a odbornou veřejnost prezentuje představení na pomezí varieté, cirkusu a klasické divadelní podívané v experimentálním prostoru NOD/Roxy a také v průvodu obřích nadživotních loutek v pražských ulicích. Tvůrci se touto formou pohybového divadla zabývají soustavně, jejich dílo získalo i mezinárodní uznání. Nový projekt, který zpracuje témata Čas, Stroj, Monstrum a jejich vzájemné přesahy – bude prezentován v rámci pražských festivalů a přehlídek pouličního umění. Přehled finančních příspěvků: V posledních letech podporu města nezískal. </w:t>
            </w:r>
            <w:r w:rsidRPr="00FA4534">
              <w:rPr>
                <w:rFonts w:ascii="Calibri" w:hAnsi="Calibri"/>
                <w:b/>
                <w:bCs/>
                <w:sz w:val="20"/>
                <w:szCs w:val="20"/>
              </w:rPr>
              <w:t xml:space="preserve">GK - Uskupení Echt Street Puppets přenáší na ulici loutkářské řemeslo v rozměrech, které velmi dobře korespondují s otevřeným prostorem. V žánru loutkové divadla ojedinělý koncept obřích loutek a pouličních performancí, který získal značné renomé u nás i v zahraničí. Projekt, který má být prezentován v rámci letních festivalů, získal dostatečné bodové ohodnocení pro získání adekvátní podpory. </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BA/103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70803391 - Depresivní děti touží po penězích</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MUZEUM VŠEDNOSTI:RADOST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218 549</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both"/>
              <w:rPr>
                <w:rFonts w:ascii="Calibri" w:hAnsi="Calibri"/>
                <w:sz w:val="20"/>
                <w:szCs w:val="20"/>
              </w:rPr>
            </w:pPr>
            <w:r w:rsidRPr="00FA4534">
              <w:rPr>
                <w:rFonts w:ascii="Calibri" w:hAnsi="Calibri"/>
                <w:sz w:val="20"/>
                <w:szCs w:val="20"/>
              </w:rPr>
              <w:t>Soubor Depresivní děti touží po penězích se svými atypickými site specific projekty získal mezi divadelníky značný respekt, zúčastnil se několika přehlídek, v rámci festivalu… pří</w:t>
            </w:r>
            <w:r>
              <w:rPr>
                <w:rFonts w:ascii="Calibri" w:hAnsi="Calibri"/>
                <w:sz w:val="20"/>
                <w:szCs w:val="20"/>
              </w:rPr>
              <w:t>š</w:t>
            </w:r>
            <w:r w:rsidRPr="00FA4534">
              <w:rPr>
                <w:rFonts w:ascii="Calibri" w:hAnsi="Calibri"/>
                <w:sz w:val="20"/>
                <w:szCs w:val="20"/>
              </w:rPr>
              <w:t xml:space="preserve">tí vlna/next wave … získal </w:t>
            </w:r>
            <w:r>
              <w:rPr>
                <w:rFonts w:ascii="Calibri" w:hAnsi="Calibri"/>
                <w:sz w:val="20"/>
                <w:szCs w:val="20"/>
              </w:rPr>
              <w:t>v r.</w:t>
            </w:r>
            <w:r w:rsidRPr="00FA4534">
              <w:rPr>
                <w:rFonts w:ascii="Calibri" w:hAnsi="Calibri"/>
                <w:sz w:val="20"/>
                <w:szCs w:val="20"/>
              </w:rPr>
              <w:t xml:space="preserve"> 2009 poctu „Projekt roku.“Muzeum všednosti je dlouhodobý třídílný autorský cyklus, který spojuje myšlenka návštěvy muzea, ale každá část je představována v odlišné formě. Nový projekt pracuje na poli postdramatického divadla, blíží se konceptu dokumentárního divadla, velmi silně spojeného s ostatními uměleckými disciplínami, jako jsou média a výtvarné umění, stejně jako s vědními obory (sociologie, kulturologie, kulturní antropologie, archeologie). Cyklus zkoumá současnou společnost a její fenomény, hledá možnosti propojení umění a společenskovědních disciplín a seznamuje s alternativním uměleckým žánrem. Přehled finančních příspěvků: 2010 - 100 000 grant. </w:t>
            </w:r>
            <w:r w:rsidRPr="00FA4534">
              <w:rPr>
                <w:rFonts w:ascii="Calibri" w:hAnsi="Calibri"/>
                <w:b/>
                <w:bCs/>
                <w:sz w:val="20"/>
                <w:szCs w:val="20"/>
              </w:rPr>
              <w:t>GK - Seskupení Depresivní děti navzdory jisté nevyrovnanosti svých projektů patří k nejprogresivnějším souborům, které se věnují alternativním scénickým tvarům a site-specific. Přes rozporuplné hodnocení jednotlivých členů získal dostatečný počet bodů k podpoře.</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BA/104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45242313 - Kulturní systém VIA Praga,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SLAVNOST UNIMA/UNIMA FESTUM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40 000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E09FC">
            <w:pPr>
              <w:ind w:left="57" w:right="57"/>
              <w:jc w:val="both"/>
              <w:rPr>
                <w:rFonts w:ascii="Calibri" w:hAnsi="Calibri"/>
                <w:sz w:val="20"/>
                <w:szCs w:val="20"/>
              </w:rPr>
            </w:pPr>
            <w:r w:rsidRPr="00FA4534">
              <w:rPr>
                <w:rFonts w:ascii="Calibri" w:hAnsi="Calibri"/>
                <w:sz w:val="20"/>
                <w:szCs w:val="20"/>
              </w:rPr>
              <w:t xml:space="preserve">Slavnost pořádá Centrum českých loutkářů (zřizováno společností VIA PRAGA) ve spolupráci s Uměleckou scénou Říše loutek, časopisem Loutkář a Českým střediskem UNIMA. Osmý ročník se opět koná v areálu Říše loutek v Žatecké ulici dne 20.5.2013 – v prvním programovém bloku budou uvedeny filmy o loutkovém divadle, druhý blok bude věnován Dílně žijícího klasika českého loutkového divadla Karla Brožka, který ve spolupráci s Norim Sawou a souborem Národního divadla marionet bude prezentovat nový projekt Opičí král v několika inscenačních variantách. Naváží představení Divadla Žebřík a Malého divadélka Praha. Třetí blok zahájí křest nové knihy Centrum českých loutkářů/Národní divadlo marionet-20 let služby v anglické verzi, který doprovodí loutkové představení Kouzelná flétna v nastudování K.Brožka. Na závěr se uskuteční společenské setkání organizátorů. Přehled finančních příspěvků: 2010 – 30 000 grant 2011 - 130 000 grant (z toho Unima Fest 30 000) 2012 –99 000 granty ( z toho Unima Fest 27 000) </w:t>
            </w:r>
            <w:r w:rsidRPr="00FA4534">
              <w:rPr>
                <w:rFonts w:ascii="Calibri" w:hAnsi="Calibri"/>
                <w:b/>
                <w:bCs/>
                <w:sz w:val="20"/>
                <w:szCs w:val="20"/>
              </w:rPr>
              <w:t xml:space="preserve">GK - Loutkářská slavnost UNIMA, jejíž součástí je nejen prezentace nového loutkového projektu, ale i odborná reflexe historie a vývoje loutkářského umění, získává podporu od hl.m.Prahy pravidelně. Divadelní prostředí nelze utvářet a vyvíjet jen pomocí nových inscenací a divadelních projektů. Je třeba myslet i na oborové konference, workshopy a přednášky. Výše požadované (poměrně nízké částky) se nezvyšuje. Komise navrhuje k podpoře. </w:t>
            </w:r>
          </w:p>
        </w:tc>
      </w:tr>
      <w:tr w:rsidR="00A13474" w:rsidRPr="00FA4534" w:rsidTr="00FA4799">
        <w:trPr>
          <w:trHeight w:val="509"/>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BA/105</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22693262 - Vyrob si své letadýlko,o.s.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Vivi tady nebydlí</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309 000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65 000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65 000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Sehraný tvůrčí tým A.Duchaňová, R.Mizerová M.Němec a P.Pola ve spolupráci s hispanistkou M.Pilátovou připravuje představení, které se inspiruje magií jihoamerické džungle. V inscenaci autoři využívají charakteristické prostředky svého divadelního výrazu – kombinují hru s loutkou s živými výstupy a písňovými čísly. Jednotlivé scénické prvky propojují v koláži, jejíž nedílnou součástí jsou originální písně a hudba v aranži stálého spolupracovníka M.Němce z Jablkoně. Představení, které pracuje s žánrem detektivky, bude mít premiéru na jaře roku 2013 a bude uváděno ve dvou jazykových verzích – česky a španělsky. Přehled finančních příspěvků: 2011 - 75 000 grant 2012 –54 000 grant. </w:t>
            </w:r>
            <w:r w:rsidRPr="00FA4534">
              <w:rPr>
                <w:rFonts w:ascii="Calibri" w:hAnsi="Calibri"/>
                <w:b/>
                <w:bCs/>
                <w:sz w:val="20"/>
                <w:szCs w:val="20"/>
              </w:rPr>
              <w:t>GK - Prověřený tvůrčí tým, který kombinuje hru s loutkou a dalšími postupy na pomezí činoherního a pohybového divadla, který je podpořen původní hudbou (M.</w:t>
            </w:r>
            <w:r>
              <w:rPr>
                <w:rFonts w:ascii="Calibri" w:hAnsi="Calibri"/>
                <w:b/>
                <w:bCs/>
                <w:sz w:val="20"/>
                <w:szCs w:val="20"/>
              </w:rPr>
              <w:t xml:space="preserve"> </w:t>
            </w:r>
            <w:r w:rsidRPr="00FA4534">
              <w:rPr>
                <w:rFonts w:ascii="Calibri" w:hAnsi="Calibri"/>
                <w:b/>
                <w:bCs/>
                <w:sz w:val="20"/>
                <w:szCs w:val="20"/>
              </w:rPr>
              <w:t>Němec- Jablkoň) představil zajímavý projekt, který bude prezentován ve dvou jazykových verzích – česky a španělsky. Rozpočet je přiměřený a měli bychom jeho přidělením dát prostor ke zpracování knihy výjimečné autorky Markéty Pilátové. Projekt zasluhuje podporu, je však třeba ohlídat, aby byl skutečně uveden v Praze.</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BA/107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22836357 - "Muzika Judaika"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KRÁLOVNA KOLOBĚŽKA 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485 000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Dětský muzikál, který by měl pobavit i dospělé, vychází ze známé pohádky B.</w:t>
            </w:r>
            <w:r>
              <w:rPr>
                <w:rFonts w:ascii="Calibri" w:hAnsi="Calibri"/>
                <w:sz w:val="20"/>
                <w:szCs w:val="20"/>
              </w:rPr>
              <w:t xml:space="preserve"> </w:t>
            </w:r>
            <w:r w:rsidRPr="00FA4534">
              <w:rPr>
                <w:rFonts w:ascii="Calibri" w:hAnsi="Calibri"/>
                <w:sz w:val="20"/>
                <w:szCs w:val="20"/>
              </w:rPr>
              <w:t xml:space="preserve">Němcové, kterou nově upravil Jana Werich. Autorský tým ji hodlá uvést v naprosto odlišném zpracování - zábavně vyprávěná pohádka o souboji moudra s hloupostí se zaměří na komunikaci jeviště s hledištěm, tzv. Family projekt doplní multižánrová hudba J.Vogela. Premiéra se má uskutečnit v září 2013 v Městské knihovně. Přehled finančních příspěvků: 2011 - 100 000 grant. </w:t>
            </w:r>
            <w:r w:rsidRPr="00FA4534">
              <w:rPr>
                <w:rFonts w:ascii="Calibri" w:hAnsi="Calibri"/>
                <w:b/>
                <w:bCs/>
                <w:sz w:val="20"/>
                <w:szCs w:val="20"/>
              </w:rPr>
              <w:t>GK - Nový projekt tohoto uskupení, dětský muzikál, nepůsobí příliš výrazným dojmem. Je to jen další z podobných projektů tohoto typu. V hodnocení nezískal dostatečný počet bodů k podpoře.</w:t>
            </w:r>
          </w:p>
        </w:tc>
      </w:tr>
      <w:tr w:rsidR="00A13474" w:rsidRPr="00FA4534" w:rsidTr="00FA4799">
        <w:trPr>
          <w:trHeight w:val="532"/>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BA/108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27009858 - Občanské sdružení Letí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Cena Marka Ravenhilla za inscenaci nového textu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54C77">
            <w:pPr>
              <w:ind w:left="57" w:right="57"/>
              <w:jc w:val="both"/>
              <w:rPr>
                <w:rFonts w:ascii="Calibri" w:hAnsi="Calibri"/>
                <w:sz w:val="20"/>
                <w:szCs w:val="20"/>
              </w:rPr>
            </w:pPr>
            <w:r w:rsidRPr="00FA4534">
              <w:rPr>
                <w:rFonts w:ascii="Calibri" w:hAnsi="Calibri"/>
                <w:sz w:val="20"/>
                <w:szCs w:val="20"/>
              </w:rPr>
              <w:t xml:space="preserve">Od roku 2010 Divadlo Letí uděluje jako doprovodnou aktivitu Centra současné dramatiky Cenu Marka Ravenhilla za inscenaci nového textu. Při výběru Festivalová rada hodnotí symbiózu kvalitního textu a kvalitu jeho inscenování.  2011 bylo hodnoceno více než 130 premiér, nominováno bylo 8 inscenací, vítězem se stala inscenace Činoherního studia Ústí nad Labem Hamlet je mrtev režiséra Davida Šiktance. Během slavnostního večera převzala artefakt navržený D. Černým. Vyhlášení 3. ročníku je plánováno na duben 2013, ve dvou dnech zahrne kromě vlastního ceremoniálu a uvedení vítězné inscenace i minifestival současné dramatiky za účasti Divadla Letí. Přehled finančních příspěvků: 2010 – 800 000 dvouletý grant 2011 - 800 000 dvouletý grant 2012 – 1 265 000 granty – (z toho CMR ve výši 45 000), 300 000 partnerství. </w:t>
            </w:r>
            <w:r w:rsidRPr="00FA4534">
              <w:rPr>
                <w:rFonts w:ascii="Calibri" w:hAnsi="Calibri"/>
                <w:b/>
                <w:bCs/>
                <w:sz w:val="20"/>
                <w:szCs w:val="20"/>
              </w:rPr>
              <w:t xml:space="preserve">GK - Originální projekt oceňování tvůrců inscenací současné dramatiky získává vysokou prestiž účastí významného britského dramatika Marka Ravenhilla. Na této akci spolupracují i nejprogresivnější čeští výtvarníci (vytváří artefakt, cenu předávanou vítězi). Nyní divadlo Letí počítá nejen s ceremoniálem, ale i minifestivalem současné dramatiky. Projekt je blízká i nastupující generaci a již nyní je možno tvrdit, že tato cena má za následek zvyšující se množství uvádění současných textů v pražských divadlech. Doporučena podpora v plné výši požadované částky. </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BA/110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69649197 - Líšeň</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Divadlo Líšeň v Praze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233 000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149 000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na pravidelné uvádění představení známého a oceňovaného brněnského souboru v pražských divadlech. V Klubu Mlejn, KC Zahrada, Švandově divadle a v Divadle Ponec chce uvádět jak představení, která získala četná ocenění na mezinárodních festivalech, tak jednotlivé části dlouholetého společného projektu Líšně a romských umělců Paramisa. Jde především o novou taneční inscenaci Princezna Tma, která byla zařazena do vzdělávacího projektu Romský tanec (nabízí kromě představení i dílny vedené romskými lektory a besedu o romské kultuře) a bude s podporou MŠMT a Open Society Found uváděna jak pro školy, tak pro veřejnost. Žádost je podpořena několika doporučeními, která vyzdvihují úroveň práce souboru, společenskou prospěšnost, dramaturgickou vynalézavost, ekonomickou skromnost i přínos projektu pro pražské publikum. Přehled finančních příspěvků: 2011 – 80 000 partnerství. </w:t>
            </w:r>
            <w:r w:rsidRPr="00FA4534">
              <w:rPr>
                <w:rFonts w:ascii="Calibri" w:hAnsi="Calibri"/>
                <w:b/>
                <w:bCs/>
                <w:sz w:val="20"/>
                <w:szCs w:val="20"/>
              </w:rPr>
              <w:t>GK - Brněnský experimentální soubor, kombinující různé umělecké formy, zasluhuje prezentaci v Praze, na kterou ve svém rozpočtu nemá dostatek financí. Komise doporučuje toto hostování podpořit částečným grantem.</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BA/111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26529866 - ART Prometheus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V.O.S.A. Theatre-ONI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534 000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254 000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120 000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54C77">
            <w:pPr>
              <w:ind w:left="57" w:right="57"/>
              <w:jc w:val="both"/>
              <w:rPr>
                <w:rFonts w:ascii="Calibri" w:hAnsi="Calibri"/>
                <w:sz w:val="20"/>
                <w:szCs w:val="20"/>
              </w:rPr>
            </w:pPr>
            <w:r w:rsidRPr="00FA4534">
              <w:rPr>
                <w:rFonts w:ascii="Calibri" w:hAnsi="Calibri"/>
                <w:sz w:val="20"/>
                <w:szCs w:val="20"/>
              </w:rPr>
              <w:t xml:space="preserve">Projekt reaguje na aktuální situaci v ČR, kde dle žadatele citelně chybí soubor, který by se cíleně věnoval fenoménu pouličního divadla a snažil se posouvat jeho možnosti a poetiku za hranice, na které jsme v Evropě zvyklí. V.O.S.A. v minulosti připravovala především site specific projekty, zásadním zlomem však byla mimořádně úspěšná prezentace na světové výstavě EXPO 2010 v Šanghaji, která vyústila v rozhodnutí zaměřit se v dalším období na ucelený divadelní tvar, jenž bude kombinovat nový cirkus a průvodovým divadlem. Premiérové představení roku 2013 rozvine poetiku průvodového představení s jedním konečným zastavením, kde se část děje odehraje, využije mobilní multifunkční objekty a dekorace a živou hudbu, ale bude pokaždé jiné, neboť bude reagovat na místo, kde se uskuteční. Žadatel je pravidelným příjemcem grantu HMP. Přehled finančních příspěvků: 2010 - 250 000 grant 2011 – 350 000 grant 2012 – 560 000 granty. </w:t>
            </w:r>
            <w:r w:rsidRPr="00FA4534">
              <w:rPr>
                <w:rFonts w:ascii="Calibri" w:hAnsi="Calibri"/>
                <w:b/>
                <w:bCs/>
                <w:sz w:val="20"/>
                <w:szCs w:val="20"/>
              </w:rPr>
              <w:t xml:space="preserve">GK - V tomto projektu rozvíjí  V.O.S.A. ojedinělý fenomén pouličního divadla (který byl s úspěchem prezentován na EXPO 2010 v Šanghaji). Vzhledem k tomu, že svým zaměřením slibuje oživit pražské ulice a oslovit tak širokou škálu diváků, Komise navrhuje částečnou podporu projektu. </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BA/112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Falář Martin</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Muž bez vlastností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52C25">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Dramatizace stejnojmenného románu R.</w:t>
            </w:r>
            <w:r>
              <w:rPr>
                <w:rFonts w:ascii="Calibri" w:hAnsi="Calibri"/>
                <w:sz w:val="20"/>
                <w:szCs w:val="20"/>
              </w:rPr>
              <w:t xml:space="preserve"> </w:t>
            </w:r>
            <w:r w:rsidRPr="00FA4534">
              <w:rPr>
                <w:rFonts w:ascii="Calibri" w:hAnsi="Calibri"/>
                <w:sz w:val="20"/>
                <w:szCs w:val="20"/>
              </w:rPr>
              <w:t>Musila chce být příspěvkem k aktuálním debatám o budoucnosti Evropy. Projekt navazuje na činnost Pražského komorního divadla a dalších souborů, které se u nás věnují německé a rakouské dramatice. Komorní inscenace bude vycházet i ze současných novinových článků, parlamentních výnosů, politických projevů i dalších materiálů, které se vztahují k otázce lidského štěstí a lepšího života v současnosti. V režijním pojetí M.Faláře (vystudovaný historik autorsky a režijně působil v souboru Depresivní děti) bude inscenace oscilovat mezi koláží a kabaretem. Na projektu se mají podílet výrazné herecké osobnosti progresivní dramatiky – I.</w:t>
            </w:r>
            <w:r>
              <w:rPr>
                <w:rFonts w:ascii="Calibri" w:hAnsi="Calibri"/>
                <w:sz w:val="20"/>
                <w:szCs w:val="20"/>
              </w:rPr>
              <w:t xml:space="preserve"> </w:t>
            </w:r>
            <w:r w:rsidRPr="00FA4534">
              <w:rPr>
                <w:rFonts w:ascii="Calibri" w:hAnsi="Calibri"/>
                <w:sz w:val="20"/>
                <w:szCs w:val="20"/>
              </w:rPr>
              <w:t>Uhlířová či Petra Lustigová, v jednání je spolupráce s režisérem V.</w:t>
            </w:r>
            <w:r>
              <w:rPr>
                <w:rFonts w:ascii="Calibri" w:hAnsi="Calibri"/>
                <w:sz w:val="20"/>
                <w:szCs w:val="20"/>
              </w:rPr>
              <w:t xml:space="preserve"> </w:t>
            </w:r>
            <w:r w:rsidRPr="00FA4534">
              <w:rPr>
                <w:rFonts w:ascii="Calibri" w:hAnsi="Calibri"/>
                <w:sz w:val="20"/>
                <w:szCs w:val="20"/>
              </w:rPr>
              <w:t xml:space="preserve">Morávkem, skladatelem M.O.Štědroněm, inscenace vzniká ve spolupráci s vídeňskou galerií Šaufenstr. Pan Falář dosud o podporu města nežádal. </w:t>
            </w:r>
            <w:r w:rsidRPr="00FA4534">
              <w:rPr>
                <w:rFonts w:ascii="Calibri" w:hAnsi="Calibri"/>
                <w:b/>
                <w:bCs/>
                <w:sz w:val="20"/>
                <w:szCs w:val="20"/>
              </w:rPr>
              <w:t xml:space="preserve">GK - Navrhovaný projekt M.Faláře, spojené s uskupením Depresivní děti touží po penězích, je tematicky zajímavý a zároveň slibuje spolupráci zajímavých tvůrčích osobností. Nicméně v kontextu podávaných žádostí byla dána přednost podpoře jiných projektů. </w:t>
            </w:r>
          </w:p>
        </w:tc>
      </w:tr>
      <w:tr w:rsidR="00A13474" w:rsidRPr="00FA4534" w:rsidTr="00FA4799">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BA/113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74562902 - MgA. Molčíková Kateřina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Od vody k člověku</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113 000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50 000</w:t>
            </w:r>
          </w:p>
        </w:tc>
      </w:tr>
      <w:tr w:rsidR="00A13474" w:rsidRPr="00FA4534" w:rsidTr="00452C25">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54C77">
            <w:pPr>
              <w:ind w:left="57" w:right="57"/>
              <w:jc w:val="both"/>
              <w:rPr>
                <w:rFonts w:ascii="Calibri" w:hAnsi="Calibri"/>
                <w:sz w:val="20"/>
                <w:szCs w:val="20"/>
              </w:rPr>
            </w:pPr>
            <w:r w:rsidRPr="00FA4534">
              <w:rPr>
                <w:rFonts w:ascii="Calibri" w:hAnsi="Calibri"/>
                <w:sz w:val="20"/>
                <w:szCs w:val="20"/>
              </w:rPr>
              <w:t xml:space="preserve">V rámci dlouhodobě připravovaného projektu režijně dramatické dvojice M.Hadušovská a K.Molčíková (poprvé se setkaly při absolventském představení Tuláci po hvězdách) mají vzniknout 2 představení, jejichž společným jmenovatelem jsou témata voda, smrt a láska. Tyto 3 veličiny vybraly autorky jako pilíře tvůrčího procesu a doplnily do vzorce: voda, smrt a láska = život. Výsledkem práce mají být inscenace přesahující divadelní žánry v oblasti fyzického a alternativního divadla. První část projektu Vůně vody má být uvedena v červnu, druhý díl s názvem Pěnkava s Loutnou v prosinci 2013. Žadatelka podporu města dosud nezískala. </w:t>
            </w:r>
            <w:r w:rsidRPr="00FA4534">
              <w:rPr>
                <w:rFonts w:ascii="Calibri" w:hAnsi="Calibri"/>
                <w:b/>
                <w:bCs/>
                <w:sz w:val="20"/>
                <w:szCs w:val="20"/>
              </w:rPr>
              <w:t>GK - Projekt mladé tvůrčí dvojice Molčíková-Hadušovská (osvědčené performerky uskupení Žebřík) je dlouhodobě připravovaný projekt na pomezí fyzického a alternativního divadla. V hodnocení získaly dostatečný počet bodů k částečné podpoře.</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BA/114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22604901 - Prostores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Humor (amorální kabaret)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198 500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138 500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Humor (amorální kabaret) je realizací autorského divadelního. Série skečů a písní je postavena na motivu Romea Julie, jež jsou pokřiveni mezilidskými vztahy dnešní doby. Jsou vykresleni v nejextrémnější podobě lží, záletů, ignorace blízkých, zneužívání, násilí a překrucování hodnot. Humor je sarkastickou hrou o vyprázdněnosti a povrchnosti mezilidských vztahů, nesnášenlivosti, moderní rodině, domácím násilí a zejména o absenci tolerance. Žadatel o podporu HMP v oblasti KUL žádá poprvé. </w:t>
            </w:r>
            <w:r w:rsidRPr="00FA4534">
              <w:rPr>
                <w:rFonts w:ascii="Calibri" w:hAnsi="Calibri"/>
                <w:b/>
                <w:bCs/>
                <w:sz w:val="20"/>
                <w:szCs w:val="20"/>
              </w:rPr>
              <w:t xml:space="preserve">GK - Autorský projekt Humor je jistě zajímavým, nicméně nijak výjimečným projektem v oblasti kabaretního divadla. Požadovaná částka je však v celkovém rozpočtu grantu značně vysoká. Projekt nezískal dostatečný počet bodů k podpoře. </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BA/115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22715908 - Ráven production,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Sedmero havranů</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468 500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110 000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110 000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Dle popisu žadatele je projekt Sedmero havranů nový původní muzikál mladých umělců. Je dílem, které navazuje na tradici hudebně prokomponovaných Leoparda Bernsteina, či Georgie Gershwina a hudebním vyzněním inklinuje k opernímu žánru. Autorem hudby je Pavel Trojan Jr., absolvent skladby na Pražské konzervatoři a posluchač magisterského studia skladby na HAMU u prof. Václava Riedlbaucha. Žadatel o podporu HMP v oblasti KUL žádá poprvé. </w:t>
            </w:r>
            <w:r w:rsidRPr="00FA4534">
              <w:rPr>
                <w:rFonts w:ascii="Calibri" w:hAnsi="Calibri"/>
                <w:b/>
                <w:bCs/>
                <w:sz w:val="20"/>
                <w:szCs w:val="20"/>
              </w:rPr>
              <w:t>GK - Původní muzikál mladých umělců (inklinující k opeře) svou ambicí vzbuzuje naděje, že by mohlo vzniknout poměrně zajímavé dílo. Předností je původní hudba mladého autora P.Trojana ml., který již má za sebou některé zajímavé projekty v oblasti současné vážné hudby. Inscenační i interpretační team se skládá z absolventů HAMU, DAMU a pražské konzervatoře. Je třeba přihlédnout i k této okolnosti, jelikož je to ojedinělý projekt, ve kterém spolupracují absolventi více pražských uměleckých škol.</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BA/116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27043851 - Občanské sdružení Komba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Zuzana Peterová: Máš mě vůbec ráda?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Inscenace o.s. Komba autorky Zuzany Peterové – Máš mě vůbec ráda? vzniká v projektu Divadla bez hranic. Projekt vznikl z potřeby reflektovat prostřednictvím divadla kultury, které z pozice majority označujeme za cizí. Divadlo bez hranic se snaží s těmito lidmi, kteří žijí v České republice, spolupracovat, přivádět na scénu jejich témata a problémy. Divadelní soubor je volným mezinárodním složením umělců z různých koutů světa (např. Benin, Brazílie, Etiopie, Sýrie, Alžírsko, Ukrajina) žijících trvale v České republice. Inscenace Máš mě vůbec ráda? je adaptací knihy Zuzany Peterové, která zachycuje odvěký svát matky s dcerou na pozadí traumatického prožitku holocaustu. Jedná se o humorně laděný příběh o vážných věcech s židovskými písněmi v podání ukrajinské zpěvačky žijící v ČR Kateryny Tlusté-Kolcové. Žadatel je stálým příjemcem grantů města: 2010 – 180 000 Kč, 2011 – 320 000 Kč, 2012 – 90 000 Kč. </w:t>
            </w:r>
            <w:r w:rsidRPr="00FA4534">
              <w:rPr>
                <w:rFonts w:ascii="Calibri" w:hAnsi="Calibri"/>
                <w:b/>
                <w:bCs/>
                <w:sz w:val="20"/>
                <w:szCs w:val="20"/>
              </w:rPr>
              <w:t xml:space="preserve">GK - Propojení vážných témat (traumatické zážitky z období holoucaustu) s humorem a živě interpretovanými židovskými písněmi jsou přednosti projektu, který vzniká v rámci projektu Divadlo bez hranic. Svým tematickým zaměřením i mezinárodním tvůrčím týmem slibuje vznik neobvyklého divadelního tvaru. Nicméně, komise se rozhodla dát přednost jiným projektům. </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BA/117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22683631 - HoME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Církev fenomenologie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54C77">
            <w:pPr>
              <w:ind w:left="57" w:right="57"/>
              <w:jc w:val="both"/>
              <w:rPr>
                <w:rFonts w:ascii="Calibri" w:hAnsi="Calibri"/>
                <w:sz w:val="20"/>
                <w:szCs w:val="20"/>
              </w:rPr>
            </w:pPr>
            <w:r w:rsidRPr="00FA4534">
              <w:rPr>
                <w:rFonts w:ascii="Calibri" w:hAnsi="Calibri"/>
                <w:sz w:val="20"/>
                <w:szCs w:val="20"/>
              </w:rPr>
              <w:t xml:space="preserve">Projekt kombinuje prvky divadla, intervence, přednášky, dílny, autobiografie a náboženského obřadu s důrazem na aktivní zapojení diváků. Autory zajímá současný společenský odpor k neracionalitě: nezájem monoteistických náboženství o propojení těla a mysli (kvůli němuž se lidé na západě obracejí k józe, tai-či atd.): a také chybějící veřejná debata o pozici víry v rámci společnosti. Církev fenomenologie dá vzniknout imaginárnímu náboženství, v jehož rámci budou diváci přemýšlet o svém duchovním životě a díky němuž zažijí právě neracionální část svého společného života. Umělecké aktivity žadatele jsou podporovány grantem města: 2009 – 140 000 Kč, 2010 – 80 000 Kč, 2011 – 80 000 Kč,  2012 žadatel grant nezískal. </w:t>
            </w:r>
            <w:r w:rsidRPr="00FA4534">
              <w:rPr>
                <w:rFonts w:ascii="Calibri" w:hAnsi="Calibri"/>
                <w:b/>
                <w:bCs/>
                <w:sz w:val="20"/>
                <w:szCs w:val="20"/>
              </w:rPr>
              <w:t>GK - Svým způsobem jistě zajímavý projekt, propojující prvky divadla, intervence, přednášky, dílny a náboženského pořadu svým tematickým zaměřením nezískal dostatečnou podporu komise, která se rozhodla podpořit jiné projekty.</w:t>
            </w:r>
          </w:p>
        </w:tc>
      </w:tr>
      <w:tr w:rsidR="00A13474" w:rsidRPr="00FA4534" w:rsidTr="00FA4799">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BA/118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26599830 - Tygr v tísni</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Meyrinkův Golem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516 000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191 000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A4799">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54C77">
            <w:pPr>
              <w:ind w:left="57" w:right="57"/>
              <w:jc w:val="both"/>
              <w:rPr>
                <w:rFonts w:ascii="Calibri" w:hAnsi="Calibri"/>
                <w:sz w:val="20"/>
                <w:szCs w:val="20"/>
              </w:rPr>
            </w:pPr>
            <w:r w:rsidRPr="00FA4534">
              <w:rPr>
                <w:rFonts w:ascii="Calibri" w:hAnsi="Calibri"/>
                <w:sz w:val="20"/>
                <w:szCs w:val="20"/>
              </w:rPr>
              <w:t xml:space="preserve">Námět projektu čerpá z celosvětově známého příběhu Golema, využívá tak historického potenciálu, jenž v sobě Praha má. Oživit zapomenuté místo Prahy 1, konkrétně dům U Obecního dvora 799/7 díky propojení různých uměleckých médií - divadelní režie, herectví, scénografie, designu a videoartu, je jeho cílem. Netradiční vsazení příběhu do prostor starého, opuštěného domu, který se nachází v historicky cenné části Prahy, přivede návštěvníky k objevení genia loci zasunutých tajemství Starého Města. Projekt rozšiřuje kulturní nabídku města a přispívá tak k jeho kulturnímu a ekonomickému rozvoji. Tým tvořený mladými audiovizuálními umělci, divadelníky, scénografy a lightdesignéry promění mrtvé místo v živoucí dům, který má co nabídnout jak pražskému publiku, tak návštěvníkům Prahy. Na projektu spolupracují studenti závěrečného ročníku herectví, režie, scénografie a dramaturgie Divadelní fakulty múzických umění v Praze. Pedagogické vedení má zkušenosti s divadlem v netradičních prostorách (Jan Nebeský, Tomáš Žižka, SKUTR, Milan David ad.). Tygr v tísni žádal o grant hl.m. Prahy v roce 2011. Žadatel dosud grant hl. města nezískal. </w:t>
            </w:r>
            <w:r w:rsidRPr="00FA4534">
              <w:rPr>
                <w:rFonts w:ascii="Calibri" w:hAnsi="Calibri"/>
                <w:b/>
                <w:bCs/>
                <w:sz w:val="20"/>
                <w:szCs w:val="20"/>
              </w:rPr>
              <w:t>GK - Tvůrčí dvojice I.Kubák a M.Nováková, navzdory tomu, že jsou dosud studenty DAMU, má za sebou již několik úspěšných site-specific projektů, které vznikly bez finanční podpory. Nově předkládaný projekt, který má oživit zapomenuté místo Prahy 1, je výrazně spojen s geniem loci města, a dle názoru komise zasluhuje částečnou grantovou podporu.</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BA/119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22607463 - PROFITART,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Kde nic není, ani smrt - Kateřina Fojtíková a kolektiv</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„Kde nic není, ani smrt“ bude realizován v česko-finsko-polské koprodukci. Tvůrčí tým tvoří šest nezávislých umělců z České republiky, Polska a Finska, kteří se začali pracovat s tématem „posledních životních záležitostí“ a přípravou na smrt. Oblastí výzkumu je: postoj k umírání současné společnosti (sociální, antropologické, léčebné, umělecké, vědecké a lékařské pohledy), formy rituálů přechodů ze života ke smrti v současných společnostech (nástroje art-terapie, psycho-terapie, rodinné konstelace) a pojetí kolektivní paměti, tradiční přechodové rituály týkající se smrti (písně, rčení, staré rituály a víra našich předků). Projekt se bude snažit prozkoumat konfrontaci otevřené formy s nelineární příběhovou prací s loutkou, objektivním a materiálním divadlem a performativním uměním. Financování bude vícezdrojové z české, polské i finské strany. ProFitArt, o.s. jako samostatný subjekt žádá HMP o grantovou podporu poprvé. </w:t>
            </w:r>
            <w:r w:rsidRPr="00FA4534">
              <w:rPr>
                <w:rFonts w:ascii="Calibri" w:hAnsi="Calibri"/>
                <w:b/>
                <w:bCs/>
                <w:sz w:val="20"/>
                <w:szCs w:val="20"/>
              </w:rPr>
              <w:t>GK - Mezinárodní finsko-český projekt nezávislých umělců zkoumá téma přípravy na smrt. Dává smrt jednotlivce do kontextu s</w:t>
            </w:r>
            <w:r>
              <w:rPr>
                <w:rFonts w:ascii="Calibri" w:hAnsi="Calibri"/>
                <w:b/>
                <w:bCs/>
                <w:sz w:val="20"/>
                <w:szCs w:val="20"/>
              </w:rPr>
              <w:t>e</w:t>
            </w:r>
            <w:r w:rsidRPr="00FA4534">
              <w:rPr>
                <w:rFonts w:ascii="Calibri" w:hAnsi="Calibri"/>
                <w:b/>
                <w:bCs/>
                <w:sz w:val="20"/>
                <w:szCs w:val="20"/>
              </w:rPr>
              <w:t> symbolickým umíráním celé současné společnosti. Spíše nežli samotné téma (které se v letošní nabídce objevilo víckrát) zaujala forma konfrontace s otevřenou scénickou formou, prací s loutkami, objekty a performativním uměním. Bodové hodnocení rozhodlo o částečné podpoře projektu.</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BA/120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66002958 - Taneční studio Light,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Hlasy země - projekt tvorby inscenace se seniory a pro seniory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628 000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291 000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130 000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tvorba nového představení vedeného profesionálními umělci, které se svým pojetím a tématem zaměří na seniorské interprety a diváky. Scénář inscenace, inspirován stejnojmenným románem Jeana Giona, by měl umožnit plnohodnotnou spolupráci vybraných seniorů s mladými profesionálními umělci i dětskými interprety při společné tvorbě komunitního divadla. Tvorba projektu nabídne všem zúčastněným vzácnou mezigenerační komunikaci. Záměrem projektu je zpřístupnit divákům všech generací pohybové divadlo jako zajímavou a srozumitelnou uměleckou formu i jako možnost osobní seberealizace. Podpora HMP v oblasti KUL: 2010 – 300 000 Kč, 2011 – 300 000 Kč, 2012 – 330 000 Kč. </w:t>
            </w:r>
            <w:r w:rsidRPr="00FA4534">
              <w:rPr>
                <w:rFonts w:ascii="Calibri" w:hAnsi="Calibri"/>
                <w:b/>
                <w:bCs/>
                <w:sz w:val="20"/>
                <w:szCs w:val="20"/>
              </w:rPr>
              <w:t>GK - Součástí práce Dance Studia Light se v další sezóně stane i spolupráce se seniory (a pro seniory), s nimiž budou spolupracovat profesionální umělci. Projekt slibuje zaměření na komunitní divadlo, snahu o novou motivaci seniorů a mezigenerační dialog. Bodováním získalo nárok na částečný grant.</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BA/121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49627627 - Občanské sdružení pro podporu činnosti divadla Orfeus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Je svět báječné místo k narození?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Základem představení jsou dvě autorovy rozsáhlejší jednoaktovky, ideově vycházející z filosofie amerických beatniků (Sestra a Sloužím lidu), doplněné rozhovory s Ferlinghetim při jeho poslední návštěvě v ČR před pár lety a několika básněmi z jeho díla. Po technické stránce jde o složitý a náročný jevištní tvar, značně emocionální působivosti a výrazně současné tématiky, vymykající se dramaturgické tradici Krytového divadla. Vznik nových představení v Krytovém divadle Orfeus je každoročně podporován grantem města: 2010 – 80 000 Kč, 2011 – 100 000 Kč, 2012 – 90 000 Kč. </w:t>
            </w:r>
            <w:r w:rsidRPr="00FA4534">
              <w:rPr>
                <w:rFonts w:ascii="Calibri" w:hAnsi="Calibri"/>
                <w:b/>
                <w:bCs/>
                <w:sz w:val="20"/>
                <w:szCs w:val="20"/>
              </w:rPr>
              <w:t>GK - Svérázný tvůrce, působící už mnoho desetiletí v rámci Prahy, a navzdory finančním problémům udržující sklepní divadelní prostor Krytového divadla, trvale mapuje život a dílo tvůrců, spjatými s alternativní kulturou 20. století. Bodování komise rozhodlo o poskytnutí částečného grantu.</w:t>
            </w:r>
          </w:p>
        </w:tc>
      </w:tr>
      <w:tr w:rsidR="00A13474" w:rsidRPr="00FA4534" w:rsidTr="00B31543">
        <w:trPr>
          <w:trHeight w:val="266"/>
          <w:jc w:val="center"/>
        </w:trPr>
        <w:tc>
          <w:tcPr>
            <w:tcW w:w="76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BA/122</w:t>
            </w:r>
          </w:p>
        </w:tc>
        <w:tc>
          <w:tcPr>
            <w:tcW w:w="349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26532409 - Společnost Dr. Krásy</w:t>
            </w:r>
          </w:p>
        </w:tc>
        <w:tc>
          <w:tcPr>
            <w:tcW w:w="398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Krása noci Valpuržiny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458 000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156 000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Společnost dr. Krásy se dostala do další vývojové etapy. Zakládající generační skupina amatérských nadšenců již neexistuje v původní podobě. Nyní se na činnosti souboru podílí z velké míry profesionální umělci, kteří jsou ovšem duchem hledajícími amatéry, často ne zcela spokojení s vlastní (uměleckou) prací (obživou) plné nalezení a seberealizaci nacházejí v podobných projektech jako je tento. Tato změna přináší kvalitativní skok, zároveň větší odpovědnost všech zúčastněných. ako základní téma projektu Krása noci Valpuržiny byl nalezen Faustovský mýtus. Ten je evropským mýtem par excellence. Jeho nové divadelní zpracování, které je v plánu, by se mělo opírat o bohatou tradici jeho vyprávění i dramatizace. Hra, respektive její inscenace by měla pracovat s prolínáním několika časových rovin. Podpora OZV MHMP: 2012 – 54.000 Kč  2011 - nežádali  2010 - 0 Kč. </w:t>
            </w:r>
            <w:r w:rsidRPr="00FA4534">
              <w:rPr>
                <w:rFonts w:ascii="Calibri" w:hAnsi="Calibri"/>
                <w:b/>
                <w:bCs/>
                <w:sz w:val="20"/>
                <w:szCs w:val="20"/>
              </w:rPr>
              <w:t>GK  - Kdysi slavný amatérský soubor pod vedením Petra Lanty přechází do nové etapy, s novými účastníky projektů. Tématem bude faustovský mýtus v různých podobách. Lantova vyhraněná poetika slibuje zajímavý tvůrčí počin a komise se rozhodla jej podpořit částečným grantem.</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BA/123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70872988 - Sdružení přátel Eliadovy knihovny</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Tobiáš Lolness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195 500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134 895</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65 000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65 000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 rámci konceptu tzv. divadla mladých, bude v prostorách Eliadovy knihovny Divadla Na zábradlí, uvedena hra s ekologickou tematikou na motivy románu Timothée de Fombelleho – Tobiáš Lolness. Inscenace mladému publiku zpřístupní aktuální ekologické (vyčerpatelnost přírodních zdrojů) i společenské (reflexe vlastního chování, vztah k okolí) téma pomocí zajímavého příběhu, nápadité interaktivní scény a současné hudby. Záměrem konceptu divadla mladých je upozornit na jiný typ zážitku, zážitku v reálném čase tady a teď, než jaký nabízí interakce s obrazovkami digitálních médií a zároveň aktuálními tématy vzbudit zájem dospívající generace o divadlo. Žadatel se uchází o finanční podporu HMP poprvé. </w:t>
            </w:r>
            <w:r w:rsidRPr="00FA4534">
              <w:rPr>
                <w:rFonts w:ascii="Calibri" w:hAnsi="Calibri"/>
                <w:b/>
                <w:bCs/>
                <w:sz w:val="20"/>
                <w:szCs w:val="20"/>
              </w:rPr>
              <w:t>GK - Výrazně orientovaná tvorba v Eliadově knihovně Divadla na zábradlí dává příležitost nejmladší tvůrčí generaci, která si tu „zkouší“ různé zajímavé přístupy k divadlu. Téma Tobiáše Lolnesse propojuje ekologické téma s výraznou humanistickou ideou, a díky experimentálním postupům, slibujícím propojení herecké akce s interaktivitou a novými médii slibuje zajímavý tvůrčí výsledek. Doporučena podpora částečným grantem.</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BA/124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61384984 - Akademie múzických umění v Praze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Výstavní veletrh divadelní literatury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149AA">
            <w:pPr>
              <w:ind w:left="57" w:right="57"/>
              <w:jc w:val="both"/>
              <w:rPr>
                <w:rFonts w:ascii="Calibri" w:hAnsi="Calibri"/>
                <w:sz w:val="20"/>
                <w:szCs w:val="20"/>
              </w:rPr>
            </w:pPr>
            <w:r w:rsidRPr="00FA4534">
              <w:rPr>
                <w:rFonts w:ascii="Calibri" w:hAnsi="Calibri"/>
                <w:sz w:val="20"/>
                <w:szCs w:val="20"/>
              </w:rPr>
              <w:t xml:space="preserve">Žádost o podporu dvoudenního výstavního veletrhu, který se koná 10.-11.5.2013 na Divadelní fakultě AMU. Bude příležitostí pro odborníky i širší veřejnost, představí produkci domácích i zahraničních nakladatelů, včetně významné nakladatelské činnosti AMU. V roce 2013 bude věnován knihám reflektujícím divadlo. Žadatel o grant uvádí, že tento veletrh se vrátí k divadelní literatuře opět v roce 2016. V mezidobí bude veletrh zaměřen na filmovou literaturu (r. 2014) a literaturu o hudbě a tanci (r. 2015). Projekt doprovodí autorská čtení a kulatý stůl. Dosavadní podpora žadatele: v r. 2010 celkem 350 000 Kč na 5 projektů, v r. 2011 celkem 410 000 Kč na 5 projektů, v r. 2012 celkem 560 000 Kč na 6 projektů. </w:t>
            </w:r>
            <w:r w:rsidRPr="00FA4534">
              <w:rPr>
                <w:rFonts w:ascii="Calibri" w:hAnsi="Calibri"/>
                <w:b/>
                <w:bCs/>
                <w:sz w:val="20"/>
                <w:szCs w:val="20"/>
              </w:rPr>
              <w:t>GK - Projekt AMU, zaměřený na výstavu divadelní literatury a s ní spojený doprovodný program nevzbuzuje důvěru především vysokým rozpočtem, ale ani celkovým zaměřením akce. Hlavní slabinou předložené žádosti je efektivita využití poptávaných prostředků. Náklady projektu jsou příliš vysoké s ohledem na zásah veřejnosti. Nezískal tedy dostatečné bodové hodnocení pro udělení grantu.</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BA/125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22838864 - D´EPOG</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Šest miliard sluncí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65 000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65 000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divadelní studii zapomínání a postupného rozpadu identity způsobeného ztrátou paměti. Inscenace si klade za cíl pomocí umělecké fikce zprostředkovat a dát divákovi spoluzakusit zkušenost s „vyhasínáním mozku“. Vlastnímu inscenování bude předcházet dlouhodobý výzkum a sběr dat v podobě práce s pacienty postiženými Azheimerovou chorobou. Jde o projekt alternativního divadla, který rozšíří pestrost kulturní nabídky HMP a který akcentuje toleranci soužití generací. Dramaturgem a scénáristou představení bude Ondřej Novotný (Cena Konstantina Trepleva za nejlepší dramatický text), režie se ujme Eva Rysová, která byla nominována v anketě DN o divadelní inscenaci roku 2011. Místem konání bude Divadlo Alfred ve dvoře. Žadatel žádá poprvé. </w:t>
            </w:r>
            <w:r w:rsidRPr="00FA4534">
              <w:rPr>
                <w:rFonts w:ascii="Calibri" w:hAnsi="Calibri"/>
                <w:b/>
                <w:bCs/>
                <w:sz w:val="20"/>
                <w:szCs w:val="20"/>
              </w:rPr>
              <w:t xml:space="preserve">GK - Projekt seskupení DÉPOG je jistě zajímavým tematickým příspěvkem ke zkoumání lidské identity a ztráty paměti prostřednictvím divadla (plánovaná spolupráce s pacienty postiženými Alzheimerovou chorobou). Jediný problém rozporuplného hodnocení komise je v tom, že soubor má sídlo v Brně a je tedy třeba ohlídat, aby byl skutečně uveden na pražské scéně. </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BB/127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26530341 - Ensemble Guillaume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Koncertní a vzdělávací činnost smíšeného komorního sboru Ensemble Guillaume v r.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181 300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DB0D21">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54C77">
            <w:pPr>
              <w:ind w:left="57" w:right="57"/>
              <w:jc w:val="both"/>
              <w:rPr>
                <w:rFonts w:ascii="Calibri" w:hAnsi="Calibri"/>
                <w:sz w:val="20"/>
                <w:szCs w:val="20"/>
              </w:rPr>
            </w:pPr>
            <w:r w:rsidRPr="00FA4534">
              <w:rPr>
                <w:rFonts w:ascii="Calibri" w:hAnsi="Calibri"/>
                <w:sz w:val="20"/>
                <w:szCs w:val="20"/>
              </w:rPr>
              <w:t xml:space="preserve">Smíšený komorní sbor Ensemble Guillaume pokračuje již třináctým rokem ve své hlavní orientaci na poučenou interpretaci staré hudby od období ars nova až po baroko s přesahy do hudby soudobé. Obsahem projektu je celoroční činnost souboru, opřená o dva velké koncerty na jaře a na podzim, hudba v několika pražských kostelech, interpretační workshop se sopranistkou Irenou Troupovou a na něj navazující výměnný koncert s polským komorním souborem Inspiro Ensemble z Poznaně. Časté koncerty v Českém muzeu hudby, v kostele U Klimenta, u Sv. Gabriela a jinde. Dosavadní podpora města od roku 2006, v r. 2011 a 2012 vždy ve výši 40.000 Kč. Z celkových nákladů je požadováno 58 %. </w:t>
            </w:r>
            <w:r w:rsidRPr="00FA4534">
              <w:rPr>
                <w:rFonts w:ascii="Calibri" w:hAnsi="Calibri"/>
                <w:b/>
                <w:bCs/>
                <w:sz w:val="20"/>
                <w:szCs w:val="20"/>
              </w:rPr>
              <w:t>GK - Projekt je určitě zajímavý, jeho nedostatkem je vytvoření rozpočtu počítajícím se zcela zásadní podporou z grantu s minimálním alternativním financováním. Vzhledem k výraznému omezení grantových prostředků projekt k podpoře nedoporučen.</w:t>
            </w:r>
          </w:p>
        </w:tc>
      </w:tr>
      <w:tr w:rsidR="00A13474" w:rsidRPr="00FA4534" w:rsidTr="00B31543">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BB/128</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00445045 - "Unie českých pěveckých sborů"</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Musica coniuncta 2013 - Festival neprofesionálního umění</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263 500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173 500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50 000</w:t>
            </w:r>
          </w:p>
        </w:tc>
      </w:tr>
      <w:tr w:rsidR="00A13474" w:rsidRPr="00FA4534" w:rsidTr="00DB0D21">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0B4172">
            <w:pPr>
              <w:ind w:left="57" w:right="57"/>
              <w:jc w:val="both"/>
              <w:rPr>
                <w:rFonts w:ascii="Calibri" w:hAnsi="Calibri"/>
                <w:sz w:val="20"/>
                <w:szCs w:val="20"/>
              </w:rPr>
            </w:pPr>
            <w:r w:rsidRPr="00FA4534">
              <w:rPr>
                <w:rFonts w:ascii="Calibri" w:hAnsi="Calibri"/>
                <w:sz w:val="20"/>
                <w:szCs w:val="20"/>
              </w:rPr>
              <w:t xml:space="preserve">11. ročník celoročního hudebního festivalu sborového umění, jehož přeložený název Hudba spojující sděluje, že jeho cílem zůstává seznamování obyvatel a návštěvníků Prahy s vokálně-instrumentální hudbou a se sborovým uměním všech žánrů české i světové hudby. V rámci projektu se představují mladé pražské, mimopražské i zahraniční soubory a vytváří prostory pro další kulturní i osobní setkávání. Koncerty mají velkou odezvu a návštěvnost, jsou na nich vedle tradičních autorů uváděna též premiérově díla autorů současných. Slavnostní koncerty se konají v sále Hlaholu, v kostele sv. Ludmily na náměstí Míru, komorní pořady v prostorách Arcibiskupského gymnázia a v sále GJK, v aule VŠE a dalších místech. Je plánován i tradiční otevřený koncert v některém z pražských parků. Předpokládáno v průběhu roku min. 7 koncertů. Dlouhodobá podpora města, v r. 2010, 2011 a 2012 činila 100.000 Kč, 80.000 Kč a 100.000 Kč. Je požadováno 66 % nákladů. </w:t>
            </w:r>
            <w:r w:rsidRPr="00FA4534">
              <w:rPr>
                <w:rFonts w:ascii="Calibri" w:hAnsi="Calibri"/>
                <w:b/>
                <w:bCs/>
                <w:sz w:val="20"/>
                <w:szCs w:val="20"/>
              </w:rPr>
              <w:t>GK - Projekt je určitě záslužný, pečuje o specifický segment hudební kultury a jejího historického odkazu, jeho nedostatkem je vytvoření rozpočtu počítajícím se zcela zásadní podporou z grantu s minimálním alternativním financováním. Vzhledem k výraznému omezení grantových prostředků projekt k podpoře doporučen v omezeném rozsahu.</w:t>
            </w:r>
          </w:p>
        </w:tc>
      </w:tr>
      <w:tr w:rsidR="00A13474" w:rsidRPr="00FA4534" w:rsidTr="00B31543">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BB/129</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64947602 - Pražská komorní filharmonie, obecně prospěšná společnost</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Hudební klub Notička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814 000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425 000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8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spacing w:after="240"/>
              <w:ind w:left="57" w:right="57"/>
              <w:jc w:val="both"/>
              <w:rPr>
                <w:rFonts w:ascii="Calibri" w:hAnsi="Calibri"/>
                <w:sz w:val="20"/>
                <w:szCs w:val="20"/>
              </w:rPr>
            </w:pPr>
            <w:r w:rsidRPr="00FA4534">
              <w:rPr>
                <w:rFonts w:ascii="Calibri" w:hAnsi="Calibri"/>
                <w:sz w:val="20"/>
                <w:szCs w:val="20"/>
              </w:rPr>
              <w:t xml:space="preserve">Dětský hudební klub Notička se koná již sedmým rokem nad rámec tradiční umělecké sezóny PKF a orchestr ve snaze navázat s dětmi intenzivnější kontakty pořádá v jeho rámci dětské Koncerty pro rodiče s dětmi na různých místech Prahy, např. v Českém muzeu hudby, ve Švandově divadle, v Barrandovských ateliérech, v Říši loutek a dalších. Vzbudil veliký ohlas a zapojil velké množství dětí ve věkovém rozpětí 3 - 14 let. Má podobu tvůrčích minidílen, které pro ně zástupci PKF ve svém volném čase připravují. Projekt usiluje o to, aby se děti seznámily vedle hudby také s nejrůznějšími obory v oblasti umění, poutavou formou s různými typy kultur, vzaly si za svou týmovou spolupráci, rozšířily všeobecný přehled a nalezly si vztah nejen k hudbě a kultuře vůbec, ale i k hodnotám ve svém okolí. Tématem setkání dalšího ročníku je MUZIKANTI – zahrajte si s námi, v jednotlivých setkáních pak téma např. Veselé bubnování, Cesta za čtyřmi živly, Doteky hudby, Smyčcový labyrint, Od baroka po jazz, je plánován také jednodenní výlet do hudebního Lipska. Celého projektu se zúčastňuje 30 - 40 profesionálních hudebníků. V současné době má „Notička“ přes 170 stálých dětských členů. Projekt pořádá Pražská komorní filharmonie, která je podporována 4letým grantem HMP, jedná se však o mimořádný projekt zcela nad rámec celoroční činnosti. Podpora města formou partnerství v r. 2010, v r 2011 a v r. 2012 ve výši 150.000 Kč, 300.000 Kč a 200.000 Kč. Je požadováno 52 % nákladů. </w:t>
            </w:r>
            <w:r w:rsidRPr="00FA4534">
              <w:rPr>
                <w:rFonts w:ascii="Calibri" w:hAnsi="Calibri"/>
                <w:b/>
                <w:bCs/>
                <w:sz w:val="20"/>
                <w:szCs w:val="20"/>
              </w:rPr>
              <w:t xml:space="preserve">GK - Projekt je určitě záslužný, pečuje o nastupující generaci posluchačů klasické hudby. Negativní hodnocení v ekonomických ukazatelích vychází z faktu, že PKF je příjemcem zásadního příspěvku v rámci víceletých grantů a tyto aktivity by měla řešit v rámci celkového rozpočtu organizace, a to i vzhledem k výraznému omezení grantových prostředků. Projekt v omezené míře   podpoře doporučen. </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BB/130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22886842 - občanské sdružení Hlasohled</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Hlasohled - centrum pro práci s lidským hlasem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1 716 200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932 400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170 000</w:t>
            </w:r>
          </w:p>
        </w:tc>
      </w:tr>
      <w:tr w:rsidR="00A13474" w:rsidRPr="00FA4534" w:rsidTr="00B31543">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Centrum pro práci s lidský</w:t>
            </w:r>
            <w:r>
              <w:rPr>
                <w:rFonts w:ascii="Calibri" w:hAnsi="Calibri"/>
                <w:sz w:val="20"/>
                <w:szCs w:val="20"/>
              </w:rPr>
              <w:t>m</w:t>
            </w:r>
            <w:r w:rsidRPr="00FA4534">
              <w:rPr>
                <w:rFonts w:ascii="Calibri" w:hAnsi="Calibri"/>
                <w:sz w:val="20"/>
                <w:szCs w:val="20"/>
              </w:rPr>
              <w:t xml:space="preserve"> hlasem je platformou nabízející ucelenou koncepci dílen a konferencí zaměřených na tvořivou práci s lidským hlasem, projekt je založený na různých způsobech práce s hlasem. Formou víkendových dílen od března do prosince představuje s důrazem na mimoevropské přístupy vedle českých i zahraniční lektory. Cílovou skupinou jsou nejen profesionálové pracující se zpěvem (zpěváci, herci) a studenti těchto oborů, ale také veřejnost se zájmem o zpěv. Garantem projektu je Ridina Ahmedová, profesionální zpěvačka, která také sama vede některé dílny. Místa realizace: České muzeum hudby, Komunikační prostor Školská, DDM Praha 2 a další prostory. Předpokládáno celkem 10 víkendových dílen, 1 týdenní workshop, 1 konference a 2 semináře. Dlouhodobá podpora HMP - v r. 2009, 2010 a 2011 ve výši 500.000 Kč, 450.000 Kč a 200.000 Kč. Je požadováno 54 % z celkových nákladů. </w:t>
            </w:r>
            <w:r w:rsidRPr="00FA4534">
              <w:rPr>
                <w:rFonts w:ascii="Calibri" w:hAnsi="Calibri"/>
                <w:b/>
                <w:bCs/>
                <w:sz w:val="20"/>
                <w:szCs w:val="20"/>
              </w:rPr>
              <w:t xml:space="preserve">GK - Občanské sdružení Hlasohled předkládá unikátní projekt s odborným vedením a přizvanými lektory světového renomé určený pro laiky i ty, kdo se hudbou zabývají profesionálně. Doporučena podpora v maximální únosné míře dané letošním rozpočtem. </w:t>
            </w:r>
          </w:p>
        </w:tc>
      </w:tr>
      <w:tr w:rsidR="00A13474" w:rsidRPr="00FA4534" w:rsidTr="00B31543">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BB/131</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27015386 - Roxy Ensemble, občanské sdružení</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Koncertní sezóna Komorního orchestru Pavla Haase 2013 "Hudba je řeč"</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1 898 284</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150 000</w:t>
            </w:r>
          </w:p>
        </w:tc>
      </w:tr>
      <w:tr w:rsidR="00A13474" w:rsidRPr="00FA4534" w:rsidTr="00B31543">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Idea sezony Komorního orchestru Pavla Haase je odvozena od citátu skladatele Antona Weberna „Hudba je jazyk“. Soubor se snaží oslovovat především mladé posluchače svým neotřelým a neformálním přístupem, kterým chce vysoce profesionálně propagovat vážnou hudbu. Projekt je rozvržen do celkem 9 koncertů, které zahrnují hlavní řadu komorního orchestru, doprovodné koncerty, koncerty s mladými talenty a představení pro děti. Umělecký vedoucí Radim Kresta je držitelem několika českých i zahraničních ocenění (např. Pražského jara), k jeho projektu jsou přiložena doporučení od Jiřího Bělohlávka, také od Josefa Suka. V dramaturgii jsou připomenuta výročí, jako např. Viktora Kalabise, Benjamina Brittena, Péterise Vaskse a dalších. Žadatel obdržel v roce 2010 a 2012 grant hl.m.Prahy ve výši 250.000 Kč a 200.000 Kč. Je požadováno je 36,8 % z celkových nákladů. </w:t>
            </w:r>
            <w:r w:rsidRPr="00FA4534">
              <w:rPr>
                <w:rFonts w:ascii="Calibri" w:hAnsi="Calibri"/>
                <w:b/>
                <w:bCs/>
                <w:sz w:val="20"/>
                <w:szCs w:val="20"/>
              </w:rPr>
              <w:t>GK - Velmi kvalitní projekt, který systematicky pečuje o popularizaci soudobé tvorby v oblasti tzv. vážné hudby a klasiků 20. století. Sympatické sdružení mladých profesionálů. Projekt k podpoře doporučen.</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BB/133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43906753 - Svoboda Milan</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Pražský Big Band - umělecká činnost orchestru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D54C77">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Kontinuální umělecká koncertní činnost velkého jazzového orchestru Pražský Big Band Milana Svobody představuje prezentaci původní originální tvorby v podání předních sólistů české jazzové scény. Současný jazzový big band provede v koncertní sezóně 19 koncertů v Praze, z toho 1 - 2 pro děti, v nichž představí několik nových premiérových skladeb a řadu významných hostů a sólistů. V celkových nákladech na činnost orchestru jsou zahrnuty 4 vlastní abonentní koncerty (La Fabrika), 12 pravidelných koncertů v Jazzklubu Reduta, 1-2 výchovné koncerty s výkladem pro pražské školy a „gala“ koncert v Hybernii. Udělení grantu HMP má zásadně podpořit samotnou existenci tohoto orchestru, jeho vývoj a novou tvorbu. Grantem HMP byl orchestr podpořen od r. 2006, v r. 2009, 2010 a 2011 ve výši 300.000 Kč, 250.000 Kč a 100.000 Kč. Požadovaná částka činí 70% celkových nákladů. </w:t>
            </w:r>
            <w:r w:rsidRPr="00FA4534">
              <w:rPr>
                <w:rFonts w:ascii="Calibri" w:hAnsi="Calibri"/>
                <w:b/>
                <w:bCs/>
                <w:sz w:val="20"/>
                <w:szCs w:val="20"/>
              </w:rPr>
              <w:t>GK - Ačkoliv je úroveň tohoto orchestru a zejména jeho dobrá tradice na domácí (a v minulosti i evropské) jazzové scéně nezpochybnitelná, v kontextu současných možností městské podpory kulturním subjektům vidí GK jako nereálné podporovat jednotlivá hudební tělesa. Orchestr by se měl pokusit najít možnost, jak uplatnit svoje kvality i na tržní bázi.</w:t>
            </w:r>
          </w:p>
        </w:tc>
      </w:tr>
      <w:tr w:rsidR="00A13474" w:rsidRPr="00FA4534" w:rsidTr="00B31543">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BB/134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45249385 - Zpěvácký spolek HLAHOL v Praze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kontinuální činnost</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360 000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50 000</w:t>
            </w:r>
          </w:p>
        </w:tc>
      </w:tr>
      <w:tr w:rsidR="00A13474" w:rsidRPr="00FA4534" w:rsidTr="009600B2">
        <w:trPr>
          <w:trHeight w:val="1617"/>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Zpěvácký spolek Hlahol patří ke kulturnímu životu Prahy již od roku 1861, je jedním z nejstarších sborových pražských těles. V roce 2011 oslavil vzácné 150. výročí svého založení. Rok 2013 plánuje ve znamení zachování tradic, uskuteční vlastní pěvecké koncerty i slavnostní koncerty s instrumentálním doprovodem, chystá posílení mezinárodní spolupráce. Koncerty budou realizovány ve vlastním nově zrekonstruovaném sále Hlaholu, uvedení Beethovenovy Deváté symfonie se symfonickým orchestrem Stanfordské university v Rudolfinu. Počítá též s účastí v Pražské muzejní noci. Dlouhodobá podpora HMP, v r. 2010, 2011 a 2012 ve výši 80.000 Kč, 80.000 Kč a 90.000 Kč. Požadovaná částka činí 60% celkových nákladů. </w:t>
            </w:r>
            <w:r w:rsidRPr="00FA4534">
              <w:rPr>
                <w:rFonts w:ascii="Calibri" w:hAnsi="Calibri"/>
                <w:b/>
                <w:bCs/>
                <w:sz w:val="20"/>
                <w:szCs w:val="20"/>
              </w:rPr>
              <w:t>GK - Spolek patří k nejstarším kulturním sdružením v Praze a je součástí jejího kulturního dědictví. Je otázkou, zda v náhledu na jeho existenci a podporu nepřevládá úcta k tradici nad skutečnou životaschopností. Projekt k podpoře doporučen v přiměřené míře i vzhledem k výrazně sníženým prostředkům v grantovém systému.</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BB/135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22667113 - VOSK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Koncertní činnost mužské vokální skupiny VOSK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30 000</w:t>
            </w:r>
          </w:p>
        </w:tc>
      </w:tr>
      <w:tr w:rsidR="00A13474" w:rsidRPr="00FA4534" w:rsidTr="009600B2">
        <w:trPr>
          <w:trHeight w:val="2029"/>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celoroční koncertní činnosti mladé mužské vokální skupiny VOSK rozšiřuje spektrum kulturní nabídky Prahy o jedinečnou mužskou vokální interpretaci. Dramaturgie kombinuje soudobou vokální tvorbu osvědčených českých i evropských skladatelů a populární hudbu, výsledky činnosti prezentuje ve 4 samostatných celovečerních vystoupeních rozložených do celého roku. Termín a místo konání: jaro, léto, podzim, zima 2013, např. holešovická La Fabrika, koncertní síň Atrium na Žižkově nebo České muzeum hudby, kostel U Salvátora aj. Většina členů souboru byli dlouholetými členy pražského chlapeckého sboru Pueri gaudentes, jarní koncert bude spolu s dalšími pražskými vokálními tělesy koncipován jako „Pocta sbormistrům Součkovým“. Podpora města v r. 2010, 2011 a 2012 ve výši 30.000 Kč, 40.000 Kč a 30.000 Kč. Je požadováno 45 % z celkových nákladů. </w:t>
            </w:r>
            <w:r w:rsidRPr="00FA4534">
              <w:rPr>
                <w:rFonts w:ascii="Calibri" w:hAnsi="Calibri"/>
                <w:b/>
                <w:bCs/>
                <w:sz w:val="20"/>
                <w:szCs w:val="20"/>
              </w:rPr>
              <w:t>GK - Spolek patří k jedinečným uměleckým v Praze a je velmi originální ve své činnosti. Programově se snaží oslovit široké posluchačské spektrum a projevuje značnou míru životaschopnosti. Projekt k podpoře doporučen v přiměřené míře i vzhledem k výrazně sníženým prostředkům v grantovém systému.</w:t>
            </w:r>
          </w:p>
        </w:tc>
      </w:tr>
      <w:tr w:rsidR="00A13474" w:rsidRPr="00FA4534" w:rsidTr="009600B2">
        <w:trPr>
          <w:trHeight w:val="411"/>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BB/136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49632167 - Steigerwald Milan</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RockOperaPraha - kontinuální činnost v r.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4 762 000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47</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9600B2">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54C77">
            <w:pPr>
              <w:ind w:left="57" w:right="57"/>
              <w:jc w:val="both"/>
              <w:rPr>
                <w:rFonts w:ascii="Calibri" w:hAnsi="Calibri"/>
                <w:sz w:val="20"/>
                <w:szCs w:val="20"/>
              </w:rPr>
            </w:pPr>
            <w:r w:rsidRPr="00FA4534">
              <w:rPr>
                <w:rFonts w:ascii="Calibri" w:hAnsi="Calibri"/>
                <w:sz w:val="20"/>
                <w:szCs w:val="20"/>
              </w:rPr>
              <w:t xml:space="preserve">Milan Steigerwald založil v r. 1993 agenturu Příkrý les, která se zabývá mnohými činnostmi potřebnými k uskutečnění rozsáhlých hudebně-uměleckých počinů. Naplněnou snahou předkladatele je provozování nového kulturního centra v Praze v budově Metropolitního divadla (dříve Milénium, majetek HMP) hudebně dramatickou podobou rockového divadla jako stálé souborové hudebně-dramatické scény s galerijními a koncertními prostory. Vedle reprizování již uvedených rockových oper (Antigona, Oidipus Tyranus, hudebně dramatického díla BARDO THÖDOL, premiéra 7 proti Thébám) je obsahem projektu provádění původních autorských rockových a ethnicko-klasických oper v soudobém pojetí s prvky nového cirkusu a fyzického divadla s účastí živé hudby, vánoční koncert, výstavy, hudební workshopy, dětská představení, malé koncerty a další. Žadatel získával v letech 2010, 2011 a 2012 podporu hl.m.Prahy vždy ve výši 500.000 Kč. Je požadováno je 20 % z celkových nákladů. </w:t>
            </w:r>
            <w:r w:rsidRPr="00FA4534">
              <w:rPr>
                <w:rFonts w:ascii="Calibri" w:hAnsi="Calibri"/>
                <w:b/>
                <w:bCs/>
                <w:sz w:val="20"/>
                <w:szCs w:val="20"/>
              </w:rPr>
              <w:t xml:space="preserve">GK - Projekt umělecky konzervativní a mainstreamovému publiku srozumitelný má mnohem větší naději na financování z komerční sféry nežli projekty umělecky progresivní, určené pro náročnější posluchače. Žádost navíc klade neúnosné finanční nároky. V současné situaci, kdy jsou možnosti městských příspěvků rok od roku kráceny, projekt k podpoře nedoporučen. </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BB/139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64947602 - Pražská komorní filharmonie, obecně prospěšná společnost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Orchestrální akademie Pražské komorní filharmonie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Především pro studenty středních a vysokých hudebních škol, kteří mají umělecké předpoklady k působení v PKF či v jiném kvalitním orchestru, je určen tento vzdělávací projekt pro hudebníky od 16 do 26 let. V r. 2013 pokračuje již 6. ročník unikátního projektu Orchestrální akademie Pražské komorní filharmonie, která si vedle své hlavní činnosti klade za cíl vyhledávat talentované hudebníky a poskytovat jim vzdělání a praktické zkušenosti v rámci hry v orchestru. Důležitý aspekt spočívá v zabezpečení rovného přístupu k hudebnímu vzdělání napříč sociálními vrstvami. Udělený 4letý grant nezahrnuje podporu tomuto vzdělávacímu projektu pro mladé orchestrální hráče. Hlavní město Praha projekt podpořilo grantem v r. 2011 i 2012, vždy ve výši 350.000 Kč. Požadovaná částka představuje 40 % celkových nákladů. </w:t>
            </w:r>
            <w:r w:rsidRPr="00FA4534">
              <w:rPr>
                <w:rFonts w:ascii="Calibri" w:hAnsi="Calibri"/>
                <w:b/>
                <w:bCs/>
                <w:sz w:val="20"/>
                <w:szCs w:val="20"/>
              </w:rPr>
              <w:t>GK - Projekt je určitě záslužný, pečuje o nastupující generaci orchestrálních hráčů. Negativní hodnocení v ekonomických ukazatelích vychází z faktu, že PKF je příjemcem zásadního příspěvku v rámci víceletých grantů a tyto aktivity by měla řešit v rámci celkového rozpočtu organizace, a to i vzhledem k výraznému omezení grantových prostředků. Projekt k podpoře doporučen v omezené míře.</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BB/140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61857521 - 2HP PRODUCTION,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AghaRTA Jazz Centrum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4 855 000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120 000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F006A">
            <w:pPr>
              <w:ind w:left="57" w:right="57"/>
              <w:jc w:val="both"/>
              <w:rPr>
                <w:rFonts w:ascii="Calibri" w:hAnsi="Calibri"/>
                <w:sz w:val="20"/>
                <w:szCs w:val="20"/>
              </w:rPr>
            </w:pPr>
            <w:r w:rsidRPr="00FA4534">
              <w:rPr>
                <w:rFonts w:ascii="Calibri" w:hAnsi="Calibri"/>
                <w:sz w:val="20"/>
                <w:szCs w:val="20"/>
              </w:rPr>
              <w:t xml:space="preserve">Projekt jazzového kulturního centra s každodenními koncerty domácích i zahraničních umělců oslavil již 21. výročí své činnosti. V r. 2004 se klub přestěhoval do Železné ulice, jeho součástí je také prodejna hudebních nosičů. V programu klubu jsou kombinována osvědčená jména jako Stivín, Andršt, Viklický, Uhlíř a další, s muzikanty nastupující generace jako Matej Benko, Ondřej Kabrna, Adam Tvrdý, Mardin Brunner a další. Termín a místo konání: Každý den koncert v AghaRTA Jazz Centru, Praha 1, Železná 16. Grantová podpora tohoto jazzového projektu v r. 2010, 2011 a 2012 ve výši 250.000 Kč, 200.000 Kč a 150.000 Kč, dlouhodobá podpora města finančně odděleného projektu AghaRTA Prague Jazz Festival. Je  požadováno 12,35 % z celkových nákladů. </w:t>
            </w:r>
            <w:r w:rsidRPr="00FA4534">
              <w:rPr>
                <w:rFonts w:ascii="Calibri" w:hAnsi="Calibri"/>
                <w:b/>
                <w:bCs/>
                <w:sz w:val="20"/>
                <w:szCs w:val="20"/>
              </w:rPr>
              <w:t>GK - Přestože se klub Agharta orientuje především na posluchače tradičnější (a v neposlední řadě na zahraniční návštěvníky Prahy) a jeho dramaturgie není natolik progresivní jako např. v případě Jazz Docku, má tradiční místo v pražské kulturní nabídce a zaslouží si podporu v rámci možností letošního grantového rozpočtu.</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BB/141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63076586 - SPICKER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Jazz Club</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1 752 772</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582 772</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60 000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Předkladatel žádá o podporu Jazzového Clubu U malého Glena v Karmelitské ulici, který od roku 1995 pořádá po celý rok pravidelné jazzové koncerty, 5krát týdně s účastí mladých talentů a špiček české a mezinárodní jazzové scény, projekt předpokládá celkem 260 produkcí. Tato klubová hudební scéna v Praze dává možnost mladým hráčům zúčastnit se pravidelných jam sessions! Na půdě klubu dochází k neformálním uměleckým setkáním špiček jazzu s hudebníky z Prahy. Klub žije od r. 1995 ze soukromých zdrojů majitelů klubu a dle sdělení předkladatele, jazzového hudebníka a pedagoga KJJ VOŠ Martina Šulce, je činností nevýdělečnou. Podpora města byla poprvé udělena v r. 2010 ve výši 150.000 Kč, v r. 2012 ve výši 60.000 Kč. Je požadováno 33,24 % celkových nákladů. </w:t>
            </w:r>
            <w:r w:rsidRPr="00FA4534">
              <w:rPr>
                <w:rFonts w:ascii="Calibri" w:hAnsi="Calibri"/>
                <w:b/>
                <w:bCs/>
                <w:sz w:val="20"/>
                <w:szCs w:val="20"/>
              </w:rPr>
              <w:t>GK - Klub U Malého Glena je zcela specifickým kulturním zařízením v Praze. Přestože jeho program je poněkud konzervativní, kolem klubu se vytvořil pevný hudebnický i návštěvnický okruh, Komise doporučuje dotaci v omezené míře.</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BB/142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27004121 - Pražský filmový orchestr</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činnost Pražského filmového orchestru - symfonická hudby pro každého</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464 000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výchovný program na podporu seznamování veřejnosti se symfonickou hudbou prostřednictvím koncertů Pražského filmového orchestru, který hraje hráčsky i posluchačsky přitažlivou a hodnotnou oblast soudobé symfonické hudby. Snahou je probuzení zájmu o tuto hudbu zejména u dětí a mládeže. Cílem projektu je také výchova mladé generace autorů symfonické hudby a symfonických hudebníků. Dramaturgický plán PKO v r. 2013 je uspořádat 4 koncerty filmové hudby, zorganizovat 2 výchovné koncerty pro žáky základních a středních škol, nastudovat další skladby… Podpora HMP v oblasti KUL 2011 – 50 000 Kč. </w:t>
            </w:r>
            <w:r w:rsidRPr="00FA4534">
              <w:rPr>
                <w:rFonts w:ascii="Calibri" w:hAnsi="Calibri"/>
                <w:b/>
                <w:bCs/>
                <w:sz w:val="20"/>
                <w:szCs w:val="20"/>
              </w:rPr>
              <w:t>GK - Projekt má popularizační charakter, jeho dosah ale velmi omezený vzhledem k lokalitám pořádání koncertů. Téma filmové hudby se dá uchopit plně profesionálním způsobem i z hlediska produkčního a komerčního.  Vzhledem k výraznému omezení grantových prostředků projekt k podpoře nedoporučen.</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BB/143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24742571 - Playout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Landmine Alert - alternativní promotérská aktivita na území hl. m. Prahy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292 920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175 752</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realizace hudebních koncertů coby platformy propojující nezávislou pražskou hudební scénu s nezávislými projekty ze zahraničí. Dramaturgicky se projekt orientuje na žánr indie/math rocku převážně z EU a anglosaských zemí. Projekt cíleně propojuje a zprostředkovává světovou hudební scénu pro pražské publikum a umělce. Podpora HMP v oblasti KUL 2012 – 50 000 Kč. </w:t>
            </w:r>
            <w:r w:rsidRPr="00FA4534">
              <w:rPr>
                <w:rFonts w:ascii="Calibri" w:hAnsi="Calibri"/>
                <w:b/>
                <w:bCs/>
                <w:sz w:val="20"/>
                <w:szCs w:val="20"/>
              </w:rPr>
              <w:t xml:space="preserve">GK - Činnost žadatele žánrovým zaměřením rutinní agentážní činnost přesahuje, navíc propojuje pražskou scénu s Evropou, podpora v omezené míře je na místě. </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BB/145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24173321 - AllTime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Mezinárodní letní scéna klubu Kuře v hodinkách</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137 900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54C77">
            <w:pPr>
              <w:ind w:left="57" w:right="57"/>
              <w:jc w:val="both"/>
              <w:rPr>
                <w:rFonts w:ascii="Calibri" w:hAnsi="Calibri"/>
                <w:sz w:val="20"/>
                <w:szCs w:val="20"/>
              </w:rPr>
            </w:pPr>
            <w:r w:rsidRPr="00FA4534">
              <w:rPr>
                <w:rFonts w:ascii="Calibri" w:hAnsi="Calibri"/>
                <w:sz w:val="20"/>
                <w:szCs w:val="20"/>
              </w:rPr>
              <w:t xml:space="preserve">Projekt mezinárodní letní scény a hudební dílny v klubu Kuře v hodinkách zaměřený na oblast blues/jazz. Projekt poskytne prostor mladým umělcům z celého světa na představení jejich hudebních projektů, ale také pouličním muzikantům vedle profesionálů. Pro léto 2013 je naplánováno 32 vystoupení s volným vstupem pro zahraniční i domácí návštěvníky. Žadatel se uchází o grant HMP poprvé. </w:t>
            </w:r>
            <w:r w:rsidRPr="00FA4534">
              <w:rPr>
                <w:rFonts w:ascii="Calibri" w:hAnsi="Calibri"/>
                <w:b/>
                <w:bCs/>
                <w:sz w:val="20"/>
                <w:szCs w:val="20"/>
              </w:rPr>
              <w:t>GK - Myšlenka obsadit specifickým způsobem i přes hluchou letní sezónu prostory klubu je jistě zajímavá, nejedná se ale o příliš unikátní projekt, který by měl celopražský dosah. Projekt žádá grant ve výši 70 % rozpočtu, vzhledem k lokálnímu charakteru Komise doporučuje využít podpory městské části.</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BB/146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22720464 - Komorní sbor En Arché,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činnost občanského sdružení Pěvecký spolek komorní smíšený sbor En Arché, o.s.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252 000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Zajištění odpovídajícího zázemí pro pravidelné zkoušky sboru v týdenní frekvenci a víkendová soustředění pro intenzivní a důkladný nácvik repertoáru na všechna vystoupení roku 2013, nastudování nového programu, kterým sbor reprezentuje amatérskou kulturní činnost na vysoké úrovni (i v zahraničí) a udržování a rozvíjení tradice českých pěveckých sborů. Provozování koncertní činnosti včetně reprezentace v zahraničí.  2012 - 0 Kč  2011 - 30000 Kč  2010 - 0 Kč  2009 - 50000 Kč. </w:t>
            </w:r>
            <w:r w:rsidRPr="00FA4534">
              <w:rPr>
                <w:rFonts w:ascii="Calibri" w:hAnsi="Calibri"/>
                <w:b/>
                <w:bCs/>
                <w:sz w:val="20"/>
                <w:szCs w:val="20"/>
              </w:rPr>
              <w:t>GK - Činnost sboru je velmi záslužná, podporuje rozvoj neprofesionálního umění. Dopad činnosti sboru je ale relativně omezený. Vzhledem k výraznému omezení grantových prostředků projekt k podpoře nedoporučen.</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BB/147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27421881 - Matrock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Open Stage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733 000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293 000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Open stage si klade za cíl zvýšit kulturní úroveň mladých posluchačů a hudebních kapel, poskytnout jim srovnání v evropském kulturním kontextu, přinést inspiraci a nové vlivy pro pražskou kulturu, rozšířit kulturní nabídku v Praze, vychovat nové produkční, představit v evropském kontextu Prahu jako otevřené kulturní město a umožnit navázání kontaktů a vazeb pražských hudebníků se zahraničím. Podpora OKP (OZV) MHMP:  2012 - 250000 Kč  2011 - 280000 Kč  2010 - 360000 Kč  2009 - 320000 Kč. </w:t>
            </w:r>
            <w:r w:rsidRPr="00FA4534">
              <w:rPr>
                <w:rFonts w:ascii="Calibri" w:hAnsi="Calibri"/>
                <w:b/>
                <w:bCs/>
                <w:sz w:val="20"/>
                <w:szCs w:val="20"/>
              </w:rPr>
              <w:t>GK - V minulých letech týž žadatel na stejný projekt od MHMP granty získával, vzhledem k letošnímu snížení financí už není jeho projekt průchodný. Jedná se spíše o lokální klubovou aktivitu než akci celopražského významu a žadatel by se měl obrátit na městskou část.</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BB/149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15927164 - VIRGLER Karel</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Hudební dílny Studia Rolnička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249 000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49 000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40 000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F006A">
            <w:pPr>
              <w:ind w:left="57" w:right="57"/>
              <w:jc w:val="both"/>
              <w:rPr>
                <w:rFonts w:ascii="Calibri" w:hAnsi="Calibri"/>
                <w:sz w:val="20"/>
                <w:szCs w:val="20"/>
              </w:rPr>
            </w:pPr>
            <w:r w:rsidRPr="00FA4534">
              <w:rPr>
                <w:rFonts w:ascii="Calibri" w:hAnsi="Calibri"/>
                <w:sz w:val="20"/>
                <w:szCs w:val="20"/>
              </w:rPr>
              <w:t>Hudební dílny Studia Rolnička jsou hudebně-vzdělávací pořady pro 1</w:t>
            </w:r>
            <w:r>
              <w:rPr>
                <w:rFonts w:ascii="Calibri" w:hAnsi="Calibri"/>
                <w:sz w:val="20"/>
                <w:szCs w:val="20"/>
              </w:rPr>
              <w:t xml:space="preserve">. </w:t>
            </w:r>
            <w:r w:rsidRPr="00FA4534">
              <w:rPr>
                <w:rFonts w:ascii="Calibri" w:hAnsi="Calibri"/>
                <w:sz w:val="20"/>
                <w:szCs w:val="20"/>
              </w:rPr>
              <w:t>- 5. tříd</w:t>
            </w:r>
            <w:r>
              <w:rPr>
                <w:rFonts w:ascii="Calibri" w:hAnsi="Calibri"/>
                <w:sz w:val="20"/>
                <w:szCs w:val="20"/>
              </w:rPr>
              <w:t>u</w:t>
            </w:r>
            <w:r w:rsidRPr="00FA4534">
              <w:rPr>
                <w:rFonts w:ascii="Calibri" w:hAnsi="Calibri"/>
                <w:sz w:val="20"/>
                <w:szCs w:val="20"/>
              </w:rPr>
              <w:t xml:space="preserve"> základních škol prováděné přímo ve školách. Navštěvují je celé třídy se svými učiteli. Děti se učí zábavnou formou základy správného zpěvu a rytmu. Seznámí se prakticky s řadou hudebních nástrojů a připomenou si řadu lidových písní, říkadel a lidových zvyků. Pořady jsou přizpůsobeny věku dětí a jejich vyspělosti. Cílem je obohatit a rozšířit hudební výchovu dětí na 1. stupni ZŠ, rozvíjet jejich hudebnost a seznámit děti s kulturním dědictvím naší lidové tvorby. Podpora OZV MHMP  2012 - 80000 Kč  2011 - 80000 Kč  2010 - 90000 Kč  2010 - 80000 Kč. </w:t>
            </w:r>
            <w:r w:rsidRPr="00FA4534">
              <w:rPr>
                <w:rFonts w:ascii="Calibri" w:hAnsi="Calibri"/>
                <w:b/>
                <w:bCs/>
                <w:sz w:val="20"/>
                <w:szCs w:val="20"/>
              </w:rPr>
              <w:t xml:space="preserve">GK - Činnost sboru je velmi záslužná, podporuje rozvoj neprofesionálního umění a zároveň má edukativní dopad.  Vzhledem k výraznému omezení grantových prostředků projekt k podpoře doporučen v omezené míře. </w:t>
            </w:r>
          </w:p>
        </w:tc>
      </w:tr>
      <w:tr w:rsidR="00A13474" w:rsidRPr="00FA4534" w:rsidTr="00B31543">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BB/150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22829156 - Teenage Music Runway</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Junior City Tour</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1 042 150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637 650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31543">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 rámci hudebních dílen (workshopy pro hudebníky do 19 let) a Skutečné ligy junior vycházející z osvědčeného konceptu hudební soutěže Skutečné ligy (8. ročník) se prezentuje mnoho mladých hudebníků a skupin, které přesto, že jsou talentovaní, nezapadají do komerčního konceptu uzavřené české rock-popové hudební scény, tudíž mají omezené možnosti hraní. Koncerty juniorů (do 19 let) v rámci Junior city tour po vytipovaných městských částech hl. m. Prahy jim dají příležitost prosadit se a ukázat talent. Podpora OZV MHMP - žádají poprvé. </w:t>
            </w:r>
            <w:r w:rsidRPr="00FA4534">
              <w:rPr>
                <w:rFonts w:ascii="Calibri" w:hAnsi="Calibri"/>
                <w:b/>
                <w:bCs/>
                <w:sz w:val="20"/>
                <w:szCs w:val="20"/>
              </w:rPr>
              <w:t>GK - Práce s mladými hudebníky je sice bohulibá, ale další talentovou soutěž, orientovanou podobně jako jiný projekt předkladatele na mainstreamový a tvrdší rock si Praha v letošním roce nemůže dovolit podpořit.  Za současné situace omezeného rozpočtu by se měl žadatel obrátit na městskou část a soukromé partnery.</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BB/151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27378179 - NADACE LEONTINKA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Koncert pro Leontinku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146 050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50 000</w:t>
            </w:r>
          </w:p>
        </w:tc>
      </w:tr>
      <w:tr w:rsidR="00A13474" w:rsidRPr="00FA4534" w:rsidTr="000F006A">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je umožnit zrakově postiženým studentům hudby profesionální vystoupení na veřejnosti spolu se zdravými interprety - tj. integraci zrakově postižených studentů do profesionálního hudebního prostředí. Projekt přispěje ke zmírnění sociálního vyloučení zrakově postižených hudebníků a ke zvýšení povědomí o problémech zrakově postižených občanů u široké veřejnosti. Začlenění zrakově postižených mezi profesionální interprety spolu s osvětovou dimenzí projektu jsou jeho hlavním obsahem. Projekt již v minulých letech prokázal svou úspěšnost. Podpora OZV MHMP:  2012 - 100 000 Kč  2011 - 100 000 Kč  2010 - 110 000 Kč. </w:t>
            </w:r>
            <w:r w:rsidRPr="00FA4534">
              <w:rPr>
                <w:rFonts w:ascii="Calibri" w:hAnsi="Calibri"/>
                <w:b/>
                <w:bCs/>
                <w:sz w:val="20"/>
                <w:szCs w:val="20"/>
              </w:rPr>
              <w:t>GK - Výjimečný projekt integrující občany s postižením.  Vzhledem k výraznému omezení grantových prostředků projekt k podpoře doporučen v omezené míře.</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BB/152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27421881 - Matrock s.r.o.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End of the weak</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343 200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183 200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50 000</w:t>
            </w:r>
          </w:p>
        </w:tc>
      </w:tr>
      <w:tr w:rsidR="00A13474" w:rsidRPr="00FA4534" w:rsidTr="000F006A">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„End of the weak" je lokální česká odnož nejstarší open-mic soutěže na světě, ve které zpěváci -emcees mohou předvést svou kreativitu a originalitu. Každý MC soutěží v pěti soutěžních disciplínách, hodnotí se vlastní tvorba i schopnost spolupracovat v teamu. Projekt „End of the weak" přináší mládeži silnou motivaci i možnost pozitivně soutěžit v kvalitním prostředí. Podpora OZV MHMP:  2012 - 250000 Kč  2011 - 280000 Kč  2010 - 360000 Kč. </w:t>
            </w:r>
            <w:r w:rsidRPr="00FA4534">
              <w:rPr>
                <w:rFonts w:ascii="Calibri" w:hAnsi="Calibri"/>
                <w:b/>
                <w:bCs/>
                <w:sz w:val="20"/>
                <w:szCs w:val="20"/>
              </w:rPr>
              <w:t>GK - Česká verze soutěže pro mladé rappery a podiové improvizátory která původně vznikla v New Yorku, propojená se svými zahraničními paralelami, osvětový a motivační potenciál, vzhledem k širšímu spektru tematicky spřízněných projektů předkladatele podpora v částečné výši.</w:t>
            </w:r>
            <w:r w:rsidRPr="00FA4534">
              <w:rPr>
                <w:rFonts w:ascii="Calibri" w:hAnsi="Calibri"/>
                <w:sz w:val="20"/>
                <w:szCs w:val="20"/>
              </w:rPr>
              <w:t xml:space="preserve"> </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BB/153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00565296 - Pražský smíšený sbor</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54C77">
            <w:pPr>
              <w:ind w:left="57" w:right="57"/>
              <w:jc w:val="both"/>
              <w:rPr>
                <w:rFonts w:ascii="Calibri" w:hAnsi="Calibri"/>
                <w:sz w:val="20"/>
                <w:szCs w:val="20"/>
              </w:rPr>
            </w:pPr>
            <w:r w:rsidRPr="00FA4534">
              <w:rPr>
                <w:rFonts w:ascii="Calibri" w:hAnsi="Calibri"/>
                <w:sz w:val="20"/>
                <w:szCs w:val="20"/>
              </w:rPr>
              <w:t>Celoroční činnost Pražského smíšeného sboru v r.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330 000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Zajištění prostředků na pokračování umělecké činnosti neprofesionálního sborového tělesa Pražský smíšený sbor v jeho 68. sezóně. Prezentace české i světové tvorby se speciálním zřetelem na nastudování děl, která nejsou v Praze často představena. Podpora OZV MHMP:  2012 - 80000 Kč  2011 - 120000 Kč  2010 - 0 Kč. </w:t>
            </w:r>
            <w:r w:rsidRPr="00FA4534">
              <w:rPr>
                <w:rFonts w:ascii="Calibri" w:hAnsi="Calibri"/>
                <w:b/>
                <w:bCs/>
                <w:sz w:val="20"/>
                <w:szCs w:val="20"/>
              </w:rPr>
              <w:t>GK - Pražský smíšený sbor patří k výrazným reprezentantům sborového umění a je pravidelným hostem významných koncertních scén. Projekt k podpoře doporučen.</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BB/154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49278754 - Komorní orchestr AKADEMIE PRAHA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Zabezpečení koncertní činnosti Komorního orchestru AKADEMIE Praha v r.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540 000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82</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Komorní orchestr AKADEMIE PRAHA představuje jedno z nejlepších neprofesionálních těles v oblasti komorní a symfonické tvorby v Praze. Stylově široký repertoár, zkušenosti a chuť hráčů dává možnost rozličného využití a zájmový rozvoj všech aktivních členů orchestru. V roce 2013 je připraven kromě obvyklých koncertů dle dramatického plánu uskutečnit další velký projekt v Rudolfinu. Při realizaci čtyř stěžejních koncertů, jejichž ekonomické a organizační zajištěni je obsahem předloženého projektu, je pak cílem udržení cenově přijatelného vstupného a odpovídající propagace všech akcí orchestru. Podpora OZV MHMP:  2012 - 0 Kč  2011 - 40000 Kč  2010 - 40000 Kč. </w:t>
            </w:r>
            <w:r w:rsidRPr="00FA4534">
              <w:rPr>
                <w:rFonts w:ascii="Calibri" w:hAnsi="Calibri"/>
                <w:b/>
                <w:bCs/>
                <w:sz w:val="20"/>
                <w:szCs w:val="20"/>
              </w:rPr>
              <w:t>GK - Komorní orchestr Akademie je jedním z nejvýraznějších reprezentantů neprofesionálního hudebního umění. Navíc je organizačně schopno zajistit si značnou část nákladů. Projekt k podpoře 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BB/155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27019101 - LA SOPHIA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Talent La Sophia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990 000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574 000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Vytváření společenských a materiálních podmínek pro podporu rozvíjení nadání a vzdělání dětí v dětských domovech a podobných zařízeních a dále sociálně slabých skupin dětí. Podpora vývoje a stabilizace vztahů etnických menšin na teritoriu zemí EU. Podpora OZV MHMP  2012 - 220000, - Kč  2011 - 280000, - Kč  2010 - 350000, - Kč  2009 - 200000, - Kč.</w:t>
            </w:r>
            <w:r w:rsidRPr="00FA4534">
              <w:rPr>
                <w:rFonts w:ascii="Calibri" w:hAnsi="Calibri"/>
                <w:b/>
                <w:bCs/>
                <w:sz w:val="20"/>
                <w:szCs w:val="20"/>
              </w:rPr>
              <w:t xml:space="preserve"> GK - Projekt je spíše charitativního než ryze uměleckého či kulturního charakteru. Už vzhledem k zacílení na jednu z nejvíce znevýhodněných společenských skupin si však zaslouží podporu.</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BB/156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27019101 - LA SOPHIA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akce pořádané La Sophia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2 750 000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1 430 000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70 000</w:t>
            </w:r>
          </w:p>
        </w:tc>
      </w:tr>
      <w:tr w:rsidR="00A13474" w:rsidRPr="00FA4534" w:rsidTr="004F0CEB">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Vytváření společenských a materiálních podmínek pro podporu rozvíjení nadání a vzdělání dětí v dětských domovech a podobných zařízeních a dále sociálně slabých skupin dětí. Podpora vývoje a stabilizace vztahů etnických menšin na teritoriu zemí EU. Podpora vydávání knih, časopisů, hudebních nosičů, audiovizuálních děl a reklamy ke splnění účelu. Podpora OZV MHMP - za rok 2011 - 220000 Kč, za rok 2011 - 280000 Kč, za rok 2010 - 350000 Kč. </w:t>
            </w:r>
            <w:r w:rsidRPr="00FA4534">
              <w:rPr>
                <w:rFonts w:ascii="Calibri" w:hAnsi="Calibri"/>
                <w:b/>
                <w:bCs/>
                <w:sz w:val="20"/>
                <w:szCs w:val="20"/>
              </w:rPr>
              <w:t>GK - I přes diskutabilní body v umělecké úrovni je třeba ocenit především charitativní rozměr projektu. Náklady předkladatele na celoroční činnost se nicméně zdají poněkud přemrštěné. Vzhledem k tomu, že La Sophia má dobrou pozici v získávání příspěvků od soukromých subjektů, Komise doporučuje spíše symbolickou podporu.</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BB/157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69345210 - Sdružení Gabriel</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Hudba spojuje generace</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197 000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97 000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70 000</w:t>
            </w:r>
          </w:p>
        </w:tc>
      </w:tr>
      <w:tr w:rsidR="00A13474" w:rsidRPr="00FA4534" w:rsidTr="004F0CEB">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Tento projekt je založen na myšlence spojit hlavní dvě užitečné činnosti: rozvíjet hudební, divadelní a další umělecké schopnosti dětí, mladých lidí i dospělých a připraveným programem potěšit nejčastěji posluchače, kteří se na běžné koncerty dostat nemohou. Zvláštní péči věnuje žadatel přípravě programů pro obyvatele zařízení zdravotní a sociální péče, a to zejména na území hl. m. Prahy. Podpora OZV MHMP: 2012 - 50000 Kč  2011 - 60000 Kč  2010 - 60000 Kč  2009 - 80000 Kč. </w:t>
            </w:r>
            <w:r w:rsidRPr="00FA4534">
              <w:rPr>
                <w:rFonts w:ascii="Calibri" w:hAnsi="Calibri"/>
                <w:b/>
                <w:bCs/>
                <w:sz w:val="20"/>
                <w:szCs w:val="20"/>
              </w:rPr>
              <w:t>GK - Projekt má silný sociální aspekt a umožňuje dostupnost kultury tam, kde její příjemci z objektivních důvodů sami nemohou aktivně kulturní akce navštívit. Projekt k podpoře 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BB/158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27421881 - Matrock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Bring it!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353 500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173 500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„Bring it!" si klade za cíl podpořit spolupráci a komunikaci mezi mladými hudebníky v moderních žánrech hudby, společným hraním rozvíjet kreativitu a improvizační schopnosti mladých a dospívajících lidí a nabídnout této nejvíce ohrožené skupině mládeže prostor, odbornou péči a hlavně motivaci k rozvoji osobnosti a aktivnímu využití času. Bring it! - přines si nástroj. Podpora OZV MHMP  2011 - 250000 Kč  2011 - 280000 Kč  2010 - 360000 Kč  2009 - 320000 Kč. </w:t>
            </w:r>
            <w:r w:rsidRPr="00FA4534">
              <w:rPr>
                <w:rFonts w:ascii="Calibri" w:hAnsi="Calibri"/>
                <w:b/>
                <w:bCs/>
                <w:sz w:val="20"/>
                <w:szCs w:val="20"/>
              </w:rPr>
              <w:t>GK - V minulých letech týž žadatel na podobný projekt od MHMP granty získával, vzhledem k letošnímu snížení financí už není jeho projekt průchodný. Jedná se spíše o lokální klubovou aktivitu než akci celopražského významu a žadatel by se měl obrátit na městskou část.</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BB/159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00312975 - Foerstrovo komorní pěvecké sdružení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Koncertní činnost Foerstrova komorního pěveckého sdružení v Praze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40 000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Foerstrovo komorní pěvecké sdružení (FKPS) patří mezi nejznámější české ženské sbory. Během sedmatřicetiletého působení souboru byla jeho činnost mnohokrát významně oceněna v Čechách i zahraničí. Z posledních let můžeme zmínit například prestižní účinkování na zahájení mezinárodní konference Fórum 2000 na Pražském hradě, absolutní vítězství na mezinárodní soutěži v Klaipedě (2003, Litva - čtyři 1. ceny), absolutní vítězství na mezinárodní soutěži Franze Schuberta ve Vídni (2006, Rakousko - dvě 1. ceny), celkové vítězství v Grand Prix na mezinárodní soutěži Venezia in Musica v Benátkách (2008, Itálie - dvě 1. ceny a zvláštní cena poroty za provedení skladby Věroslava Neumanna Nářek opuštěné Ariadny), 3. cena z náročné mezinárodní pěvecké soutěže Florilěge Vocal de Tours (2011, Francie). Rozsáhlý sborový repertoár zahrnuje skladby českých i světových skladatelů všech slohových období. Významný podíl tvoří hudba 20. století. Sbor nastudoval řadu premiérových skladeb (např. Otomara Kvěcha, Zdeňka Lukáše, Otmara Máchy, Vladimíra Sommera, Vadima Petrova, Evžena Zámečníka) a natočil několik CD. Podpora OZV MHMP: 2012 - 40 000 Kč  2011 - 50 000 Kč  2010 - 50 000 Kč.  </w:t>
            </w:r>
            <w:r w:rsidRPr="00FA4534">
              <w:rPr>
                <w:rFonts w:ascii="Calibri" w:hAnsi="Calibri"/>
                <w:b/>
                <w:bCs/>
                <w:sz w:val="20"/>
                <w:szCs w:val="20"/>
              </w:rPr>
              <w:t>GK - Toto sdružení patří k tradičním souborům v oblasti sborového umění. Určitě stojí za zamyšlení, jak činnost učinit atraktivní pro mladší generaci tak, aby byla zajištěna perspektiva souboru při uplatnění ve veřejném životě. Projekt k podpoře doporučen v omezené míře i s přihlédnutím k redukci grantových prostředků pro rok 2013.</w:t>
            </w:r>
          </w:p>
        </w:tc>
      </w:tr>
      <w:tr w:rsidR="00A13474" w:rsidRPr="00FA4534" w:rsidTr="009600B2">
        <w:trPr>
          <w:trHeight w:val="484"/>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BB/160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27024946 - Bruncvík</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Podpora činnosti a dalšího rozvoje Chlapeckého sboru Bruncvík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754 200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196 400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Podpora celoroční činnosti a dalšího rozvoje Chlapeckého sboru Bruncvík. Sbor se zaměřuje na spolupráci s významnými hudebníky rozličných hudebních žánrů, jak při výchovných, tak při velkých večerních koncertech. Jejich umělecká kvalita i přístup k dětem je nejlepší inspirací pro dětské posluchače i samotný sbor. Sbor by rád uskutečnil 1. ročník setkání českých chlapeckých sborů, který by se mohl stát zajímavou kulturní událostí města Prahy. Celková činnost sboru stále směřuje k vytvoření komplexního Chlapeckého hudebního centra. Podpora OZV MHMP:  012 - 40000, - Kč  2011 - 40000, - Kč  2010 - 40000, - Kč. </w:t>
            </w:r>
            <w:r w:rsidRPr="00FA4534">
              <w:rPr>
                <w:rFonts w:ascii="Calibri" w:hAnsi="Calibri"/>
                <w:b/>
                <w:bCs/>
                <w:sz w:val="20"/>
                <w:szCs w:val="20"/>
              </w:rPr>
              <w:t>GK - Toto sdružení patří k velmi aktivním souborům v oblasti sborového umění. Záměr realizovat setkání chlapeckých pěveckých sborů je chvályhodný, je otázkou, zda za současné situace realistický. Projekt k podpoře doporučen v omezené míře i s přihlédnutím k redukci grantových prostředků pro rok 2013.</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BB/161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15927164 - VIRGLER Karel</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35 let činnosti dětského pěveckého sboru Rolnička Praha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386 000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60 000</w:t>
            </w:r>
          </w:p>
        </w:tc>
      </w:tr>
      <w:tr w:rsidR="00A13474" w:rsidRPr="00FA4534" w:rsidTr="004F0CEB">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Dětský pěvecký sbor Rolnička Praha v roce 2013 oslaví 35 let své činnosti slavnostními koncerty ve Dvořákově síni Rudolfina v červnu a v prosinci. V červnu navíc pozve na setkání a k vystoupení na koncertu i své bývalé členy a připraví koncert smíšených sborů, které vznikly z bývalých členů Rolničky. Podpora OZV MHMP  2012 - 80000 Kč  2011 - 80000 Kč  2010 - 90000 Kč. </w:t>
            </w:r>
            <w:r w:rsidRPr="00FA4534">
              <w:rPr>
                <w:rFonts w:ascii="Calibri" w:hAnsi="Calibri"/>
                <w:b/>
                <w:bCs/>
                <w:sz w:val="20"/>
                <w:szCs w:val="20"/>
              </w:rPr>
              <w:t>GK - Toto sdružení patří k velmi aktivním souborům v oblasti sborového umění. Rozpočet projektu není zcela realistický –</w:t>
            </w:r>
            <w:r>
              <w:rPr>
                <w:rFonts w:ascii="Calibri" w:hAnsi="Calibri"/>
                <w:b/>
                <w:bCs/>
                <w:sz w:val="20"/>
                <w:szCs w:val="20"/>
              </w:rPr>
              <w:t xml:space="preserve"> </w:t>
            </w:r>
            <w:r w:rsidRPr="00FA4534">
              <w:rPr>
                <w:rFonts w:ascii="Calibri" w:hAnsi="Calibri"/>
                <w:b/>
                <w:bCs/>
                <w:sz w:val="20"/>
                <w:szCs w:val="20"/>
              </w:rPr>
              <w:t>zejména pronájem Rudolfina se jeví v takovém případě poněkud nadnesený a v souvislostech jako velmi nadstandardní záměr. Projekt k podpoře doporučen v omezené míře i s přihlédnutím k redukci grantových prostředků pro rok 2013.</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BB/162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27421881 - Matrock s.r.o.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New&amp;free</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1 045 000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496 800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60 000</w:t>
            </w:r>
          </w:p>
        </w:tc>
      </w:tr>
      <w:tr w:rsidR="00A13474" w:rsidRPr="00FA4534" w:rsidTr="009600B2">
        <w:trPr>
          <w:trHeight w:val="1207"/>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NEW &amp; FREE je zaměřen na mladou generaci hudebníků a pražskou mládež, kterým poskytuje prostor a motivaci k aktivnímu trávení volného času, klade si za cíl vybudovat jejich vztah ke kultuře a zlepšit úroveň mladých hudebníků. Dalším cílem je rozšířit kulturní nabídku programů v Praze a podpořit pražskou hudební scénu. Podpora OZV MHMP:  2011 - 250000 Kč  2011 - 280000 Kč  2010 - 360000 Kč. </w:t>
            </w:r>
            <w:r w:rsidRPr="00FA4534">
              <w:rPr>
                <w:rFonts w:ascii="Calibri" w:hAnsi="Calibri"/>
                <w:b/>
                <w:bCs/>
                <w:sz w:val="20"/>
                <w:szCs w:val="20"/>
              </w:rPr>
              <w:t xml:space="preserve">GK - Projekt má vzdělávací složku, motivuje amatérské rockové hudebníky, které konfrontuje s profi skupinami, jedná se o kontinuální sérii koncertů, jelikož jde spíše o lokální klubovou aktivitu než akci celopražského významu, Komise doporučuje omezenou podporu v rámci možností letošního rozpočtu. </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BB/163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40798844 - STADLEROVÁ Vlasta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Canti veris Praga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797 000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0F006A">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Připravovaný festival však je zaměřen výhradně na soudobou sborovou tvorbu a dílo Zdeňka Lukáše. Festival bude uspořádán v kostele v Praze s volným přístupem publika. Přínosem festivalu je popularizace sborového zpěvu a českých sborových skladeb, cílem setkání amatérských zpěváků z mnoha zemí a mezinárodní podpora šíření české hudební kultury. Tohoto festivalu se účastní každoročně převážně české sbory, z jedné třetiny zahraniční. Grant umožní pořadatelům větší možnost připravit důstojné podmínky soutěže a doprovodných akcí. Pro obyvatele Prahy i návštěvníky hlavního města je to příležitost navštívit všechny koncerty festivalu zdarma a poznat tak příjemným způsobem soudobou sborovou tvorbu. Festival Canti veris Pragaje pořádám každoročně v únoru a trvá čtyři dny. Podpora OZV MHMP  2011 - 0 Kč  2010 - 0, Kč  2009 - 80000- Kč. </w:t>
            </w:r>
            <w:r w:rsidRPr="00FA4534">
              <w:rPr>
                <w:rFonts w:ascii="Calibri" w:hAnsi="Calibri"/>
                <w:b/>
                <w:bCs/>
                <w:sz w:val="20"/>
                <w:szCs w:val="20"/>
              </w:rPr>
              <w:t>GK - Skladatelský odkaz Zdeňka Lukáše je velmi rozsáhlý a významný, avšak je jedním z mnoha podobných, kdy se připomíná dílo autorů 20. století. Projekt k podpoře nedoporučen s přihlédnutím k redukci grantových prostředků pro rok 2013.</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BB/164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70892946 - Sdružení Zvoneček - Praha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činnost sborového studia Zvoneček - Praha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1 335 470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193 720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50 000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Sborové studio Gymnázia a hudební školy hlavního města Prahy pracuje již šestnáct let. Je otevřeno pro hudebně talentované děti a mládež z celé Prahy, ve věkovém rozmezí 4-25 let. Koncertní a komorní sbor pravidelně dosahuje na nejvyšších mezinárodních soutěžích vynikajících výsledků (l1st World Choir Championships a 2nd Grand Prix v rakouském Grazu 2011 - tři zlaté medaile a dvě ceny Grand Prix; 7th World Choir Games, Cincinnati, OH, USA 2012 - dvě zlaté medaile a stříbro). Každoročně pořádají řadu veřejných koncertů a vystoupení. Sbor Zvonky je předběžně pozván jako host na mezinárodní festival Rhapsody! V r. 2013 plánuje rovněž účast na další mezinárodní soutěži - European Choir Games v Rakousku. Roční plán projektu zahrnuje nejen pravidelné zkoušky, ale zejména povinná víkendová soustředění koncertního a komorního sboru (zpravidla jednou-dvakrát měsíčně). Podpora OZV MHMP: 2012 - 100000 Kč  2010 - 40000 Kč  2009 - 190000 Kč. </w:t>
            </w:r>
            <w:r w:rsidRPr="00FA4534">
              <w:rPr>
                <w:rFonts w:ascii="Calibri" w:hAnsi="Calibri"/>
                <w:b/>
                <w:bCs/>
                <w:sz w:val="20"/>
                <w:szCs w:val="20"/>
              </w:rPr>
              <w:t>GK - Gymnázium a hudební škola HMP je líhní talentů a vykazuje výsledky v oboru výchovy mladých hudebníků srovnatelné s odbornými středními školami typu konzervatoří, přitom zajišťuje srovnatelné vzdělanostní standardy s klasickými gymnázii. Studio Zvoneček je skvělým zařízením pro mládež usměrňující jejich zájmem skvělým pedagogickým vedením. Projekt k podpoře doporučen</w:t>
            </w:r>
            <w:r w:rsidRPr="00FA4534">
              <w:rPr>
                <w:rFonts w:ascii="Calibri" w:hAnsi="Calibri"/>
                <w:sz w:val="20"/>
                <w:szCs w:val="20"/>
              </w:rPr>
              <w:t>.</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BB/165</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22905600 - "Asociace trumpetistů České republiky"</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JUNIOR BRASS</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247 000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JUNIOR BRASS je prezentace nejúspěšnějších studentských a žákovských žesťových souborů v hlavním městě Praha. Do projektu jsou zapojeny ZUŠ, konzervatoře a hudební fakulty z celé ČR. Celoroční cyklus koncertů pro Pražany i zahraniční návštěvníky Prahy bude bez vstupného. Podpora OZV MHMP (žádají podruhé)  2012 - 20000 Kč. </w:t>
            </w:r>
          </w:p>
          <w:p w:rsidR="00A13474" w:rsidRPr="00FA4534" w:rsidRDefault="00A13474" w:rsidP="004428CD">
            <w:pPr>
              <w:ind w:left="57" w:right="57"/>
              <w:jc w:val="both"/>
              <w:rPr>
                <w:rFonts w:ascii="Calibri" w:hAnsi="Calibri"/>
                <w:sz w:val="20"/>
                <w:szCs w:val="20"/>
              </w:rPr>
            </w:pPr>
            <w:r w:rsidRPr="00FA4534">
              <w:rPr>
                <w:rFonts w:ascii="Calibri" w:hAnsi="Calibri"/>
                <w:b/>
                <w:bCs/>
                <w:sz w:val="20"/>
                <w:szCs w:val="20"/>
              </w:rPr>
              <w:t>GK -  Aktivita Asociace je velmi záslužná a rozvíjí profesionální vzdělávání mladých hudebníků. Do jisté míry supluje aktivity, které by měly vyvíjet školy a příslušné odbory samosprávy a státní správy v oboru školství. Vzhledem ke sníženým prostředkům v grantovém systému projekt k podpoře nedoporučen.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BB/166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22834826 - Malý Dvořák,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Kontinuální činnost Malého Dvořáka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240 000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Projekt spočívá v kontinuální činnosti skladatelského projektu pro děti a mládež, který se koná již 4. rokem. Součástí projektu jsou pravidelné workshopy ve spolupráci s českými a německými profesionálními a amatérskými umělci a minimálně tři vlastní koncerty (dva v průběhu května a června a jeden vánoční v prosinci).  V roce 2013 vzniknou skladby pro smyčcový orchestr, hoboj, klarinet, flétnu a trubku. V rámci projektu bude navázána spolupráce s programem Rozkvět Pražského jara. Podpora OZV MHMP  2009 - 40000 Kč. </w:t>
            </w:r>
            <w:r w:rsidRPr="00FA4534">
              <w:rPr>
                <w:rFonts w:ascii="Calibri" w:hAnsi="Calibri"/>
                <w:b/>
                <w:bCs/>
                <w:sz w:val="20"/>
                <w:szCs w:val="20"/>
              </w:rPr>
              <w:t>GK - Projekt Malý Dvořák rozvíjí profesionální vzdělávání mladých hudebníků v oboru kompozice. Záběr této aktivity je zacílen na velmi úzkou skupinu frekventantů. Do jisté míry supluje aktivity, které by měly vyvíjet školy a příslušné odbory samosprávy a státní správy v oboru školství. Vzhledem ke sníženým prostředkům v grantovém systému projekt k podpoře nedoporučen.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BB/167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26161826 - Vysokoškolský umělecký soubor, obecně prospěšná společnost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neprofesionální činnost VUS UK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348 000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50 000</w:t>
            </w:r>
          </w:p>
        </w:tc>
      </w:tr>
      <w:tr w:rsidR="00A13474" w:rsidRPr="00FA4534" w:rsidTr="000F006A">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zabezpečit pěveckému sboru odpovídající podmínky pro jeho kontinuální a kvalitní provádění umělecké činnosti včetně jeho dalšího rozvoje v souladu s Koncepcí kulturní politiky hlavního města Prahy. Podpora OZV MHMP:  2012 - 80000 Kč  2011 - 80000 Kč  2010 - 100000 Kč.  </w:t>
            </w:r>
            <w:r w:rsidRPr="00FA4534">
              <w:rPr>
                <w:rFonts w:ascii="Calibri" w:hAnsi="Calibri"/>
                <w:b/>
                <w:bCs/>
                <w:sz w:val="20"/>
                <w:szCs w:val="20"/>
              </w:rPr>
              <w:t>GK - VUS  je tradičním neprofesionálním souborem s velmi vysokou kvalitou, který hledá své posluchače a diváky v akademickém prostředí. Je příkladem profesionálně vedené neprofesionální aktivity. Vzhledem ke sníženým prostředkům v grantovém systému projekt k podpoře doporučen v omezené míře.</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BB/168</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27366413 - N.S.E.F. production s.r.o.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The Stage Skutečná liga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2 785 000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888 000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0F006A">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 pořadí 9. ročník největší hudební soutěže pro neprofesionální hudební skupiny, ve které se v Praze naživo zúčastní přes dvě stě soutěžních kapel (900 muzikantů) řady hudebních žánrů (převažuje rock), a to ze všech koutů hlavně České, ale také Slovenské republiky. Jediná podmínka pro přihlášení je vlastní tvorba. Cílem je vytvoření dostupné platformy pro hudebníky za účelem stimulu kreativity, propojování umělců, umělecké konfrontace a podpory nezávislého umění. Podpora OZV MHMP:  2012 - 120000 Kč  2011 - 460000 Kč  2010 – 550000 Kč. </w:t>
            </w:r>
            <w:r w:rsidRPr="00FA4534">
              <w:rPr>
                <w:rFonts w:ascii="Calibri" w:hAnsi="Calibri"/>
                <w:b/>
                <w:bCs/>
                <w:sz w:val="20"/>
                <w:szCs w:val="20"/>
              </w:rPr>
              <w:t>GK - Skutečná liga získala mezi začínajícími rockovými muzikanty kredit, svědčí o tom její relativně dlouhodobá existence i časté citace v jejich biografiích kapel. Grantová podpora v realistické míře je zcela na místě.</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BB/169</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45250201 - Pěvecké sdružení pražských učitelek</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Vstup PSPU do 2. století své činnosti</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108 000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tohoto celoročního projektu v roce 2013 je úspěšný vstup do druhé stovky umělecké činnosti ženského pěveckého sboru, který asi nemá v rámci České republiky konkurenci, co se týká tradic, stoleté nepřetržité umělecké činnosti a celkového přínosu do kulturního dění v Praze a celé naší vlasti. Podpora OZV MHMP  2012 - 50000 Kč  2011 - 50000 Kč  2010 - 30000 Kč  2009 - 60000 Kč. </w:t>
            </w:r>
            <w:r w:rsidRPr="00FA4534">
              <w:rPr>
                <w:rFonts w:ascii="Calibri" w:hAnsi="Calibri"/>
                <w:b/>
                <w:bCs/>
                <w:sz w:val="20"/>
                <w:szCs w:val="20"/>
              </w:rPr>
              <w:t>GK - PSPU je tradičním kvalitním neprofesionálním souborem. Bohužel nevyvíjí dostatečnou aktivitu ve smyslu zajištění alternativních finančních zdrojů pro svou činnost. Vzhledem ke sníženým prostředkům v grantovém systému projekt k podpoře doporučen v omezené míře.</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BB/170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25700359 - Collegium Marianum - Týnská vyšší odborná škola,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Barokní podvečery, cyklus koncertů staré hudby, 13. ročník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2 059 000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Již potřinácté se pražský soubor Collegium Marianum chystá realizovat projekt Barokních podvečerů, jehož hlavní snahou je navodit původní atmosféru hudebních setkání pražské uměnímilovné společnosti počátku 18. století a zároveň poodhalit nové souvislosti ve světovém repertoáru barokní hudby, včetně dosud neuváděných děl a souvislostí. Jako výsledek badatelské činnosti v českých a zahraničních archivech jsou zde uváděny novodobé světové premiéry dobových skladeb známých i méně známých autorů. Dramaturgie celkem 7 koncertů na téma Všechny cesty vedou z Říma aneb pocta Arcangelu Corellimu připomene nejen velké jméno skladatele a houslisty, ale i dalších - Antonia Caldary, Alessandra Stradella, Fracoise Couperina, Antonia Vivaldiho či G. F. Händela a dalších. Slavní opět nebudou jen autoři hudby, ale i pozvaní renomovaní sólisté z celé Evropy. Termín a místo konání: březen –</w:t>
            </w:r>
            <w:r>
              <w:rPr>
                <w:rFonts w:ascii="Calibri" w:hAnsi="Calibri"/>
                <w:sz w:val="20"/>
                <w:szCs w:val="20"/>
              </w:rPr>
              <w:t xml:space="preserve"> </w:t>
            </w:r>
            <w:r w:rsidRPr="00FA4534">
              <w:rPr>
                <w:rFonts w:ascii="Calibri" w:hAnsi="Calibri"/>
                <w:sz w:val="20"/>
                <w:szCs w:val="20"/>
              </w:rPr>
              <w:t xml:space="preserve">prosinec 2012 v Rudolfově galerii Pražského hradu, v Refektáři kláštera dominikánů, v kapli Italského kulturního institutu a dalších prostorách. Dlouhodobá podpora města Prahy, v letech 2010, 2011 a 2012 ve výši 350.000Kč, 350.000Kč a 300.000 Kč. Je požadováno 39 % nákladů. </w:t>
            </w:r>
            <w:r w:rsidRPr="00FA4534">
              <w:rPr>
                <w:rFonts w:ascii="Calibri" w:hAnsi="Calibri"/>
                <w:b/>
                <w:bCs/>
                <w:sz w:val="20"/>
                <w:szCs w:val="20"/>
              </w:rPr>
              <w:t xml:space="preserve">GK - Collegium Marianum patří k nejkvalitnějším souborům v oboru dobové interpretace. Z hlediska ekonomického je jeho hodnocení ovlivněno příjmem z již existujícího víceletého grantu HMP a dalšími prostředky z veřejných zdrojů. Vzhledem k významnému omezení grantových prostředků pro rok 2013 projekt k podpoře doporučen v redukované míře. </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BB/171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47606401 - Společnost pro elektroakustickou hudbu</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MUSICA NOVA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286 500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91 500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22. ročník prestižní mezinárodní soutěže elektroakustické hudby (EAH), která vznikla v roce 1969 z iniciativy skladatele M. Kabeláče a byla obnovena r. 1993 Společností pro EAH jako jediná mezinárodní kompoziční soutěž u nás. Koná se tradičně v Praze pod patronací České hudební rady ve spolupráci s FAMU, HAMU, Českým a Slovenským rozhlasem, Hudebním informačním centrem, Institutem umění-Divadelním ústavem, Institutem moderní hudby. Soutěže se účastní pravidelně autoři s cca 60 – 120 kompozicemi z cca 25 – 35 zemí, většinou do 35 let s významným podílem ženských autorek. Složení poroty je mezinárodní. Výsledky jsou prezentovány na Koncertu laureátů v prosinci 2013 za účasti oceněných. Publikace výsledků se realizuje formou pořadů nekomerčních CD a CD-R s hudbou finalistů. Soutěž motivuje domácí tvorbu a umožňuje navazování osobních odborných kontaktů. Dlouhodobá pravidelná podpora HMP, v letech 2009, 2011 a 2012 ve výši 75.000 Kč, 60.000 Kč a 60.000 Kč. Je požadováno je 31,9 % z celkových nákladů. </w:t>
            </w:r>
            <w:r w:rsidRPr="00FA4534">
              <w:rPr>
                <w:rFonts w:ascii="Calibri" w:hAnsi="Calibri"/>
                <w:b/>
                <w:bCs/>
                <w:sz w:val="20"/>
                <w:szCs w:val="20"/>
              </w:rPr>
              <w:t>GK - Jedinečný projekt s velkou mediální podporou médií orientujících se na artificiální útvary. Projekt doporučen k podpoře vzhledem k jeho ojedinělosti.</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BB/172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45250367 - Kühnův smíšený sbor</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Pocta Pavlu Kühnovi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621 000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369 000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Kühnův smíšený sbor jako dlouholetý a soustavný garant vysoké úrovně sborového umění navazuje na předchozí úspěšný projekt prezentace díla Jana Hanuše, projekt Pocty Antonínu Dvořákovi a spolu s rozšiřováním repertoáru tělesa a pravidelnou soustavnou edukací pražské kulturní obce v oboru sborové tvorby předkládá projekt pocty svému zakladateli, předčasně zemřelému Pavlu Kühnovi. Jedná se o celek 3 koncertů, které připomenou výročí Zdeňka Lukáše, Leoše Janáčka, vrcholem bude světová premiéra Requiem za Pavla Kühna renomovaného jazzmanna a skladatele Karla Růžičky. Předchozí podpora HMP v r. 2010, 2011 a 2012 ve výši 100.000 Kč, 100.000 Kč a 60.000 Kč. Je požadováno 59 %   z celkových nákladů. </w:t>
            </w:r>
            <w:r w:rsidRPr="00FA4534">
              <w:rPr>
                <w:rFonts w:ascii="Calibri" w:hAnsi="Calibri"/>
                <w:b/>
                <w:bCs/>
                <w:sz w:val="20"/>
                <w:szCs w:val="20"/>
              </w:rPr>
              <w:t>GK - Připomínka jedné z největších osobností sborového umění Československa a České republiky, jehož činnost ovlivnila celé sborové umění nejen v ČR, ale i ve světě, kde tento sbormistr spolupracoval s nejvýznamnějšími světovými orchestry a dirigenty. Projekt doporučen k podpoře.</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BB/173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26431017 - NACHTIGALL ARTISTS MANAGEMENT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Hvězdy světové opery v Praze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12 250 000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3 000 000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F006A">
            <w:pPr>
              <w:ind w:left="57" w:right="57"/>
              <w:jc w:val="both"/>
              <w:rPr>
                <w:rFonts w:ascii="Calibri" w:hAnsi="Calibri"/>
                <w:sz w:val="20"/>
                <w:szCs w:val="20"/>
              </w:rPr>
            </w:pPr>
            <w:r w:rsidRPr="00FA4534">
              <w:rPr>
                <w:rFonts w:ascii="Calibri" w:hAnsi="Calibri"/>
                <w:sz w:val="20"/>
                <w:szCs w:val="20"/>
              </w:rPr>
              <w:t>Díky pořádající agentuře má hlavní město Praha možnost uvítat na svých koncertních pódiích donedávna neslyšené velké hlasy světových pěvců, které nejen vedle domácích posluchačů přitahují také návštěvníky ze zahraničí, umožňují mj. živou konfrontaci s domácí pěveckou školou. Odborní hudební kritici mnohé z těchto zahraničních pěveckých hvězd považují za vrcholnou událost roku, nejsilněji se v roce 2011 dvakrát zapsala do pražského kulturního života nositelka nejprestižnějších světových ocenění mezzosopranistka Cecilia Bartoli.  2013 na pódiu Smetanovy síně Obecního domu a Dvořákovy síně Rudolfina vystoupí světové pěvecké hvězdy, jak je známe hlavně z přenosů z Metropolitní opery – Mariusz Kwiecien, Joseph Calleja, Olga Peretyatko, Rolando Villazón, Thomas Hampson a Luca Pisaroni. Cílem pořadatelky je posilování tří hlavních společenských skupin – studentů včetně budoucích umělců, veřejnosti, obsahující současné i budoucí mecenáše kultury a novináře a kritiky, odbornou veřejnost. Největší položkou rozpočtu jsou honoráře umělců</w:t>
            </w:r>
            <w:r>
              <w:rPr>
                <w:rFonts w:ascii="Calibri" w:hAnsi="Calibri"/>
                <w:sz w:val="20"/>
                <w:szCs w:val="20"/>
              </w:rPr>
              <w:t>.</w:t>
            </w:r>
            <w:r w:rsidRPr="00FA4534">
              <w:rPr>
                <w:rFonts w:ascii="Calibri" w:hAnsi="Calibri"/>
                <w:sz w:val="20"/>
                <w:szCs w:val="20"/>
              </w:rPr>
              <w:t xml:space="preserve"> Žadatelka získala v roce 2011 podporu formou partnerství HMP u pořádání koncertů světových pěveckých hvězd v celkové výši 1.200.000 Kč, v roce 2012 ve výši 800.000 Kč. Je požadováno 24,5 % z celkových nákladů. </w:t>
            </w:r>
            <w:r w:rsidRPr="00FA4534">
              <w:rPr>
                <w:rFonts w:ascii="Calibri" w:hAnsi="Calibri"/>
                <w:b/>
                <w:bCs/>
                <w:sz w:val="20"/>
                <w:szCs w:val="20"/>
              </w:rPr>
              <w:t>GK - Projekt po umělecké stránce bezesporu vynikající. Ovšem rozvaha o příjmu města ve výši 2.4 mil. je převážena požadavkem na 3 mil. dotace z grantu. Vstupné má čistě komerční charakter</w:t>
            </w:r>
            <w:r>
              <w:rPr>
                <w:rFonts w:ascii="Calibri" w:hAnsi="Calibri"/>
                <w:b/>
                <w:bCs/>
                <w:sz w:val="20"/>
                <w:szCs w:val="20"/>
              </w:rPr>
              <w:t>,</w:t>
            </w:r>
            <w:r w:rsidRPr="00FA4534">
              <w:rPr>
                <w:rFonts w:ascii="Calibri" w:hAnsi="Calibri"/>
                <w:b/>
                <w:bCs/>
                <w:sz w:val="20"/>
                <w:szCs w:val="20"/>
              </w:rPr>
              <w:t xml:space="preserve"> pochopitelně přihlédnuto k výši nutných nákladů spojených s realizací akce. Vzhledem k výši požadované dotace a celkové situaci v oblasti grantových prostředků projekt k podpoře nedoporučen.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BB/174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70101353 - Společnost koncertních umělců</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Pražské klarinetové dny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351 500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171 500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Další ročník „Pražských klarinetových dnů 2013“ je umělecky garantován osobnostmi prof. Jiřího Hlaváče, MgA. Irvinem Venyšem, Ph.D. a prof. Vlastimilem Marešem, osou projektu je interpretační umění v oboru hry na klarinet. Obsahuje mistrovské interpretační kurzy, cyklus 3 koncertů, workshop na téma problematiky pohybového aparátu hudebníků, přednášku o historii a vývoji klarinetu během tří století s ukázkami hry na dobové repliky tohoto nástroje. Dramaturgie projektu je opřena o tři celky – W.</w:t>
            </w:r>
            <w:r>
              <w:rPr>
                <w:rFonts w:ascii="Calibri" w:hAnsi="Calibri"/>
                <w:sz w:val="20"/>
                <w:szCs w:val="20"/>
              </w:rPr>
              <w:t xml:space="preserve"> </w:t>
            </w:r>
            <w:r w:rsidRPr="00FA4534">
              <w:rPr>
                <w:rFonts w:ascii="Calibri" w:hAnsi="Calibri"/>
                <w:sz w:val="20"/>
                <w:szCs w:val="20"/>
              </w:rPr>
              <w:t>A.</w:t>
            </w:r>
            <w:r>
              <w:rPr>
                <w:rFonts w:ascii="Calibri" w:hAnsi="Calibri"/>
                <w:sz w:val="20"/>
                <w:szCs w:val="20"/>
              </w:rPr>
              <w:t xml:space="preserve"> </w:t>
            </w:r>
            <w:r w:rsidRPr="00FA4534">
              <w:rPr>
                <w:rFonts w:ascii="Calibri" w:hAnsi="Calibri"/>
                <w:sz w:val="20"/>
                <w:szCs w:val="20"/>
              </w:rPr>
              <w:t xml:space="preserve">Mozarta a jeho české „kolegy“, Klarinet a smyčcové nástroje, Mladí a hvězdy (účastníci mistrovských kurzů spolu s vítězi Pražského jara). Místem konání koncertů je v jednání Bertramka, sál Martinů HAMU. Projekt nebyl doposud podpořen HMP, je požadováno 48,7 % z celkových nákladů. </w:t>
            </w:r>
            <w:r w:rsidRPr="00FA4534">
              <w:rPr>
                <w:rFonts w:ascii="Calibri" w:hAnsi="Calibri"/>
                <w:b/>
                <w:bCs/>
                <w:sz w:val="20"/>
                <w:szCs w:val="20"/>
              </w:rPr>
              <w:t>GK - Významná a ojedinělá s vynikajícím personálním obsazením a uměleckými garancemi. Projekt jednoznačně doporučen k podpoře.</w:t>
            </w:r>
          </w:p>
        </w:tc>
      </w:tr>
      <w:tr w:rsidR="00A13474" w:rsidRPr="00FA4534" w:rsidTr="004F0CEB">
        <w:trPr>
          <w:trHeight w:val="474"/>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BB/175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24676195 - Catering Zlatá Praha,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VII. festival ROCK ´SENIORS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490 000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4F0CEB">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Sedmým rokem pokračující projekt, jehož hlavní snahou zůstává i nadále doplňovat pražské kulturní spektrum o hudební nostalgii jedné posluchačské generace a podporovat tímto projektem aktivní trávení času generace seniorů při rockové hudbě vlastního mládí. Prostřednictvím stále aktivních muzikantů představovat významné hudební styly po II. světové válce, které jsou dodnes inspirativní i pro mladé, např. v podání Pepy Pilaře, Karla Kahovce, Viktora Sodomy, Tony Skrýška, Michala Rychlíka a dalších. Pro tento ročník je připraveno 36 koncertů, především hudebníků narozených ve 40. a 50. letech 20. století. Dříve se koncerty konaly v prostorách Mánesa, z důvodu rekonstrukce je projekt přesunut do klubu restaurace U vodárny na Karlově náměstí. První podpora města Prahy v roce 2007, v letech 2010, 2011 a 2012, vždy ve výši 100.000 Kč. Je požadováno 40 % nákladů. </w:t>
            </w:r>
            <w:r w:rsidRPr="00FA4534">
              <w:rPr>
                <w:rFonts w:ascii="Calibri" w:hAnsi="Calibri"/>
                <w:b/>
                <w:bCs/>
                <w:sz w:val="20"/>
                <w:szCs w:val="20"/>
              </w:rPr>
              <w:t xml:space="preserve">GK - Projekt umělecky spíše konzervativní, leč záslužný pro začleňování seniorů do uměleckých a kulturních aktivit. Podpora je žádoucí i z hlediska kulturní rozmanitosti - je pozitivní, že seniorské publikum se neorientuje výhradně na dechovku. </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BB/176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25678191 - Talichova komorní filharmonie, o.p.s.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Cyklus abonentních koncertů ve spolupráci s konzervatoří v Praze, konzervatoří J. Deyla a ZUŠ hl.</w:t>
            </w:r>
            <w:r>
              <w:rPr>
                <w:rFonts w:ascii="Calibri" w:hAnsi="Calibri"/>
                <w:sz w:val="20"/>
                <w:szCs w:val="20"/>
              </w:rPr>
              <w:t xml:space="preserve"> </w:t>
            </w:r>
            <w:r w:rsidRPr="00FA4534">
              <w:rPr>
                <w:rFonts w:ascii="Calibri" w:hAnsi="Calibri"/>
                <w:sz w:val="20"/>
                <w:szCs w:val="20"/>
              </w:rPr>
              <w:t>m.</w:t>
            </w:r>
            <w:r>
              <w:rPr>
                <w:rFonts w:ascii="Calibri" w:hAnsi="Calibri"/>
                <w:sz w:val="20"/>
                <w:szCs w:val="20"/>
              </w:rPr>
              <w:t xml:space="preserve"> </w:t>
            </w:r>
            <w:r w:rsidRPr="00FA4534">
              <w:rPr>
                <w:rFonts w:ascii="Calibri" w:hAnsi="Calibri"/>
                <w:sz w:val="20"/>
                <w:szCs w:val="20"/>
              </w:rPr>
              <w:t>Prahy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903 000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480 000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4F0CEB">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Žádost o podporu dalšího cyklu 6 abonentních koncertů věnovaných talentovaným studentům konzervatoří vč. konzervatoře Jaroslava Deyla a dát příležitost vystoupení nevidomým hráčům s profesionálním orchestrem, dva koncerty budou věnovány dětem a jejich rodičům. Během koncertů, na kterých budou účinkovat zrakově postižení mladí umělci, bude prezentována i keramická dílna slepých umělců, se kterými bude orchestr v rámci tohoto cyklu spolupracovat. Každoroční vzdělávací cyklus původně Talichova komorního orchestru byl na léta 2013 - 2016 byl podpořen 4letým grantem ve výši 400.000 Kč. Ten s ohledem na veliký zájem posluchačů uvádí zvýšený počet 8 abonentních koncertů pod vedením zakladatele a uměleckého ředitele orchestru Jana Talicha a dokáže oslovit širokou hudební veřejnost i díky moderování koncertů Lukášem Hurníkem. Místem realizace koncertů je Nový sál Pražské konzervatoře. Požadovaná částka představuje 53 % nákladů. Dlouhodobá podpora hl.</w:t>
            </w:r>
            <w:r>
              <w:rPr>
                <w:rFonts w:ascii="Calibri" w:hAnsi="Calibri"/>
                <w:sz w:val="20"/>
                <w:szCs w:val="20"/>
              </w:rPr>
              <w:t xml:space="preserve"> </w:t>
            </w:r>
            <w:r w:rsidRPr="00FA4534">
              <w:rPr>
                <w:rFonts w:ascii="Calibri" w:hAnsi="Calibri"/>
                <w:sz w:val="20"/>
                <w:szCs w:val="20"/>
              </w:rPr>
              <w:t xml:space="preserve">m. Prahy základního abonentního cyklu v r. 2010, 2011 a 2012 ve výši 300.000, 450.000 Kč a 450.000 Kč. </w:t>
            </w:r>
            <w:r w:rsidRPr="00FA4534">
              <w:rPr>
                <w:rFonts w:ascii="Calibri" w:hAnsi="Calibri"/>
                <w:b/>
                <w:bCs/>
                <w:sz w:val="20"/>
                <w:szCs w:val="20"/>
              </w:rPr>
              <w:t>GK - Talichův komorní orchestr v posledních letech významně zvyšuje svou uměleckou úroveň. V rámci tohoto projektu je otázkou, zda v situaci, kdy se nedostává financí na realizaci projektu, není jistým luxusem nabízet vstupenky za 100 Kč. Projekt doporučen k podpoře v omezené míře.</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BB/178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15269957 - "Přítomnost", sdružení pro soudobou hudbu</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B86D1A">
            <w:pPr>
              <w:ind w:left="57" w:right="57"/>
              <w:jc w:val="both"/>
              <w:rPr>
                <w:rFonts w:ascii="Calibri" w:hAnsi="Calibri"/>
                <w:sz w:val="20"/>
                <w:szCs w:val="20"/>
              </w:rPr>
            </w:pPr>
            <w:r w:rsidRPr="00FA4534">
              <w:rPr>
                <w:rFonts w:ascii="Calibri" w:hAnsi="Calibri"/>
                <w:sz w:val="20"/>
                <w:szCs w:val="20"/>
              </w:rPr>
              <w:t>Periodický koncertní cyklus soudobé hudby v roce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345 500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Projekt tradičního cyklu 9 – 10 koncertů v průběhu celého roku, jež znovuobnovené občanské sdružení Přítomnost pořádá pravidelně od r. 1991. Svou činností plní důležitou roli propagátora trvalých hodnot české hudby 20. století a zároveň vytváří prostor pro prezentací soudobé i nově vznikající hudební tvorby. Koncerty prezentují také díla zakladatelů Přítomnosti z období 1. republiky, jsou pořádána setkání mladých skladatelů, studentů českých konzervatoří.  V roce 2013 jsou plánována v Maďarském kulturním středisku v Rytířské ulici, v Muzeu Antonína Dvořáka, v chrámovém prostoru v centru Prahy. Z dramaturgických témat např. Karel Dohnal – Z historie Přítomnosti, Mladí skladatelé v Přítomnosti – z tvorby nejmladší generace skladatelů, Tvůrčí dílna mladých skladatelů – ve spolupráci s NM a ČMD – a další záslužné počiny. Vlastní činnost je dokumentována, komentována a propagována tradičním programovým listem Přítomnost, nově pak systematickým pořizováním zvukových záznamů všech realizovaných interpretačních výkonů. Dlouhodobá podpora hlavního města, v r. 2010, 2011 a 2012 ve výši 120.000 Kč, 80.000 Kč a 70.000 Kč. Je požadováno 43 % z celkových nákladů. </w:t>
            </w:r>
            <w:r w:rsidRPr="00FA4534">
              <w:rPr>
                <w:rFonts w:ascii="Calibri" w:hAnsi="Calibri"/>
                <w:b/>
                <w:bCs/>
                <w:sz w:val="20"/>
                <w:szCs w:val="20"/>
              </w:rPr>
              <w:t>GK - Spolek přítomnost patří k tradičním autorským uskupením. Jako i v jiných případech je třeba se zamyslet nad atraktivitou a posunutí činnosti směrem k mladší generaci jak autorů, tak posluchačů. Jen úcta k tradici není dostatečnou hybnou silou. Projekt doporučen k podpoře v omezené míře.</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BB/179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71791604 - Wichterle Miloš</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"Devětkrát s devítkou - Prosecké hudební jaro, Prosecký hudební podzim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1 077 000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472 000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V roce 2013 se koná 13. ročník cyklu devíti koncertů na Praze 9, který podporuje hlavní město od jeho vzniku. Cyklus koncertů je rozdělen do dvou etap – „Hudební jaro“, kde zazní zahajovací koncert propojený s baletním vystoupením „Perly z kapsy“a tři komorní koncerty, v září pokračuje „Hudební podzim“ čtyřmi komorními koncerty a poté je uzavřen velkým komorním symfonickým koncertem. Projekt oživuje různá místa na Praze 9, je zaměřený na rodiny s dětmi i seniory v okrajové části Prahy a odehrává se v přírodním parku Podviní, který je upraven do keltského stylu, a v různých sálech Vysočan a Proseka, také ve Svatyni Krista Krále, která byla vyhlášena národní kulturní památkou, a dalších. Podpora města Prahy od počátku projektu, v letech 2010, 2011 a 2012 ve výši 85.000Kč, 100.000Kč a 80.000 Kč. Je požadováno 44 % nákladů. </w:t>
            </w:r>
            <w:r w:rsidRPr="00FA4534">
              <w:rPr>
                <w:rFonts w:ascii="Calibri" w:hAnsi="Calibri"/>
                <w:b/>
                <w:bCs/>
                <w:sz w:val="20"/>
                <w:szCs w:val="20"/>
              </w:rPr>
              <w:t>GK - Prosecké hudební jaro je typickou lokální aktivitou, která je určena zejména obyvatelům městské části Praha 9. Je ale zacílen na široké posluchačské spektrum včetně návštěvníků z dalších částí HMP.Podpora by měla být zásadně poskytnuta z příslušné městské části, nicméně přesah projektu by obdobně jako u Nekonvenčního Žižkovského podzimu měl být oceněn podporou z grantu HMP. Projekt doporučen k podpoře v omezené míře.</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BB/180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00536776 - or-fea, festivalová a organizační kancelář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Mezinárodní festival adventní a vánoční hudby s cenou Petra Ebena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1 600 000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Mezinárodní festival adventní a vánoční hudby s Cenou Petra Ebena se bude konat na přelomu listopadu a prosince a je svým rozsahem a počtem zúčastněných sborů jedním z největších pražských sborových festivalů. Záštitu nad festivalem tradičně přebírá Hlavní město Praha, organizátorem je festivalová a organizační kancelář or-fea Praha, zástupci sborů jsou slavnostně přijímáni v Brožíkově síni Staroměstské radnice. Praha tak během prvního adventního víkendu bude znít vánoční hudbou z Belgie, Bulharska, Chorvatska, Itálie Kypru, Německa, Nizozemí, Norska, Polska, Portugalska, Rumunska, Slovinska, Singapuru, Jižní Afriky a samozřejmě i koledami ze všech koutů naší vlasti. Kromě soutěžních vystoupení je také možné si sbory poslechnout také v pražských kostelech a na vánočních trzích na Staroměstském náměstí. Vyvrcholením festivalu bude společné zpívání všech zúčastněných sborů na Staroměstském náměstí, které bude předcházet slavnostnímu rozsvícení vánočního stromu. Zpívá se nejen na Staroměstském náměstí, v kostele u Salvátora, ale také v Malém a Velkém sále Národního domu na Smíchově, kde se koná soutěžní přehlídka zúčastněných sborů. Projekt nebyl doposud finančně podpořen HMP, je požadováno 5 % z celkových nákladů. </w:t>
            </w:r>
            <w:r w:rsidRPr="00FA4534">
              <w:rPr>
                <w:rFonts w:ascii="Calibri" w:hAnsi="Calibri"/>
                <w:b/>
                <w:bCs/>
                <w:sz w:val="20"/>
                <w:szCs w:val="20"/>
              </w:rPr>
              <w:t>GK - Sborový festival a soutěž o Cenu Petra Ebena je bezesporu hodnotným projektem. Na druhou stranu je jedním z několika, které se na území HMP konají. Z projektu není jasná umělecká garance a zároveň vysoké náklady na pronájmy prostor generují otázku, zda takto vynaložené prostředky jsou opravdu v takovém rozsahu vynaloženy účelně. Vzhledem k omezeným prostředkům v grantovém systému projekt nedoporučen k podpoře.</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BB/181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22892117 - Operní studio NOS, občanské sdružení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Klasika netradičně</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840 000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590 000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Operní studio NOS je seskupení mladých profesionálních hudebníků pod vedením Valentiny Shukliny a Radima Vízváryho, které se zabývá provedením klasických operních titulů ve svébytných podání a v prostorách, ve kterých se běžně neprovádějí. Obsahem projektu je několik multižánrových (B.Martinů: Divadlo za bránou a. J.Haydn: Život na měsíci), komorních operně-pantomimických (Salieri Ltd. A Opera goes to café), alternativních (šansonový večer) a klasických (Pocta B.Brittenovi a I. Stravinskému) inscenací, na kterých chce žadatel dle jeho slov ukázat, že klasická hudba, zejména operní, není zastaralým žánrem pro konzervativní publikum, že její výrazové prostředky nejsou zkostnatělé a dnešnímu divákovi nic neříkající. Realizace v průběhu roku v prostorách Roxy/NoD, v Malostranské besedě, v Sále Martinů a na letní scéně Lichtenštejnského paláce, Nové scéně ND a dalších. Projekt nebyl doposud finančně podpořen HMP, je požadováno 70 % z celkových nákladů. </w:t>
            </w:r>
            <w:r w:rsidRPr="00FA4534">
              <w:rPr>
                <w:rFonts w:ascii="Calibri" w:hAnsi="Calibri"/>
                <w:b/>
                <w:bCs/>
                <w:sz w:val="20"/>
                <w:szCs w:val="20"/>
              </w:rPr>
              <w:t>GK - Z hlediska titulů i plánovaných lokalit vypadá projekt velmi zajímavě. Bohužel je popsán pouze záměr souvisící s výročím Brittena a Stravinského, absentují konkrétnější údaje včetně detailnějšího rozpočtu projektu. Jeho realizace se v rozvaze opírá zásadním způsobem o veřejné finance bez alternativního finančního zajištění. Vzhledem k omezeným prostředkům v grantovém systému projekt k podpoře nedoporučen.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BB/182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71538313 - Mazač Rudolf</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Jazzový most z Prahy do EU 2013/Jazz Bridge from Prague to EU 2013/Jazz Brücke von Prag in die EU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1 120 000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80CDA">
            <w:pPr>
              <w:ind w:left="57" w:right="57"/>
              <w:jc w:val="both"/>
              <w:rPr>
                <w:rFonts w:ascii="Calibri" w:hAnsi="Calibri"/>
                <w:sz w:val="20"/>
                <w:szCs w:val="20"/>
              </w:rPr>
            </w:pPr>
            <w:r w:rsidRPr="00FA4534">
              <w:rPr>
                <w:rFonts w:ascii="Calibri" w:hAnsi="Calibri"/>
                <w:sz w:val="20"/>
                <w:szCs w:val="20"/>
              </w:rPr>
              <w:t xml:space="preserve">10. ročník festivalu, který vznikl v roce vstupu ČR do EU a jehož hlavní ambicí je propagace a prezentace české bigbandové kultury v sousedních evropských zemích a městech a v Praze. Jeho základem je pražský Big Band „Kentomania“ hornisty Rudolfa Mazače, který orchestr a festival založil. Původní „Jazz Bridge“ propojoval česká a sousední zahraniční velká města. V roce 2013 má festival zahrnovat 8 koncertů od 21.7.2013 na nádvoří Novoměstské radnice, další pak v Lipsku, Pasově, Drážďanech, Stegen, Regensburgu, na zámku Schlettau a závěrečný 4.8.2013 v Mnichově. K projektu přiloženo kladné hodnocení a doporučení skladatele Zdeňka Šestáka, kapelníka Zdeňka Bartáka a podrobný článek Stanislava Korála o této akci v časopise Jonáš. Pravidelná podpora HMP formou grantu, v roce 2010 získal žadatel podporu HMP pro projekty Jazzový most z Prahy do EU 2010 (Jazz Bridge from Prague to EU 2010) a Hambursko-pražský Jazzový projekt Hamburg-Prager Jazz Projekt v celkové výši 125.000 Kč, v roce 2011 pro Jazzový most z Prahy do EU 2011 formou partnerství HMP ve výši 100.000 Kč. Je požadováno 17,85 % celkových nákladů. </w:t>
            </w:r>
            <w:r w:rsidRPr="00FA4534">
              <w:rPr>
                <w:rFonts w:ascii="Calibri" w:hAnsi="Calibri"/>
                <w:b/>
                <w:bCs/>
                <w:sz w:val="20"/>
                <w:szCs w:val="20"/>
              </w:rPr>
              <w:t>GK - Bezesporu zajímavý hudební projekt, který má svou tradici a ohlíží se k hudební minulosti zajímavým způsobem. Svým zaměřením je ale spíše předurčen k podpoře Ministerstvem kultury a zejména mezinárodních organizací a nadací. I když v minulých letech Praha akci podpořila, v letošním napjatém rozpočtu není grant reálný.</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BB/184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27866661 - LOUKA LU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Sen letní noci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6 800 000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6 165 000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F3A47">
            <w:pPr>
              <w:ind w:left="57" w:right="57"/>
              <w:jc w:val="right"/>
              <w:rPr>
                <w:rFonts w:ascii="Calibri" w:hAnsi="Calibri"/>
                <w:b/>
                <w:bCs/>
                <w:sz w:val="20"/>
                <w:szCs w:val="20"/>
              </w:rPr>
            </w:pPr>
            <w:r w:rsidRPr="00FA4534">
              <w:rPr>
                <w:rFonts w:ascii="Calibri" w:hAnsi="Calibri"/>
                <w:b/>
                <w:bCs/>
                <w:sz w:val="20"/>
                <w:szCs w:val="20"/>
              </w:rPr>
              <w:t>600</w:t>
            </w:r>
            <w:r>
              <w:rPr>
                <w:rFonts w:ascii="Calibri" w:hAnsi="Calibri"/>
                <w:b/>
                <w:bCs/>
                <w:sz w:val="20"/>
                <w:szCs w:val="20"/>
              </w:rPr>
              <w:t> </w:t>
            </w:r>
            <w:r w:rsidRPr="00FA4534">
              <w:rPr>
                <w:rFonts w:ascii="Calibri" w:hAnsi="Calibri"/>
                <w:b/>
                <w:bCs/>
                <w:sz w:val="20"/>
                <w:szCs w:val="20"/>
              </w:rPr>
              <w:t>000</w:t>
            </w:r>
          </w:p>
          <w:p w:rsidR="00A13474" w:rsidRPr="00FA4534" w:rsidRDefault="00A13474" w:rsidP="00DF3A47">
            <w:pPr>
              <w:ind w:left="57" w:right="57"/>
              <w:jc w:val="right"/>
              <w:rPr>
                <w:rFonts w:ascii="Calibri" w:hAnsi="Calibri"/>
                <w:b/>
                <w:bCs/>
                <w:sz w:val="20"/>
                <w:szCs w:val="20"/>
              </w:rPr>
            </w:pPr>
            <w:r w:rsidRPr="007D77DA">
              <w:rPr>
                <w:rFonts w:ascii="Calibri" w:hAnsi="Calibri"/>
                <w:b/>
                <w:bCs/>
                <w:color w:val="FF0000"/>
                <w:sz w:val="20"/>
                <w:szCs w:val="20"/>
              </w:rPr>
              <w:t>D</w:t>
            </w:r>
            <w:r>
              <w:rPr>
                <w:rFonts w:ascii="Calibri" w:hAnsi="Calibri"/>
                <w:b/>
                <w:bCs/>
                <w:color w:val="FF0000"/>
                <w:sz w:val="20"/>
                <w:szCs w:val="20"/>
              </w:rPr>
              <w:t>oporučení výboru 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Občanské sdružení Louka Lu, s.r.o. realizuje 4. ročník festivalu „Sen letní noci“ s plánovaným vystoupením 5 – 6 subjektů (např. Malá Bílá Vrána, Lubomír Nohavica apod.) a s minifestivalem, který představí začínající české, středoevropské a jihoevropské kapely v žánru ethno. Samotný hlavní festivalový večer se tradičně uskuteční na vystavěném pontonu mezi Karlovým mostem a mostem Legií před panoramatem Pražského hradu nad hladinou řeky a představí jako hlavní hvězdu skupinu Manu Chao (world music). Hlavním cílem festivalu je zvýšit kulturní nabídku Prahy za využití netradiční prostředků a pomocí hudby a fotografií představit Pražanům balkánskou kulturu. Tím také prohlubovat historické přátelství jižních Slovanu s Čechy. Hlavní akcí festivalu je opět koncert, doprovodnými akcemi pak vydavatelské projekty, výstavy fotografií a obrazů na náplavce Hollar, v putující tramvaji a nově také ve vozech lanové dráhy na Petřin. Stanovený termín je první zářijový víkend, vstupné je zdarma. Akce byla podpořena partnerstvím hl.m. Prahy na přípravu a realizaci festivalu v roce 2010 částkou ve výši 1.000.000 Kč, v roce 2011ve výši 2.000.000 Kč, na přípravu a realizaci 3. ročníku festivalu v r. 2012 celkovou částkou ve výši 1.500.000 Kč. Je požadováno 91 % celkových nákladů. </w:t>
            </w:r>
            <w:r w:rsidRPr="00FA4534">
              <w:rPr>
                <w:rFonts w:ascii="Calibri" w:hAnsi="Calibri"/>
                <w:b/>
                <w:bCs/>
                <w:sz w:val="20"/>
                <w:szCs w:val="20"/>
              </w:rPr>
              <w:t>GK - Unikátní akce která má bohužel neúnosný způsob financování. V minulých letech byl projekt realizován v kategorii Partnerství, jeho řesun do grantů bez plnohodnotného navýšení financí v grantovém systému byl zásadním zásahem do rozvahy přidělování prostředků projektům obecně. Projekt požaduje totiž více než polovinu z 11 milionů vyhrazených pro daný hudební okruh, podpora v požadované výši je nerealistická. V současném stavu lze žádost z grantového systému podpořit jen částkou oproti minulým ročníkům velmi omezenou. Domníváme se však, že obecným zájmem Prahy je tento výjimečný projekt realizovat a za optimální považujeme jej převézt zpět do Partnerství v kategorií *projektů, k nimž partnerství hl.</w:t>
            </w:r>
            <w:r>
              <w:rPr>
                <w:rFonts w:ascii="Calibri" w:hAnsi="Calibri"/>
                <w:b/>
                <w:bCs/>
                <w:sz w:val="20"/>
                <w:szCs w:val="20"/>
              </w:rPr>
              <w:t xml:space="preserve"> </w:t>
            </w:r>
            <w:r w:rsidRPr="00FA4534">
              <w:rPr>
                <w:rFonts w:ascii="Calibri" w:hAnsi="Calibri"/>
                <w:b/>
                <w:bCs/>
                <w:sz w:val="20"/>
                <w:szCs w:val="20"/>
              </w:rPr>
              <w:t xml:space="preserve">m. Praha samo iniciuje na základě sledování kulturního dění.* </w:t>
            </w:r>
          </w:p>
        </w:tc>
      </w:tr>
      <w:tr w:rsidR="00A13474" w:rsidRPr="00FA4534" w:rsidTr="004F0CEB">
        <w:trPr>
          <w:trHeight w:val="415"/>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BB/185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28558502 - Feng-yün Song, o.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Songfest.cz 2013 - Vítání Roku hada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673 000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Hlavním tématem 6.</w:t>
            </w:r>
            <w:r>
              <w:rPr>
                <w:rFonts w:ascii="Calibri" w:hAnsi="Calibri"/>
                <w:sz w:val="20"/>
                <w:szCs w:val="20"/>
              </w:rPr>
              <w:t xml:space="preserve"> </w:t>
            </w:r>
            <w:r w:rsidRPr="00FA4534">
              <w:rPr>
                <w:rFonts w:ascii="Calibri" w:hAnsi="Calibri"/>
                <w:sz w:val="20"/>
                <w:szCs w:val="20"/>
              </w:rPr>
              <w:t xml:space="preserve">ročníku multikulturního hudebně divadelního festivalu Songfest.cz 2013 – Oslava roku hada je vítání nového lunárního roku, příležitost k setkání východní a západní kultury. Pořadatelem je sdružení, které se zaměřuje na aktivity podporující harmonické soužití mezi národy a vytváření harmonického zázemí pro naše děti, návštěvníci se zúčastní rituálního fóra „Úcta k předkům“, odvolávajícího se na tradici všech národů. Vedle tradičních průvodců Jaroslava Duška a Feng-yün Song se návštěvníci mohou vedle Pavla Šporcla, Petra Nikla, Klarinet kvintetu, Jana Buriana a dalších těšit, že z čínské jižní provincie přijedou původní horalští etničtí zpěváci a tanečníci Miaové a čínský studentský umělecký soubor. Zvláštní pozornost je věnována dětem a seniorům, festival se vyznačuje vysokou návštěvností. Ve festivalových městech - Praha, Hradec Králové, Plzeň, Český Krumlov, České Budějovice, Turnov, Kroměříž a Znojmo – se na scéně setkají asijští umělci s umělci z Čech a Moravy. Spolu s podporou MČ Praha 3 dlouhodobá podpora hlavního města, v letech 2010, 2011 a 2012 ve výši 100.000 Kč, 100.000 Kč a 180.000 Kč. Požadovaná částka činí 45% celkových nákladů a je směrována na pražskou část festivalu. </w:t>
            </w:r>
            <w:r w:rsidRPr="00FA4534">
              <w:rPr>
                <w:rFonts w:ascii="Calibri" w:hAnsi="Calibri"/>
                <w:b/>
                <w:bCs/>
                <w:sz w:val="20"/>
                <w:szCs w:val="20"/>
              </w:rPr>
              <w:t>GK - Přínosná akce s dobrou tradicí směrovaná na širší publikum s originální koncepcí, Komise doporučuje podporu v limitu finančních možností.</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BB/186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71857109 - Ing. Šindlerová Radka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Pražské znění 2013 - alikvotní festival</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498 000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Alikvótní festival Pražské znění je tradičním místem setkávání umělců a zájemců o netradiční a méně známé pěvecké a instrumentální techniky. Odborným garantem festivalu je dr. Vlastislav Matoušek. Součástí festivalu jsou přednášky, prezentace, projekce a expozice spojené s tématy všestranného využití hlasu a zvuku (historie, hlasové techniky, relaxace, terapie…) Cílem organizátorů festivalu je hledání cesty ke společným kulturním kořenům národů střední Evropy a společná práce evropských umělců s myšlenkou „Hudba jako cesta porozumění". Pro rok 2013 se představí hudební skupiny a interpreti z ČR, Kanady, USA, Rakouska, Holandska, Německa a Švýcarska, např. Christian Zehnder a švýcarská skupina Schmelz, Wolfgang Saus (DE), ženská Schola Uncinus – Rebecca Schafer z Essenu, perkusista Hearn Gadbois (USA), Dagmar Andrtová Voňková a další. Místo a termín realizace: Zrcadlová kaple Klementina, Dům osobného rozvoje MAITREA a Dům U kamenného zvonu ve dnech 28. 8. – 2. září 2013. Dlouhodobá podpora města: v r. 2009, 2010 a 2011 činila 170.000 Kč, 150.000 Kč a 85.000 Kč. Je požadováno 39,8 % celkových nákladů. </w:t>
            </w:r>
            <w:r w:rsidRPr="00FA4534">
              <w:rPr>
                <w:rFonts w:ascii="Calibri" w:hAnsi="Calibri"/>
                <w:b/>
                <w:bCs/>
                <w:sz w:val="20"/>
                <w:szCs w:val="20"/>
              </w:rPr>
              <w:t xml:space="preserve">GK - Přínosná, fundovaná a žánrově unikátní akce s dobrou tradicí a motivačním obsahem, podporu Komise doporučuje. </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BB/187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69342695 - IUVENTA, občanské sdružení umělecky nadaných dětí a mládeže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Hudební procházky 8. ročník - cyklus koncertů v Trojském zámku, Botanické zahradě a ZOO</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886 000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606 000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80CDA">
            <w:pPr>
              <w:ind w:left="57" w:right="57"/>
              <w:jc w:val="both"/>
              <w:rPr>
                <w:rFonts w:ascii="Calibri" w:hAnsi="Calibri"/>
                <w:sz w:val="20"/>
                <w:szCs w:val="20"/>
              </w:rPr>
            </w:pPr>
            <w:r w:rsidRPr="00FA4534">
              <w:rPr>
                <w:rFonts w:ascii="Calibri" w:hAnsi="Calibri"/>
                <w:sz w:val="20"/>
                <w:szCs w:val="20"/>
              </w:rPr>
              <w:t xml:space="preserve">Projekt vznikl na základě spolupráce vedení trojské Botanické zahrady a Trojského zámku s představiteli hudebního sdružení IUVENTA a pomáhá ke zviditelnění a posílení návštěvnosti trojské lokality. Je realizován již osmým rokem, obsahuje cca 20 koncertů a opět se uskuteční v průběhu měsíce května – září, kdy hudbou v neděli ožívají od 13.00 hod. prostory u Gočárových domů v ZOO, v 15.00 hod. prostory na nádvoří zámku a v 17.00 hod. venkovní výstavní expozice Botanické zahrady. Navazují na tradici promenádních koncertů – s kvalitní dramaturgií a mladými začínajícími i renomovanými umělci. Oproti prvním ročníkům byl úspěšný projekt rozšířen o koncerty směrované především k dětem, pro které je určeno i povídání o hudbě a o účinkujících hudebních nástrojích. Několikaletá podpora města formou partnerství HMP byla v r. 2010, 2011 a 2012 ve výši 300.000 Kč, 200.000 Kč a 280.000 Kč. Je požadováno 68,3 % celkových nákladů. </w:t>
            </w:r>
            <w:r w:rsidRPr="00FA4534">
              <w:rPr>
                <w:rFonts w:ascii="Calibri" w:hAnsi="Calibri"/>
                <w:b/>
                <w:bCs/>
                <w:sz w:val="20"/>
                <w:szCs w:val="20"/>
              </w:rPr>
              <w:t>GK - Hudební procházky jsou projektem, který je zacílen a spojen s lokalitou Tróje. Záměr je chvályhodný s garantovanou uměleckou úrovní. Avšak vzhledem k lokálnímu zaměření a omezeným prostředkům v grantovém systému, projekt k podpoře nedoporučen.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BB/188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45751072 - Mgr. Rýdlová Vladana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Diví muži na zemi i mimo ni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370 000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Osmý ročník cyklu 4 koncertů v Městské knihovně představuje mj. studentům a návštěvníkům knihovny ryze mužskou tvář v umělecké tvorbě napříč hudebními žánry a je mužským protějškem analogické přehlídky Rebelující dámy české hudby. Cílem je popularizovat tvorbu a interpretační umění umělecky výrazných – známých i ne příliš známých - mužských hudebních osobností. Charakter večerů je spíše recitálový, oslovováni jsou také zpívající herci. Dramaturgem cyklu je muzikolog dr. Aleš Opekar, který jednotlivými večery provází a dodává jim tak hudebně-vzdělávací charakter. V rámci minulých ročníků se představili např. Jiří Schmitzer, Jan Budař, Marek Eben, Petr Nikl, Vladimír Mišík, Dan Bárta, Karel Plíhal a mnoho dalších, v roce 2013 vystoupí Vlastimil Třešňák, bři Orffové, Dan Bárta a Robert Balzar Trio, před Vánoci pak Michal Prokop a Framus Five. Pravidelná podpora HMP, v letech 2010, 2011 a 2012 ve výši 70.000 Kč, 70 000 Kč a 70 000 Kč. Je požadováno je 50 % z celkových nákladů. </w:t>
            </w:r>
            <w:r w:rsidRPr="00FA4534">
              <w:rPr>
                <w:rFonts w:ascii="Calibri" w:hAnsi="Calibri"/>
                <w:b/>
                <w:bCs/>
                <w:sz w:val="20"/>
                <w:szCs w:val="20"/>
              </w:rPr>
              <w:t>GK - Akce s mnohaletou tradicí, v konkurenci jiných projektů ale ztratila na  výlučnosti a je spíše rekapitulací známého nežli hledáním nových tváří, vzhledem k nutným finančním škrtům letos Komise nedoporučuje.</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BB/190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27018962 - Společnost Zdeňka Fibicha,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XVI. Mezinárodní festival koncertního melodramu Praha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980 000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490 000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150 000</w:t>
            </w:r>
          </w:p>
        </w:tc>
      </w:tr>
      <w:tr w:rsidR="00A13474" w:rsidRPr="00FA4534" w:rsidTr="009600B2">
        <w:trPr>
          <w:trHeight w:val="2807"/>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spacing w:after="240"/>
              <w:ind w:left="57" w:right="57"/>
              <w:jc w:val="both"/>
              <w:rPr>
                <w:rFonts w:ascii="Calibri" w:hAnsi="Calibri"/>
                <w:sz w:val="20"/>
                <w:szCs w:val="20"/>
              </w:rPr>
            </w:pPr>
            <w:r w:rsidRPr="00FA4534">
              <w:rPr>
                <w:rFonts w:ascii="Calibri" w:hAnsi="Calibri"/>
                <w:sz w:val="20"/>
                <w:szCs w:val="20"/>
              </w:rPr>
              <w:t xml:space="preserve">Společnost Zdeňka Fibicha jako jediná v republice dlouhodobě a systematicky pečuje o vzdělávací, osvětovou a kulturní činnost v oboru koncertního melodramu. Pořádá již 16. ročník této ojedinělé festivalové přehlídky jako kultivované miniaturizované dramatické formy. Festival za léta své existence představil spoustu hereckých osobností a koncertních sólistů, z nichž 40 patří k pravidelným spolupracovníkům festivalu, řadu souborů a hudebních uskupení různých žánrů, také orchestrů včetně České filharmonie. Festival iniciuje novou tvorbu, dává příležitost soudobým skladatelům včetně nejmladší generaci i mimopražským umělacům a souborům, rozšiřuje tak znalost melodramu i mimo Prahu. Dramaturgie roku 2013 je opřena o program založený převážně na nové tvorbě. Úvodní koncert se bude konat s Talichovým komorním orchestrem, na závěr festivalu bude uvedena premiéra celovečerního scénického melodramu S. Prokofjeva Evžen Oněgin s velkým filharmonickým orchestrem. Festival každoročně zdobí záštita České komise pro UNESCO a ministra kultury ČR. Festivalu zůstávají léta věrni vynikající interpreti, např. Hana Maciuchová, Taťána Medvecká, Petr Kostka a další. Konat se bude v průběhu října do konce listopadu v Pálffyho paláci, v Lichtenštejnském paláci, závěrečný koncert v jednání v divadle ABC. Dlouhodobá podpora hl. města, dříve formou tzv. "A" spolupořadatelství, v r. 2009, 2010, 2011 a 2012 ve výši 300.000 Kč, 250.000 Kč, 180.000 Kč a 100.000 Kč. Je požadováno je 50 % z celkových nákladů. </w:t>
            </w:r>
            <w:r w:rsidRPr="00FA4534">
              <w:rPr>
                <w:rFonts w:ascii="Calibri" w:hAnsi="Calibri"/>
                <w:b/>
                <w:bCs/>
                <w:sz w:val="20"/>
                <w:szCs w:val="20"/>
              </w:rPr>
              <w:t>GK - Festival koncertního melodramu pečuje o ojedinělý hudebně dramatický útvar. Významným počinem je plán na provedení díla S.</w:t>
            </w:r>
            <w:r>
              <w:rPr>
                <w:rFonts w:ascii="Calibri" w:hAnsi="Calibri"/>
                <w:b/>
                <w:bCs/>
                <w:sz w:val="20"/>
                <w:szCs w:val="20"/>
              </w:rPr>
              <w:t xml:space="preserve"> </w:t>
            </w:r>
            <w:r w:rsidRPr="00FA4534">
              <w:rPr>
                <w:rFonts w:ascii="Calibri" w:hAnsi="Calibri"/>
                <w:b/>
                <w:bCs/>
                <w:sz w:val="20"/>
                <w:szCs w:val="20"/>
              </w:rPr>
              <w:t>Prokofjeva. Je třeba se zamyslet nad způsobem alternativního financování. Nelze se pouze opírat o veřejné finance. Projekt vzhledem k jeho žánrové výjimečnosti k podpoře doporučen přiměřeně k celkovému objemu finančních prostředků v grantovém systému.</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BB/191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76012722 - MgA. Brikcius František</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Brikcius 2013 - 2. ročník cyklu koncertů komorní hudby v Domě U Kamenného zvonu (jaro&amp;podzim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485 000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Český violoncellista František Brikcius uvede jarní a podzimní část cyklu celkem 6 koncertů, první část je vždy pro violoncello, druhá část pro violoncellovou komorní hudbu s klavírem, kvartetem, komorním sborem apod., třetí část je pro dvě violoncella. Skladby připomenou 170. výročí narození českého violoncellisty a skladatele Davida Poppera, 150. výročí narození německého skladatele Maxe Regera a 100. výročí narození britského skladatele Benjamina Brittena. Koncerty se uskuteční v Domě U Kamenného zvonu. Předchozí podpora HMP projektu MAKANA  2010 ve výši 50.000 Kč, projektu eSACHERe  2011 ve výši 30.000 Kč. Je požadováno 30 % z celkových nákladů. </w:t>
            </w:r>
            <w:r w:rsidRPr="00FA4534">
              <w:rPr>
                <w:rFonts w:ascii="Calibri" w:hAnsi="Calibri"/>
                <w:b/>
                <w:bCs/>
                <w:sz w:val="20"/>
                <w:szCs w:val="20"/>
              </w:rPr>
              <w:t>GK - Festival Brikcius 2013 je vlastně koncertním cyklem Františka Brikcia a jeho hostů pořádaného v domě u Kamenného zvonu na Staroměstském náměstí. Tento projekt nenese žádné známky zásadního obohacení pražského kulturního života, téma připomenutí výročí Davida Poppera není v takovémto kontextu dostatečně nosné. Projekt k podpoře nedoporučen.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BB/192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88330184 - Hustoles Aleš</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Rencontrens 6. ročník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273 500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203 500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4428CD">
        <w:trPr>
          <w:trHeight w:val="1627"/>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Šestý ročník cyklu koncertů nejen pro dechové nástroje se uskuteční v termínu od května do října 2013 v Kostele sv. Štěpána a Muzeu Policie ČR. Projekt vznikl dle slov jejich pořadatelů na podporu propagace dechových nástrojů a zvýšení jejich popularity u veřejnosti se zaměřením na formování myšlení a výchovu pro hodnoty kulturního dědictví. Na koncertech vystoupí mladí umělci a soubory jako Trio Iuventa, Pražské dechové kvinteto (k 85. výročí založení Václavem Smetáčkem) Kvartet Národního divadla, J. Popelka, Ventova dechová harmonie a další. Projekt pravidelně podporován HMP, v r. 2010, 2011 a 2012 ve výši 50.000 Kč, 80.000 Kč a 100.000 Kč. Je požadováno 74,4 % z celkových nákladů. </w:t>
            </w:r>
            <w:r w:rsidRPr="00FA4534">
              <w:rPr>
                <w:rFonts w:ascii="Calibri" w:hAnsi="Calibri"/>
                <w:b/>
                <w:bCs/>
                <w:sz w:val="20"/>
                <w:szCs w:val="20"/>
              </w:rPr>
              <w:t>GK - Festival Rencontrens2013 je dobře míněnou akcí na propagaci komorní hudby, která se nachází v dnešních podmínkách ve velmi složité ekonomické situaci. Vzhledem k tomu ale, že projekt počítá s majoritním financováním z veřejných zdrojů, k podpoře je doporučen v omezené míře.</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BB/193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22877461 - Novofest,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Hudební salón Café creme 2013 - pod záštitou prof. Zuzany Růžičkové</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301 400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150 400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60 000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5. ročníku Hudebního salónu pokračuje v rozvíjení komorní platformy pro jedinečné "salónní setkávání" publika a umělců různých oborů (hudba, literatura, divadlo) a stylů (soudobá i stará hudba). Jeho dalším přínosem je popularizace cembala jako svébytného nástroje a cembalové literatury. V průběhu roku je plánován cyklus 6 dramaturgicky zajímavých koncertů spojených s cembalistkou Monikou Knoblochovou např. s názvy Až do dna!, Vojtěch Jírovec a Jan Křtitel Vaňhal – jubilanti roku 2013, El Bolero, Za vším hledej ženu… a další, které se budou konat v kostele sv. Vavřince na Malé Straně. Podpora HMP v letech 2010, 2011 i v r. 2012 tomuto projektu ve výši 50.000 Kč, 40.000 Kč a 40.000 Kč. Požadovaná částka představuje 51,1 % celkových nákladů. </w:t>
            </w:r>
            <w:r w:rsidRPr="00FA4534">
              <w:rPr>
                <w:rFonts w:ascii="Calibri" w:hAnsi="Calibri"/>
                <w:b/>
                <w:bCs/>
                <w:sz w:val="20"/>
                <w:szCs w:val="20"/>
              </w:rPr>
              <w:t>GK - Osobnosti a umělecké garance prof. Zuzany Růžičkové, Moniky Knoblochové, nápaditá dramaturgie, obnovení kultu salonní kultury (dosud úspěšné) jsou pádnými argumenty pro podporu tohoto koncertního cyklu z grantového systému HMP.</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BB/194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26578824 - Nerudný fest.cz</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Mladí Ladí Jazz</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978 000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293 000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Projekt měsíčního mezinárodního jazzového festivalu, který je zaměřený na mladé publikum ve věku 15-30 let, započne 5. dubna a vyvrcholí 3. Května 2013. Bude probíhat v průběhu 5 večerů, jeho atraktivitu podtrhuje nově zavedená soutěž pro mladé a začínající hudebníky Jazz Fruit, které bude věnován celý samostatný večer. Festival usiluje především o kvalitní hudební program, o podporu mladých umělců, o vzdělávací roli festivalu. Vystoupí na něm začínající a profesionální umělci – program bude uveden koncertem mladé jazzové formace (např. Pitch Bender, Wunder Bar Band a další, kterou vystřídá profesionální kapela či velké jméno (např. Juraj Griglák a jeho trio, francouzská kapela Paris Combo, Dan Bárta a Robert Balzar Trio) a večer se uzavře koncertem fussion-jazzového uskupení. Na festivalu vystoupí čeští i zahraniční umělci. Cílem projektu je přiblížit mladému publiku tento žánr (výhodné ceny vstupenek do 100 Kč), a umožnit mladým hudebníkům setkat se s profesionály v oboru. Koncerty se budou konat v prostorech, které jsou mladými a studujícími hojně navštěvovány, např. klub Jazztime, palác Akropolis či Jazz Dock. Podpora HMP v r. 2010, 2011 a 2012 ve výši 70.000 Kč, 80.000 Kč a 80.000 Kč. Je požadováno 30 % celkových nákladů. </w:t>
            </w:r>
            <w:r w:rsidRPr="00FA4534">
              <w:rPr>
                <w:rFonts w:ascii="Calibri" w:hAnsi="Calibri"/>
                <w:b/>
                <w:bCs/>
                <w:sz w:val="20"/>
                <w:szCs w:val="20"/>
              </w:rPr>
              <w:t xml:space="preserve">GK - Projekt umělecky kvalitní, podporující mladé hudebníky, vhodný k podpoře, protože má jen minimální možnost financování z komerční sféry. Minulé ročníky projektu vykazují dobré výsledky, doporučena podpora v realistické míře. </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BB/196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64326331 - IP sport &amp; art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španělské kultury Ibérica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2 198 000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120 000</w:t>
            </w:r>
          </w:p>
        </w:tc>
      </w:tr>
      <w:tr w:rsidR="00A13474" w:rsidRPr="00FA4534" w:rsidTr="004428CD">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Také 10. ročník festivalu IBERICA 2013 usiluje o rozšiřování poznávání kulturního bohatství Iberského poloostrova, festival se opět ponese ve znamení temperamentní hudby, tance a iberského umění, V roce 2013 bude zaměřen na kulturu nejjižnější španělské provincie Andalusie. V dramaturgické koncepci se objeví špičkoví umělci a flamenkové hvězdy prezentující andaluskou kulturu, hlavní hvězdou festivalu je ikona latinskoamerické hudby a držitel devíti cen Grammy Eddie Palmieri se svojí skupinou, současnou špičku španělské flamenkové scény bude reprezentovat legendární dvojice: kytarista Gerardo Nuňez a tanečnice Carmen Cortés. Festival proběhne v srpnu 2013 v Praze, v Brně a v areálu zámku v Boskovicích. V těchto dnech se uskuteční i další koncerty, workshopy, hudební a taneční dílny, výstavy, promítání filmů a podobné festivalové akce. Náklady 400.000 platí pro pražskou část festivalu. Podpora HMP v r. 2010, 2011 a 2012 ve výši 100.000 Kč, 90.000 Kč a 90.000 Kč. Požadují 7,32 % nákladů celého festivalu. </w:t>
            </w:r>
            <w:r w:rsidRPr="00FA4534">
              <w:rPr>
                <w:rFonts w:ascii="Calibri" w:hAnsi="Calibri"/>
                <w:b/>
                <w:bCs/>
                <w:sz w:val="20"/>
                <w:szCs w:val="20"/>
              </w:rPr>
              <w:t xml:space="preserve">GK - Akce celoplošného významu s dobrým renomé probíhající v několika městech včetně Prahy, realistická žádost o skromnou ale efektivně využitou částku, Komise doporučuje podpořit. </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BB/197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22666648 - Jazz et cetera o. 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Concept Art Orchestra – Kartinki</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296 625</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194 625</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40 000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 roce 2013 bude v Praze realizován projekt Concept Art Orchestra – Kartinki 2012 věnovaný přepracování původně klavírního cyklu ruského skladatele Modesta Petroviče Musorgského pro jazzový orchestr včetně jeho koncertní realizace a vydání na CD. U dirigentského pultu stane zakladatel Concept Art Orchestra a osobnost světové bigbandové scény Ed Partyka, nové instrumentace Obrázků z výstavy pro tento orchestr se ujme aranžér, dirigent a trombonista Jan Jirucha ml., letošní vítěz skladatelské soutěže Jazz Prix. Po dokončení partitury v červnu 2013 budou probíhat zkoušky a natáčení, v září a v říjnu pak koncerty v Jazz Docku, v Karlínském studiu A zdarma pro veřejnost a účinkování na Strunách podzimu. Projekt nebyl doposud finančně podpořen HMP, je požadováno 65,6 % z celkových nákladů. Žadatel získal v r. 2011 a 2012 podporu na festival Free Fest Froja ve výši 70.000 Kč a 50.000 Kč. </w:t>
            </w:r>
            <w:r w:rsidRPr="00FA4534">
              <w:rPr>
                <w:rFonts w:ascii="Calibri" w:hAnsi="Calibri"/>
                <w:b/>
                <w:bCs/>
                <w:sz w:val="20"/>
                <w:szCs w:val="20"/>
              </w:rPr>
              <w:t>GK - Ačkoli se jedná o projekt, který přímo nesouvisí s kulturním děním v hlavním městě (jakkoli jeho prezentace je vázána na jiné pražské akce), jedná se o umělecky zajímavý a slibný projekt, který sice nemůže město hradit v celé šíři, alespoň symbolickou podporu si ale rozhodně zaslouží.</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BB/198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22836357 - "Muzika Judaika"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 MAŽIF (malý židovský festival)</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215 000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Malý židovský festival (Mažif) navazuje na loňský dle slov pořadatele úspěšný ročník, bude se konat 25. dubna 2013 v Roxy NOD Praha a bude od 16 do 23 hodin prezentovat k této příležitosti složenou hudbu Jaromíra Vogela, nevidomé dívčí vokální trio MAKABARA, hudební skupinu ESTER, SHIRAH – hebrejské a sefardské písně židovského národa, hudební skupinu MENORAH a Létající rabín, ethno-symfonetický orchestr Jaromíra Vogela, duo TUT SADE, klavíristku Marinu Kantor, hudební skupinu Trombenik, Klezmer Band a vynikajícího houslistu Alexandra Shonerta. Projekt nebyl doposud finančně podpořen HMP, je požadováno 23,26 % z celkových nákladů. </w:t>
            </w:r>
            <w:r w:rsidRPr="00FA4534">
              <w:rPr>
                <w:rFonts w:ascii="Calibri" w:hAnsi="Calibri"/>
                <w:b/>
                <w:bCs/>
                <w:sz w:val="20"/>
                <w:szCs w:val="20"/>
              </w:rPr>
              <w:t>GK - MAŽIF je de facto jeden velký koncert věnovaný židovské kultuře. Rozhodně zajímavý záměr, který svým názvem navazuje na kdysi úspěšný festival z 90. let 20. století Musica Judaica. Bohužel finanční rozvaha operuje financováním tohoto projektu z darů nadací a jiných grantových systémů, konkrétní údaje chybí, což generuje otázku ohledně realistického odhadu, zda je akce životaschopná. Pořadatel navíc sám uvádí předpoklad 50% návštěvnosti, což samo vyjadřuje jistou skepsi. Proto projekt k podpoře nedoporučen.</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BB/199</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75339129 - Čechal Tomáš</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Prosecká zastaveníčka, IV. ročník</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506 000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351 000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Opět po roce v termínu od 14. května do 8. října 2013 bude v krásném prostředí revitalizovaného Parku přátelství probíhat cyklus 22 koncertů různých žánrů - Prosecká zastaveníčka 2013. Cyklus bude tradičně zahájen Otvíráním studánek – kantátou Bohuslava Martinů ve scénickém provedení. Kromě osvědčených souborů z předchozích ročníků vystoupí i letos Jana Koubková s hosty, soubor Musica notturna, Pražské hornové kvarteto, Ventova dechová harmonie, Trio Iuventa a další, i mladí umělci, kterým bude dána příležitost prezentovat své umění. Finanční podpora HMP tomuto projektu v r. 2010, 2011 a 2012 ve výši 150.000 Kč, 180.000 Kč a 260.000 Kč. </w:t>
            </w:r>
            <w:r w:rsidRPr="00FA4534">
              <w:rPr>
                <w:rFonts w:ascii="Calibri" w:hAnsi="Calibri"/>
                <w:b/>
                <w:bCs/>
                <w:sz w:val="20"/>
                <w:szCs w:val="20"/>
              </w:rPr>
              <w:t>GK - Projekt je jasně zaměřen na publikum příslušné městské části. Pro oživení místní kulturní nabídky by měly plynout finanční zdroje na podporu tohoto projektu z prostředků městské části. Proto podpora v rámci grantů HMP  nedoporučena.</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BB/200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22877461 - Novofest,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Setkání v Atriu 2013 - Ivo Kahánek a hosté</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217 900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102 900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Třetí ročník cyklu 5 koncertů spojených s klavíristou Ivo Kahánkem s cílem prezentovat tzv. vážnou, klasickou hudbu neformálním způsobem, "bez fraku", reflektuje zkušenosti organizátorů z předchozích dvou úspěšných ročníků. Zachovává základní koncepci cyklu: Koncerty, jejichž součástí je vedle hudebního programu také moderovaná beseda s hostem z nehudebního oboru. Nápaditá dramaturgie má jednotící téma – hudba našich sousedů, s názvy koncertů jako Rakousko, Německo, Polsko, Dětský svět III (Ivo Kahánek a laureáti dětských soutěží), Slovensko dá příležitost k vystoupení mladým talentům i velmi zajímavým hostům, např. Janu Fišerovi, Tomáši Jamníkovi, Dvořákovu triu, Jordaně Palovičové a dalším. Realizace v prostoru Atria na Žižkově. Podpora HMP udělena poprvé v r. 2012 ve výši 40.000 Kč. Je požadováno 47,2 % celkových nákladů. </w:t>
            </w:r>
            <w:r w:rsidRPr="00FA4534">
              <w:rPr>
                <w:rFonts w:ascii="Calibri" w:hAnsi="Calibri"/>
                <w:b/>
                <w:bCs/>
                <w:sz w:val="20"/>
                <w:szCs w:val="20"/>
              </w:rPr>
              <w:t>GK - Ivo Kahánek je jednou z nejvýraznějších osobností mladé interpretační generace. Jeho schopnosti jako klavíristy jsou prověřeny mezinárodními prémiovými pódii, zároveň je velmi aktivní v oblasti v práci s mládeží a popularizaci hudby, a to jak s posluchačskou obcí tak i mladými profesionály (soutěž Broumovská klávesa, pedagogicky činný na konzervatoři a HAMU). Díky jeho umělecké garanci projekt k podpoře 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BB/202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62934244 - Ateliér 90</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Třídení plus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Během více jak dvacetileté existence dokázalo občanské sdružení Ateliér 90 spojené s osobností prof. Marka Kopelenta do Prahy přivézt skladatele i interprety z různých zemí světa, bylo též garantem mnoha záslužných projektů. V r. 2013 bude pokračovat v tradici komorních festivalů, pořádání tradičního festivalu soudobé hudby Třídení je nejdůležitější součástí aktivit spolku.  2013 bude vzpomenuto nedožitých 80tého narození dr. J. Smolky a 70. výročí narození Lukáše Matouška, zdůrazněno 100. výročí narození Witolda Luslawského, 80 let Krzysztofa Pendereckého, také záslužný čin prof. Dr. Eduarda Goldstückera pro rozvoj kultury v komunistickém Československu. Termín a místo konání koncertů: listopad a prosinec 2013 v kostele sv. Vavřince, Galerii AMU v sále Konzervatoře. Dlouhodobá podpora hlavního města aktivitám tohoto sdružení, v r. 2010, 2011 a 2012 ve výši 95.000 Kč, 100.000 Kč a 80.000 Kč. Je požadováno 65 % z celkových nákladů. </w:t>
            </w:r>
            <w:r w:rsidRPr="00FA4534">
              <w:rPr>
                <w:rFonts w:ascii="Calibri" w:hAnsi="Calibri"/>
                <w:b/>
                <w:bCs/>
                <w:sz w:val="20"/>
                <w:szCs w:val="20"/>
              </w:rPr>
              <w:t>GK - Pojem Ateliér 90 a hudební skladatel Marek Kopelent jsou nosnými tématy festivalu Třídenní plus. Jedna z nejvýznamnějších uměleckých osobností je garancí programové kvality festivalu. Projekt k podpoře doporučen.</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BB/203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44851065 - Česká jazzová společnost</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Czech Jazz Workshop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940 000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330 000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83</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120 000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Obsahem projektu je žádost o podporu 15. ročníku letní jazzové školy, což představuje intenzivní 8denní kurz pro mladé muzikanty. Koná se v červenci na Konzervatoři Jaroslava Ježka a v klubu Jazz Dock a klade si za cíl poskytnout vysokou kvalitu hudebního vzdělávání v oblasti jazzu. Dílny se každoročně účastní 110 – 120 studentů a lektoři především z ČR, Slovenska a Maďarska, ale též z dalších zemí. Všichni lektoři jsou profesionálními hudebníky na současné jazzové scéně. Pravidelná grantová podpora HMP, v r. 2009 ve výši 200.000 Kč, v r. 2010 ve výši 190.000 Kč a v r. 2011 ve výši 160.000 Kč. Je požadováno 35 % z celkových nákladů. </w:t>
            </w:r>
            <w:r w:rsidRPr="00FA4534">
              <w:rPr>
                <w:rFonts w:ascii="Calibri" w:hAnsi="Calibri"/>
                <w:b/>
                <w:bCs/>
                <w:sz w:val="20"/>
                <w:szCs w:val="20"/>
              </w:rPr>
              <w:t xml:space="preserve">GK - Kvalitní vzdělávací projekt v nekomerční oblasti, dobrá investice do budoucna, s mezinárodní účastí lektorů. Dlouholetá tradice workshopu i jména lektorů jsou zárukou kvality, grant Komise doporučuje. </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BB/204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48546780 - Umělecká beseda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Úterky umělecké besedy 2013 - cyklus sedmi koncertů</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Umělecká beseda je jedním z nejstarších uměleckých sdružení hudebníků, výtvarníků a literátů u nás (od r. 1853), tradičně spjatý s Prahou a pražskými umělci. V obnovené činnosti navazuje hudební odbor spolku na meziválečnou tradici úterních koncertů soudobé hudby, kde jsou prezentována díla převážně členů Umělecké besedy, za aktivní účasti členů UB i z řad výtvarníků a literátů s ukázkami jejich děl. Projekt představuje cyklus sedmi tzv. Úterků, z nichž část bude realizována v kostele sv. Vavřince v Hellichově ulici, část v Domě U kamenného zvonu. Čtyři z koncertů probíhají obvykle v jarní sezóně a tři v sezóně podzimní. Budou uvedena díla českých skladatelů všech generací, včetně té nejmladší. V roce 2013 oslaví Umělecká beseda 150 let od svého založení, dramaturgie koncertů připomene i některé autory starších generací. Mezi účinkujícími najdeme Saxofonové kvarteto Bohemia, Ensemble Martinů, Jana Thuriho a Thuri Ensemble, Kateřinu Endlichovou, Viléma Veverku, Ivo Kahánka a mnoho dalších. Podpora hlavního města v r. 2010, 2011 a 2012 ve výši 40.000 Kč, 40.000 Kč a 70.000 Kč. Je požadováno 37,8 % z celkových nákladů. </w:t>
            </w:r>
            <w:r w:rsidRPr="00FA4534">
              <w:rPr>
                <w:rFonts w:ascii="Calibri" w:hAnsi="Calibri"/>
                <w:b/>
                <w:bCs/>
                <w:sz w:val="20"/>
                <w:szCs w:val="20"/>
              </w:rPr>
              <w:t>GK - Pojem Umělecká beseda reprezentuje historii i současnost salonní kultury spojené s autorskými dílnami v oblasti soudobé hudební tvorby. Jako jedna z několika dalších autorských skupin si podporu formou grantu HMP zaslouží.</w:t>
            </w:r>
          </w:p>
        </w:tc>
      </w:tr>
      <w:tr w:rsidR="00A13474" w:rsidRPr="00FA4534" w:rsidTr="004F0CE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BB/207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45789053 - Národní dům - Kulturní dům železničářů, s.r.o.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Dopolední koncerty pro mládež a seniory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390 000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40 000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Pořádání cyklu dopoledních výchovně vzdělávacích koncertů v Národním domě na Vinohradech je realizováno již 15 let a přibližuje mladým posluchačům zejména to, co neslyší v rozhlase a televizi, co se běžně nehraje v hudebních klubech. Pořadatel koncerty zpřístupnil i starší generaci. Pořady jsou velmi oblíbené, sami zástupci škol se podílejí na jejich dramaturgii a mají zájem o další termíny konkrétních umělců a orchestrů, např. o koncerty Jany Koubkové, Blue Effect Radima Hladíka, skupiny Bílý boty, Big Chess Band pod taktovkou Václava Kozla, také o interpretace lidových písní souborem Musica Bohemica. Dlouhodobá symbolická podpora HMP, v letech 2010, 2011 a 2012 grantem hl.m.Prahy ve výši 70.000 Kč, 40.000 Kč a 40.000 Kč. Je požadováno 23 % celkových nákladů. </w:t>
            </w:r>
            <w:r w:rsidRPr="00FA4534">
              <w:rPr>
                <w:rFonts w:ascii="Calibri" w:hAnsi="Calibri"/>
                <w:b/>
                <w:bCs/>
                <w:sz w:val="20"/>
                <w:szCs w:val="20"/>
              </w:rPr>
              <w:t>GK - Ačkoli programová nabídka projektu není kvalitativně vyrovnaná a výrazné osobnosti střídají umělci diskutabilními, není pochyb o tom, že samotná myšlenka dopoledních koncertů je hodná omezené podpory v rámci možností letošního rozpočtu  MHMP.</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BB/208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67778836 - Společnost českých skladatelů</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Dny soudobé hudby 2013 - 24. ročník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864 000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197 000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Tento festival je již 24 let pořádán v Praze jako ojedinělá akce s celostátním významem. V průběhu listopadu 2013 se uskuteční devět, příp. deset celovečerních koncertů, které přinesou přehled o současné tvorbě českých hudebních skladatelů všech věkových kategorií, včetně českých skladatelů působících v zahraničí. Bude se opět jednat o díla v oblasti komorní a instrumentální hudby za léta 2010-2012. Všechny přihlášené skladby posuzuje celostátní odborná výběrová komise, výběrovou komisí doporučená díla svým charakterem a stylovým zaměřením pokrývají široké spektrum – od těch, co vycházejí z tradice pozdního romantismu, neoklasicismu a moderny 60. let, až po ty, která směřují k postmodernímu experimentu. Dalším z cílů tohoto festivalu je mj. setkávání lidí všech generací prostřednictvím hudebních děl. Pravidelná podpora HMP, v r. 2010, 2011 a 2012 ve výši 90.000 Kč, 80.000 Kč a 70.000 Kč. Je požadováno je 22,8 % z celkových nákladů. </w:t>
            </w:r>
            <w:r w:rsidRPr="00FA4534">
              <w:rPr>
                <w:rFonts w:ascii="Calibri" w:hAnsi="Calibri"/>
                <w:b/>
                <w:bCs/>
                <w:sz w:val="20"/>
                <w:szCs w:val="20"/>
              </w:rPr>
              <w:t>GK - AHUV je jedna z několika dalších autorských skupin, která si podobně jako Umělecká beseda podporu formou grantu HMP zaslouží.</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BB/209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27018962 - Společnost Zdeňka Fibicha,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 Mezinárodní soutěž Zdeňka Fibicha v interpretaci melodramů - české kolo</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147 000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40 000</w:t>
            </w:r>
          </w:p>
        </w:tc>
      </w:tr>
      <w:tr w:rsidR="00A13474" w:rsidRPr="00FA4534" w:rsidTr="004428CD">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Celkem již popatnácté se připravuje interpretační soutěž, vždy jeden rok nominační české kolo pro další rok mezinárodní kolo soutěže v r. 2014. Letos tedy 8. ročník interpretační soutěže, díky které se pořadateli daří oživovat formu koncertní melodramu od tvorby Z. Fibicha až do současnosti s důrazem na iniciaci nové tvorby, jako kultivované miniaturizované dramatické formy, jejímž prostřednictvím získávají mladí interpreti z řad amatérů i příštích profesionálů cit jak pro poezii, tak pro hudbu a profesionalizaci jevištního projevu. I české kolo soutěže je posuzováno 7člennou odbornou porotou, v níž jsou zastoupeny různé žánry - umělecký přednes, hra na klavír, literární, hudební a divadelní věda, režie, kompozice apod. Existenci soutěže a její výsledky jsou oceňovány záštitou České komise pro UNESCO a ministra kultury ČR. Soutěžní týden a závěrečný koncert vítězů se koná v závěru měsíce října v Lichtenštejnském paláci na Malostranském náměstí. Dlouhodobá podpora hl. města, dříve formou tzv. "A" spolupořadatelství, v r. 2010, 2011 a 2012 ve výši, 140.000 Kč, 80.000 Kč a 70.000 Kč. Je požadováno 50 % z celkových nákladů. </w:t>
            </w:r>
            <w:r w:rsidRPr="00FA4534">
              <w:rPr>
                <w:rFonts w:ascii="Calibri" w:hAnsi="Calibri"/>
                <w:b/>
                <w:bCs/>
                <w:sz w:val="20"/>
                <w:szCs w:val="20"/>
              </w:rPr>
              <w:t>GK - Soutěž je jedinečná. V úsilí o zachování tohoto unikátního hudebně – dramatického útvaru k podpoře doporučen, vzhledem k limitům prostředků v grantovém systému HMP v omezené míře.</w:t>
            </w:r>
          </w:p>
        </w:tc>
      </w:tr>
      <w:tr w:rsidR="00A13474" w:rsidRPr="00FA4534" w:rsidTr="004F0CEB">
        <w:trPr>
          <w:trHeight w:val="4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BB/210</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26607565 - Česká kultura,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Malostranské komorní slavnosti</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353 000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80 000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Původně festival s názvem Pražské komorní slavnosti po oslavách 10. výročí Senátu Poslanecké sněmovny Parlamentu ČR přesunul konání koncertů do Rytířského sálu Valdštejnského paláce a změnil název na Malostranské komorní slavnosti (MKS). V průběhu roku je předpokládáno 5 koncertů a 1 výstava. Pořadatelem a hlavním dramaturgem MKS je violoncellista Jan Páleníček, dále houslista Radek Křižanovský. Díky svým kontaktům představují publiku významné umělce jak domácí, tak zahraniční scény, např. osobnosti jako Václav Hudeček, Gabriela Demeterová, Smetanovo trio, Jitka Čechová, D. Askhenazy, P. Manzone, Bennewitzovo kvarteto.  V roce 2013 to bude kanadská klavíristka Ang Li, kytarový virtuos Pavel Steidl, italská zpěvačka Olimpie Lucente, houslový fenomén Jiří Vodička a další. Dramaturgie festivalu si zakládá i na zařazování crossoverových, ethno a jazzových koncertů v atmosféře malostranských prostor. Koncerty v Rytířském sále jsou bez vstupného, ostatní se vstupným v takové výši, aby byla zachována dostupnost pro co nejširší spektrum pražského publika. Festival je podporován MK ČR, podpora HMP se datuje od roku 2008, v letech 2010, 2011 a 2012 ve výši 30.000 Kč, 80.000 Kč a 70.000 Kč. </w:t>
            </w:r>
            <w:r w:rsidRPr="00FA4534">
              <w:rPr>
                <w:rFonts w:ascii="Calibri" w:hAnsi="Calibri"/>
                <w:b/>
                <w:bCs/>
                <w:sz w:val="20"/>
                <w:szCs w:val="20"/>
              </w:rPr>
              <w:t>GK - Malostranské komorní slavnosti jsou pravidelnou periodickou akcí velmi dobré umělecké úrovně. Pro lepší ohodnocení a vyšší podporu z grantového systému by bylo třeba dodat v rámci žádosti detailnější dramaturgii s personálním obsazením a z toho vyplývající znatelnost výše nákladů. Přesto projekt k podpoře doporučen, byť v omezené míře.</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BB/212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25678191 - Talichova komorní filharmonie,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Talichova komorní filharmonie představuje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444 000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Aktualizovaná podoba tradičního každoročního vzdělávacího komorního cyklu 6 koncertů pod novou hlavičkou Talichovy komorní filharmonie, pod vedením zakladatele a uměleckého ředitele orchestru Jana Talicha, který dokáže oslovit širokou hudební veřejnost, a to nově tak, že hudba bude podřízena výtvarnu, budou se hledat společná témata výtvarných děl právě instalovaných v Galerii a umělecká díla, která budou mít společnou linku s vystavovanými díly. Moderátorem večerů bude opět Lukáš Hurník. Zavedený a posluchačsky přitažlivý program s velkým posluchačským ohlasem. Novým místem realizace koncertů je Galerie Smečky. Dosavadní podpora HMP v r. 2010, 2011 a 2012 ve výši 300.000 Kč, 450.000 Kč a 450.000 Kč. Požadovaná částka představuje 63 % nákladů. </w:t>
            </w:r>
            <w:r w:rsidRPr="00FA4534">
              <w:rPr>
                <w:rFonts w:ascii="Calibri" w:hAnsi="Calibri"/>
                <w:b/>
                <w:bCs/>
                <w:sz w:val="20"/>
                <w:szCs w:val="20"/>
              </w:rPr>
              <w:t>GK - Talichův komorní orchestr v posledních letech významně zvyšuje svou uměleckou úroveň. V rámci tohoto projektu je otázkou, zda v situaci, kdy se nedostává financí na realizaci projektu, není jistým luxusem nabízet vstupenky za 50 Kč. Vzhledem k příjmu subjektu v rámci víceletého grantu projekt doporučen k podpoře v omezené míře jako ocenění jeho kvality.</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BB/213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45751072 - Mgr. Rýdlová Vladana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Rebelující dámy české hudby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196 980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Opět v Městské knihovně bude realizován tento projekt a představí ryze ženskou tvář v umělecké tvorbě napříč hudebními žánry. Cílem je popularizovat tvorbu a interpretační umění umělecky výrazných - a někdy ne příliš známých - ženských hudebních osobností. Charakter večerů je spíše recitálový, oslovováni jsou také zpívající herečky. Dramaturgem cyklu je muzikolog dr. Aleš Opekar, který jednotlivými večery provází a dodává jim tak hudebně-vzdělávací charakter. Cyklus vznikl  2004, existuje i mužský protějšek cyklu – Diví muži na zemi i mimo ni.. V rámci minulých ročníku se představily např. Iva Bittová, Lenka Dusilová, Tonya Graves, Zuzana Michnová a mnoho dalších, v r. 2013 vystoupí Markéta Irglová, Monika Načeva, Radůza a Szigi Tobias. Podpora hl.m. Prahy v r. 2010, 2011 a 2012 ve stejné výši 70 000 Kč. </w:t>
            </w:r>
            <w:r w:rsidRPr="00FA4534">
              <w:rPr>
                <w:rFonts w:ascii="Calibri" w:hAnsi="Calibri"/>
                <w:b/>
                <w:bCs/>
                <w:sz w:val="20"/>
                <w:szCs w:val="20"/>
              </w:rPr>
              <w:t xml:space="preserve">GK - Akce s mnohaletou tradicí, v konkurenci jiných projektů ale ztratila na výlučnosti a je spíše rekapitulací známého nežli hledáním nových tváří, vzhledem k nutným finančním škrtům letos grantová podpora nedoporučena.  </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BB/214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24174190 - CZECH JAZZ ART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Jazz v Opeře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2 246 000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636 000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Pořadatel se zkušeností organizování projektů v oblasti jazzové hudby předkládá žádost o podporu projektu, který chce pražskému publiku přivézt legendy světového jazzu a prezentovat je v unikátním kulturním prostoru Národního divadla. Chce tímto způsobem oslovit specifické publikum, které preferuje kvalitní hudební umění v klasickém prostředí a nabídnout mu v něm nový žánr. Pilotním koncertem bylo v r. 2011 vystoupení zpěvačky Mary Stallings, uznávané osobnosti amerického jazzu, v červnu 2012 následoval koncert zpěváka Freddyho Colea. Během roku 2013 by měly být uskutečněny v půlroční periodicitě 2 další koncerty, s uvažovanými interprety probíhají jednání. Projekt doposud neobdržel podporu HMP. Je požadováno 22,18 % z celkových nákladů. </w:t>
            </w:r>
            <w:r w:rsidRPr="00FA4534">
              <w:rPr>
                <w:rFonts w:ascii="Calibri" w:hAnsi="Calibri"/>
                <w:b/>
                <w:bCs/>
                <w:sz w:val="20"/>
                <w:szCs w:val="20"/>
              </w:rPr>
              <w:t xml:space="preserve">GK - Projekt s nejasnou, chaotickou a neinspirativní dramaturgií, grantová podpora nedoporučena. </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BB/216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MgA. Kahánek Ivo, Ph.D.</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Romantický novoměstský klavír</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235 000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Velký sál Novoměstské radnice skýtá skvělé a dosud ne zcela doceněné podmínky pro provozování zejména komorní hudby. Předkládaná žádost již renomovaného umělce klavíristy Ivo Kahánka si klade za cíl oživení tohoto koncertního prostoru realizováním kontinuální celoroční koncertní řady, společným účinkováním a interakcí špičkových mladých interpretů s již renomovanými umělci, zarámovaným dramaturgickým dialogem klasické světové a české moderní hudby. Celkem 6 koncertů na téma Interpretace versus improvizace, Eben &amp; bambus, Café Viennoise, Písně tří národů, Folklór vážně i nevážně a Dialogy skrze staletí slibují být dobrým kulturním počinem. Projekt doposud bez podpory HMP. Je požadováno 48.9 % nákladů. </w:t>
            </w:r>
            <w:r w:rsidRPr="00FA4534">
              <w:rPr>
                <w:rFonts w:ascii="Calibri" w:hAnsi="Calibri"/>
                <w:b/>
                <w:bCs/>
                <w:sz w:val="20"/>
                <w:szCs w:val="20"/>
              </w:rPr>
              <w:t>GK - Ivo Kahánek je jednou z nejvýraznějších osobností mladé interpretační generace. Jeho schopnosti jako klavíristy jsou prověřeny mezinárodními prémiovými pódii, zároveň je velmi aktivní v oblasti v práci s mládeží a popularizaci hudby, a to jak s posluchačskou obcí tak i mladými profesionály (soutěž Broumovská klávesa, pedagogicky činný na konzervatoři a HAMU). Díky jeho umělecké garanci projekt k podpoře doporučen.</w:t>
            </w:r>
          </w:p>
        </w:tc>
      </w:tr>
      <w:tr w:rsidR="00A13474" w:rsidRPr="00FA4534" w:rsidTr="004F0CEB">
        <w:trPr>
          <w:trHeight w:val="437"/>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BB/217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48038725 - SUPRAPHON a.s.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Hudba Prahy 18. století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1 216 500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719 000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Pokračování ediční řady Hudba Prahy 18. století o premiérové nahrávky koncertantních skladeb významných barokních skladatelů, a to v interpretaci nejlepších pražských souborů pro starou hudbu. Hlavním cílem projektu započatého v r. 2009 je prezentovat v celosvětovém měřítku aktuální obraz hudebního života Prahy v 18. století, jeho výjimečnost i zasazení do kontextu hudebního dění v celé Evropě. Jsou připravovány dva díly – velkolepé slavnosti beatifikace Jana Nepomuckého v pražské katedrále roku 1721 a virtuosní houslové skladby autorů (F.</w:t>
            </w:r>
            <w:r>
              <w:rPr>
                <w:rFonts w:ascii="Calibri" w:hAnsi="Calibri"/>
                <w:sz w:val="20"/>
                <w:szCs w:val="20"/>
              </w:rPr>
              <w:t xml:space="preserve"> </w:t>
            </w:r>
            <w:r w:rsidRPr="00FA4534">
              <w:rPr>
                <w:rFonts w:ascii="Calibri" w:hAnsi="Calibri"/>
                <w:sz w:val="20"/>
                <w:szCs w:val="20"/>
              </w:rPr>
              <w:t xml:space="preserve">Benda, F. Jiránek, J.A.Gurecký), jejichž dílo je spjato s Prahou. Angažmá mezinárodně renomovaných interpretů (Collegium 1704 a Lenka Torgersen), kteří nejen zaručí nejvyšší interpretační úroveň technicky náročného repertoáru, ale významně přispějí k pozornosti odborných médií a veřejnosti. Realizací projektu a nové řady v průběhu roku 2013 v rámci celosvětové distribuce nahrávek bude posílena prezentace Prahy jako významného hudebního a kulturního centra Evropy v daném období. Podpora hlavního města v r. 2010 ve výši 150.000 Kč, je požadováno 59 % z celkových nákladů projektu. </w:t>
            </w:r>
            <w:r w:rsidRPr="00FA4534">
              <w:rPr>
                <w:rFonts w:ascii="Calibri" w:hAnsi="Calibri"/>
                <w:b/>
                <w:bCs/>
                <w:sz w:val="20"/>
                <w:szCs w:val="20"/>
              </w:rPr>
              <w:t>GK - Ediční počin je kvalitní, nicméně vzhledem k omezeným prostředkům v grantovém systému HMP mají přednost projekty podporující živé umění. Z tohoto důvodu projekt k podpoře nedoporučen.</w:t>
            </w:r>
          </w:p>
        </w:tc>
      </w:tr>
      <w:tr w:rsidR="00A13474" w:rsidRPr="00FA4534" w:rsidTr="004F0CEB">
        <w:trPr>
          <w:trHeight w:val="329"/>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BB/219</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22666648 - Jazz et cetera o. 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Sound Czech Vol. 1</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290 556</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156 556</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66</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představí každoročně dva interprety současné hudby, kteří v Praze doposud nevystupovali, interprety na pomezí žánrů evropského významu. V dubnu se uskuteční koncert norské art-popové zpěvačky Rebekky Karijord a v říjnu koncert švédsko-finské folkové kapely Hedningarna. Předkladatel plánuje v daném záměru pokračovat i v příštích letech. Jedná se o začínající projekt, podporu HMP získává žadatel na projekt Free Fest Troja. Je požadováno 54 % nákladů. </w:t>
            </w:r>
            <w:r w:rsidRPr="00FA4534">
              <w:rPr>
                <w:rFonts w:ascii="Calibri" w:hAnsi="Calibri"/>
                <w:b/>
                <w:bCs/>
                <w:sz w:val="20"/>
                <w:szCs w:val="20"/>
              </w:rPr>
              <w:t xml:space="preserve">GK - Dramaturgicky zajímavý projekt zaměřený na zásadní umělecké osobnosti z nekomerční sféry, rekrutující se navíc ze Skandinávie, která nebývá příliš často frekventovanou lokalitou v nabídce českých klubů, podporu Komise doporučuje. </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BB/220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66872201 - doc. Mgr. Hošek Jiří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MHF Nekonvenční žižkovský podzim 2013 - 17. ročník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Také pro 17. ročník mezinárodního hudebního festivalu je v roce 2013 připraveno 20 koncertů na 20ti tradičních i neznámých a pozoruhodných místech Prahy 3 i dalších místech HMP, které přibližují veřejnosti hudební umění v širokých kulturně-společenských souvislostech. Festival svou tradicí a nápaditou dramaturgií přesahuje přes hranice městské části, program bude i v r. 2013 zaměřen na nadcházející hudební a společenská výročí nejen se vztahem k Praze 3, ale i v celospolečenských souvislostech. Koncerty jsou dostupné široké vrstvě posluchačů a prezentují vynikající umělecké osobnosti české kultury, vyznačují se vysokým procentem návštěvnosti. Termín – září – listopad 2013. Dlouhodobá podpora města Prahy, v letech 2010, 2011 a 2012 ve výši 50.000Kč, 100.000Kč a 100.000 Kč. Je požadováno 23,6 % nákladů. </w:t>
            </w:r>
            <w:r w:rsidRPr="00FA4534">
              <w:rPr>
                <w:rFonts w:ascii="Calibri" w:hAnsi="Calibri"/>
                <w:b/>
                <w:bCs/>
                <w:sz w:val="20"/>
                <w:szCs w:val="20"/>
              </w:rPr>
              <w:t>GK - Nekonvenční Žižkovský podzim je typickou lokální aktivitou, která je určena zejména obyvatelům městské části Praha 3. Je ale zacílen na široké posluchačské spektrum včetně návštěvníků z dalších částí HMP. Podpora by měla být zásadně poskytnuta z příslušné městské části, nicméně přesah projektu by obdobně jako u Proseckého hudebního jara být oceněn podporou z grantu HMP. Projekt doporučen k podpoře v omezené míře.</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BB/221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65996496 - Občanské sdružení rodičů, studentů a přátel Konzervatoře Jaroslava Ježka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Přehlídka koncertů Konzervatoře a VOŠ Jaroslava Ježka u příležitosti 55. jubilea založení školy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154 100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107 000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30 000</w:t>
            </w:r>
          </w:p>
        </w:tc>
      </w:tr>
      <w:tr w:rsidR="00A13474" w:rsidRPr="00FA4534" w:rsidTr="009600B2">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Ucelená veřejná přehlídka výsledků práce studentů Konzervatoře a VOŠ Jaroslava Ježka v rámci oslav 55. jubilea školy je koncipována jako veřejná přehlídka výsledků celoroční skladatelsko-interpretační práce studentů KJJ a jejich profesorů. Struktura cyklu umožňuje všem oddělením konzervatoře představit rozmanitost žánrů, tvořivost a interpretační dovednost studentů. Účinkujícími jsou sami studenti, profesoři, přátelé a hosté, většinou již renomovaní absolventi KJJ. Cílem koncertů s dobrovolným vstupným je představit všechny obory, které se na této škole vyučují. Od února do června budou uskutečňovány v Sále Martinů HAMU, v Klubu Jazz Republic Praha 1, ve Velkém sále Městské knihovny, na Nové scéně ND. Podpora hlavního města v r. 2010 a 2012 ve výši 40.000 Kč a 30.000 Kč. Je požadováno je 69,44 % z celkových nákladů. </w:t>
            </w:r>
            <w:r w:rsidRPr="00FA4534">
              <w:rPr>
                <w:rFonts w:ascii="Calibri" w:hAnsi="Calibri"/>
                <w:b/>
                <w:bCs/>
                <w:sz w:val="20"/>
                <w:szCs w:val="20"/>
              </w:rPr>
              <w:t xml:space="preserve">GK - </w:t>
            </w:r>
            <w:r w:rsidRPr="00FA4534">
              <w:rPr>
                <w:rFonts w:ascii="Calibri" w:hAnsi="Calibri"/>
                <w:b/>
                <w:bCs/>
                <w:sz w:val="20"/>
              </w:rPr>
              <w:t>Občanské sdružení - Konzervatoř a VOŠ Jaroslava Ježka má v hudebních kruzích kredit. Projekt veřejně prezentovat výsledky práce studentů je investicí do budoucna. Poskytnutí grantu, odpovídajícího možnostem doporučen.</w:t>
            </w:r>
          </w:p>
        </w:tc>
      </w:tr>
      <w:tr w:rsidR="00A13474" w:rsidRPr="00FA4534" w:rsidTr="009600B2">
        <w:trPr>
          <w:trHeight w:val="432"/>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BB/222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26583798 - Konvergence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Konvergence - cyklus komorních koncertů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402 280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82</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80 000</w:t>
            </w:r>
          </w:p>
        </w:tc>
      </w:tr>
      <w:tr w:rsidR="00A13474" w:rsidRPr="00FA4534" w:rsidTr="009600B2">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Skladatelské sdružení Konvergence je sdružení mladých skladatelů založené v r. 2002. V jedenácté koncertní sezoně, kdy se na jeho činnosti podílejí mladí skladatelé Tomáš Pálka, Ondřej Štochl, Jan Rybář a Michaela Plachká, nabídnou Pražanům 5 koncertů skladeb renomovaných českých i zahraničních autorů. Ve třetím ročníku Call for scores budou premiérovány skladby mladých autorů z Evropy, Ameriky a východní části Asie. V r. 2013 Konvergence představí jeden z nejúspěšnějších evropských souborů Orbis trio a dívčí pěvecký sbor Bubureza a na podzim zařadí do cyklu originální týmovou kompozici členů sdružení a na vybraných koncertech nabídne multimediální performanci (tanec, pantomima, osvětlení aj.) To vše v kostele sv. Vavřince na Malé Straně, V Kafkově muzeu, v Divadle Ponec aj. Podpora hl.m.Prahy v r. 2010, 2011 a 2012 ve výši 60.000 Kč, 80.000 Kč a 60.000 Kč. Je požadováno 29,83 % celkových nákladů. </w:t>
            </w:r>
            <w:r w:rsidRPr="00FA4534">
              <w:rPr>
                <w:rFonts w:ascii="Calibri" w:hAnsi="Calibri"/>
                <w:b/>
                <w:bCs/>
                <w:sz w:val="20"/>
                <w:szCs w:val="20"/>
              </w:rPr>
              <w:t>GK - Konvergence je jedním z nejlepších cyklů soudobé hudby s velmi nápaditou a promyšlenou dramaturgií a schopností oslovit širší posluchačské spektrum, To jsou důrazné argumenty pro podporu tohoto koncertního cyklu z grantového systému HMP.</w:t>
            </w:r>
          </w:p>
        </w:tc>
      </w:tr>
      <w:tr w:rsidR="00A13474" w:rsidRPr="00FA4534" w:rsidTr="004F0CEB">
        <w:trPr>
          <w:trHeight w:val="587"/>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BB/223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22666648 - Jazz et cetera o. 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Free Fest Troja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833 000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428CD">
            <w:pPr>
              <w:ind w:left="57" w:right="57"/>
              <w:jc w:val="both"/>
              <w:rPr>
                <w:rFonts w:ascii="Calibri" w:hAnsi="Calibri"/>
                <w:sz w:val="20"/>
                <w:szCs w:val="20"/>
              </w:rPr>
            </w:pPr>
            <w:r w:rsidRPr="00FA4534">
              <w:rPr>
                <w:rFonts w:ascii="Calibri" w:hAnsi="Calibri"/>
                <w:sz w:val="20"/>
                <w:szCs w:val="20"/>
              </w:rPr>
              <w:t xml:space="preserve">Projekt dalšího ročníku mezinárodního hudebního festivalu se snahou popularizovat současný jazz u nejazzového publika prostřednictvím specifického výběru hudebních souborů, které fúzují mezi jazzem a elektronickou taneční hudbou. Vyhledává a sám aktivně zakládá originální soubory sestavené ze špičkových hudebníků světa jazzu a dnes oblíbené a mnohotvárné elektronické taneční hudby (Movits (Švédsko), česká hip hopová kapela Private Collective, osmičlenné Love Makers z Kadaně, speciální festivalová kapela Elektric Jam Band a další). Uskuteční se 11. května 2013 ve Sportovním areálu Loděnice v Praze – Troji. Podpora HMP poprvé v r. 2011 ve výši 70.000 Kč, v r. 2012 ve výši 50.000 Kč. Je požadováno 34 % celkových nákladů. </w:t>
            </w:r>
            <w:r w:rsidRPr="00FA4534">
              <w:rPr>
                <w:rFonts w:ascii="Calibri" w:hAnsi="Calibri"/>
                <w:b/>
                <w:bCs/>
                <w:sz w:val="20"/>
                <w:szCs w:val="20"/>
              </w:rPr>
              <w:t xml:space="preserve">GK - Free Fest Troja už pět let potvrzuje, že nápad spojit jazz s moderní taneční hudbou a prezentovat jej mimo klasická hudební centra má smysl. Festival zřetelně rozvíjí jasný dramaturgický cíl a má i vzdělávací roli, grant v realistické výši doporučen. </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BB/227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27120147 - AGENCY ARTISTIC INTERNATIONAL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Mezinárodní klavírní festival Praha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4 833 400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1 933 360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Mezinárodní klavírní festival Praha 2013 bude probíhat od května do prosince ve Smetanově síni Obecního domu. Účinkujícím orchestrem bude Prague Dvořák Symphony Orchestra s dirigentem Jaroslavem Vodňanským. 4. ročník festivalu s plánovanými 15 koncerty bude zaměřen na výročí skladatelů R.Wagnera, P.I.Čajkovského a G.Verdiho. Cílem festivalu je přiblížit klasickou hudbu co nejširšímu spektru posluchačů, včetně rizikových skupin dětí a mládeže, seniorů a klientů z domovů důchodců, tvorbu těchto slavných klavírních skladatelů, prostřednictvím nejlepších českých a zahraničních klavírních sólistů, profesionálních členů symfonického orchestru a předních českých dirigentů. Žadatelka je v této kulturní oblasti činná od r. 1996 a je stálým partnerem Správy Pražského Hradu v oblasti koncertů klasické hudby. Finanční podpora HMP na 1. ročník 2010 ve výši 400.000 Kč, na 2. a 3. ročník 2011 a 2012 ve výši 1.000.000 Kč a 750.000 Kč, vždy formou partnerství HMP. Je požadováno 40 % celkových nákladů, 60% je hrazeno žadatelem z vlastních zdrojů. </w:t>
            </w:r>
            <w:r w:rsidRPr="00FA4534">
              <w:rPr>
                <w:rFonts w:ascii="Calibri" w:hAnsi="Calibri"/>
                <w:b/>
                <w:bCs/>
                <w:sz w:val="20"/>
                <w:szCs w:val="20"/>
              </w:rPr>
              <w:t>GK - Celé hodnocení je poznamenáno absolutní absencí programu festivalu. Vytčení výročí, z toho dvou „neklavírních“ autorů, jejichž díla se nacházejí v klavírní literatuře v transkripcích, rozhodně nevysvětlují vysoké náklady festivalu i poměrně vysokou částku požadovanou z grantového systému HMP. Projekt k podpoře nedoporučen.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BB/231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61384984 - Akademie múzických umění v Praze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Jazzová Inspirace II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Jazzová inspirace má umožnit studentům nedávno akreditovaného oboru na HAMU vystupovat společně s profesionály a pedagogy, v rámci jazzových dílen vyměňovat zkušenosti s hudebníky z celé ČR a jeho realizace má oživit prostor Divadla Inspirace, který by se měl stát místem setkávání mladých lidí v novém studentském uměleckém klubu. V průběhu roku je v rámci tohoto projektu plánováno 6 koncertů a 2 jazzové dílny, novým přínosem tohoto projektu má být začlenění studentů tzv. klasických interpretačních oborů do tohoto projektu. Jejich koordinátorem je dr. Ingeborg Radok Žádná, uměleckým garantem pak Jaromír Honzák. AMU získává podporu HMP na různé divadelní, hudební, výtvarné a filmové aktivity, v r. 2010, 2011 a 2012 v celkové výši 350.000 Kč, 410.000 Kč a 590.000 Kč. Na tento projekt je požadováno 30,675 % z celkových nákladů. </w:t>
            </w:r>
            <w:r w:rsidRPr="00FA4534">
              <w:rPr>
                <w:rFonts w:ascii="Calibri" w:hAnsi="Calibri"/>
                <w:b/>
                <w:bCs/>
                <w:sz w:val="20"/>
                <w:szCs w:val="20"/>
              </w:rPr>
              <w:t xml:space="preserve">GK - Přínosný projekt pro studenty nově akreditovaného oboru. Garant projektu Jaromír Honzák je dostatečně silnou osobností, Komise doporučuje podpořit. </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BB/232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28553829 - "FILOKALLIA,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pravoslavné hudby "Archaion Kallos"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718 000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both"/>
              <w:rPr>
                <w:rFonts w:ascii="Calibri" w:hAnsi="Calibri"/>
                <w:sz w:val="20"/>
                <w:szCs w:val="20"/>
              </w:rPr>
            </w:pPr>
            <w:r w:rsidRPr="00FA4534">
              <w:rPr>
                <w:rFonts w:ascii="Calibri" w:hAnsi="Calibri"/>
                <w:sz w:val="20"/>
                <w:szCs w:val="20"/>
              </w:rPr>
              <w:t xml:space="preserve">Mezinárodní festival 5-6 koncertů, jehož cílem je prostřednictvím pěveckých sborů z Prahy, Řecka, Rumunska, Ruska, Bulharska a dalších prezentovat pravoslavnou hudbu, která je nedílnou součástí evropské kultury. Program každého koncertu bude mít stylově odlišnou dramaturgii (byzantská hudba, romantismus – P.I.Čajkovskij – P.Česnokov, hudba 20. stol.- Penderecki, A.Schnittke). Společným nosným prvkem je pravoslavný text či jiná souvislost s pravoslavnou tradicí. Snahou realizátora je upozornit na skutečnost, že pravoslavná hudba je důležitou součástí evropské kultury a klasické hudby. Nebudou chybět doprovodné akce v podobě přednášek, promítání filmů a výstavy. Termín festivalu je směrován na 1. polovinu října, místem realizace je kostel sv. Cyrila a Metoděje v Resslově ulici. Podpora HMP v r. 2011 a 2012 ve výši 80.000 Kč a 60.000 Kč. Z celkových nákladů požadováno 27,85% nákladů. </w:t>
            </w:r>
            <w:r w:rsidRPr="00FA4534">
              <w:rPr>
                <w:rFonts w:ascii="Calibri" w:hAnsi="Calibri"/>
                <w:b/>
                <w:bCs/>
                <w:sz w:val="20"/>
                <w:szCs w:val="20"/>
              </w:rPr>
              <w:t>GK - Festival se orientuje na specifickou oblast, v pražských kontextech velmi ojedinělou. Jde o významnou část kulturního dědictví. Proto projekt k</w:t>
            </w:r>
            <w:r>
              <w:rPr>
                <w:rFonts w:ascii="Calibri" w:hAnsi="Calibri"/>
                <w:b/>
                <w:bCs/>
                <w:sz w:val="20"/>
                <w:szCs w:val="20"/>
              </w:rPr>
              <w:t> </w:t>
            </w:r>
            <w:r w:rsidRPr="00FA4534">
              <w:rPr>
                <w:rFonts w:ascii="Calibri" w:hAnsi="Calibri"/>
                <w:b/>
                <w:bCs/>
                <w:sz w:val="20"/>
                <w:szCs w:val="20"/>
              </w:rPr>
              <w:t xml:space="preserve">podpoře doporučen. </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BB/234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75198495 - MgA. Bidlo David, Ph.D</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Hudební Praha v době tereziánského rokoka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775 000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535 000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komorního souboru Ensemble 18+ s uměleckým vedoucím Vojtěchem Spurným je cyklem 5 koncertů se zaměřením na hudbu klasicismu a baroka. Soubor provede 5 koncertů s řadou zapomenutých kompozic autorů působících v Praze, v novodobých premiérách např. operu J.A.E.Koželuha, vánoční hudbu evropského baroka a další.. Všechny koncerty se budou konat ve Velkém sále Novoměstské radnice. Projekt obdržel podporu města v r. 2010 a 2011 ve výši 80.000 Kč a 80.000 Kč. Je požadováno 69% z celkových nákladů. </w:t>
            </w:r>
            <w:r w:rsidRPr="00FA4534">
              <w:rPr>
                <w:rFonts w:ascii="Calibri" w:hAnsi="Calibri"/>
                <w:b/>
                <w:bCs/>
                <w:sz w:val="20"/>
                <w:szCs w:val="20"/>
              </w:rPr>
              <w:t>GK - Projekty vedené Vojtěchem Spurným se vyznačují mimořádnou kvalitou a poučeností v oblasti autentické interpretace. Navíc jeho komunikační schopnosti zajišťují výborný kontakt s publikem. Proto projekt k podpoře 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BB/235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41765958 - Renée Nachtigallová</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Ad honorem Mozart MMXIII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1 135 000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585 000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8. rokem umožňuje tento projekt mladým pěvcům srovnání se zahraničními kolegy, přibližuje práci s renomovanými odborníky a zdokonalení se v interpretaci hudby 18. století, obohacuje pražskou prázdninovou hudební nabídku a nabízí kulturní zážitky návštěvníkům veřejných programů za symbolické ceny či zdarma. O tento projekt je dle slov pořadatelů značný zájem veřejnosti, ale i z řad odborníků o účast v porotě a realizaci doprovodných kurzů (Tom Krause, Helena Donath, Ivan Ruml, Jiří Kotouč, Zdena Kloubová a další). Spolupráce zahraniční agentury Personál Artist Management David Molnár a Hochschulle für Music Carl Maria Weber, Dresden. Festival se koná ve 2. pol. srpna 2013 v Loretě, v sále Konzervatoře a ladičské školy Jana Deyla, vyvrcholí Galakoncertem ve Stavovském divadle. Jeho náplní budou opět koncertní akce, odborné semináře přístupné i veřejnosti, mezinárodní pěvecká soutěž a pěvecké kurzy pro mladé mozartovské pěvce. Umělecká spolupráce s renomovanými zahraničními i českými umělci, např. Helena Donath, Jaroslav Tůma, Sukův komorní orchestr. Festival je od svého prvního ročníku (2006) finančně podporován HMP, v r. 2009, 2010 a 2011 formou partnerství ve výši 500.000 Kč, 400.000 Kč a 400.000 Kč. </w:t>
            </w:r>
            <w:r w:rsidRPr="00FA4534">
              <w:rPr>
                <w:rFonts w:ascii="Calibri" w:hAnsi="Calibri"/>
                <w:b/>
                <w:bCs/>
                <w:sz w:val="20"/>
                <w:szCs w:val="20"/>
              </w:rPr>
              <w:t>GK - Mozartovské téma nepřináší do pražského kulturního života žádný objevný element. Snaha o pedagogický počin je jistě chvályhodná, na druhou stranu náklady na projekt jsou dosti vysoké a symbolické vstupné 50 Kč asi neodpovídá realitě dnešní doby, zejména v pražském prostředí exkluzivních lokalit. Proto projekt k podpoře nedoporučen.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BB/236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28383010 - Prague Classics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Prague Chamber Orchestra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2 267 800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Hlavním protagonistou projektu je Pražský komorní orchestr bez dirigenta, jehož cílem je prostřednictvím realizace tohoto projektu v pěti večerech od 2. poloviny srpna do 2. poloviny září prezentovat díla mistrů klasické hudby Ludwiga van Beethovena a W.A.Mozarta, vždy jeden Beethovenův klavírní koncert a jednu Mozartovu symfonii. Celkem je plánováno 8 koncertů ve Smetanově síni Obecního domu. Žadatelem o podporu HMP je společnost Prague Classics s.r.o., jejímž jednatelem je Friedemann Karl Riehle. Tento subjekt doposud nezískal podporu HMP. Je požadováno 30,8 % nákladů. </w:t>
            </w:r>
            <w:r w:rsidRPr="00FA4534">
              <w:rPr>
                <w:rFonts w:ascii="Calibri" w:hAnsi="Calibri"/>
                <w:b/>
                <w:bCs/>
                <w:sz w:val="20"/>
                <w:szCs w:val="20"/>
              </w:rPr>
              <w:t>GK - Mozartovské Beethovenské téma a nepřináší do pražského kulturního života žádný objevný element. Navíc produkce příliš připomíná koncertní produkci orientovanou na turistické publikum. Proto projekt k podpoře nedoporučen.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BB/237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22877461 - Novofest,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Novoměstský letní festival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128 800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101 800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Již potřetí bude v prostorách Novoměstské radnice od června do srpna uskutečněn letní festival zaměřený na propojování klasické hudby s jinými hudebními žánry, bude věnován tanečním rytmům v klasice. Během 5 komorních koncertů zazní taneční rytmy napříč staletími a žánry v podání předních českých hudebníků mladé generace (Eben trio, Adam Skoumal, Jiří Vodička aj.), hosty vybraných koncertů budou také tanečníci, např. soubor Hartig. Realizátoři projektu získávají pravidelnou podporu HMP na projekt Hudební salón Café Créme s Monikou Knoblochovou a Setkání v Atriu s Ivo Kahánkem. Tento projekt nebyl doposud HMP finančně podpořen. Je požadováno 42,6 % nákladů. </w:t>
            </w:r>
            <w:r w:rsidRPr="00FA4534">
              <w:rPr>
                <w:rFonts w:ascii="Calibri" w:hAnsi="Calibri"/>
                <w:b/>
                <w:bCs/>
                <w:sz w:val="20"/>
                <w:szCs w:val="20"/>
              </w:rPr>
              <w:t>GK - Novoměstský letní festival je dalším projektem žadatele Novofest, který ale vyžaduje majoritní finanční krytí z grantového systému HMP. Z tohoto důvodu projekt k podpoře nedoporučen.</w:t>
            </w:r>
          </w:p>
        </w:tc>
      </w:tr>
      <w:tr w:rsidR="00A13474" w:rsidRPr="00FA4534" w:rsidTr="004F0CEB">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BB/239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61384984 - Akademie múzických umění v Praze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Přehlídka studentské opery HAMU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635 000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F0CEB">
            <w:pPr>
              <w:ind w:left="57" w:right="57"/>
              <w:jc w:val="both"/>
              <w:rPr>
                <w:rFonts w:ascii="Calibri" w:hAnsi="Calibri"/>
                <w:sz w:val="20"/>
                <w:szCs w:val="20"/>
              </w:rPr>
            </w:pPr>
            <w:r w:rsidRPr="00FA4534">
              <w:rPr>
                <w:rFonts w:ascii="Calibri" w:hAnsi="Calibri"/>
                <w:sz w:val="20"/>
                <w:szCs w:val="20"/>
              </w:rPr>
              <w:t>Projekt prezentace studentského nastudování klasických oper, kdy v produkci HAMU vzniknou 3 – 4 operní představení, která poskytnou potřebnou praxi nejen studentům operního zpěvu, ale i dalších oborů – režie, dirigování, choreografie tance, scénografie a dalších. Reprízovat velké operní tituly znamená pronajímat vhodné divadelní prostory s možností umístění orchestru a jeho financování, nutný divadelní personál, dopravce, náklady na propagaci a další Po úspěšn</w:t>
            </w:r>
            <w:r>
              <w:rPr>
                <w:rFonts w:ascii="Calibri" w:hAnsi="Calibri"/>
                <w:sz w:val="20"/>
                <w:szCs w:val="20"/>
              </w:rPr>
              <w:t>ém</w:t>
            </w:r>
            <w:r w:rsidRPr="00FA4534">
              <w:rPr>
                <w:rFonts w:ascii="Calibri" w:hAnsi="Calibri"/>
                <w:sz w:val="20"/>
                <w:szCs w:val="20"/>
              </w:rPr>
              <w:t xml:space="preserve"> nastudování oper L. Janáčka, B. Martinů, G. Donizettiho z minulých let přibyly v r. 2012 zpěvohra s áriemi W.A.Mozarta Poslední růže od Casanovy a opery J.A.Bendy Romeo a Julie a Bohuslava Martinů Divadlo za bránou. Realizovány budou především na Nové scéně ND, v Divadle v Dlouhé, v KD Mlejn, v divadle Disk, na letní scéně HAMU a na scénách vhodných pro realizaci operních představení s orchestřištěm, v závislosti na výši získané podpory. Projekt si klade za cíl zajistit prezentaci co největšímu počtu mladých umělců praxi před operním publikem. V r. 2008 podpora HMP projektu Opery B. Martinů ve výši 120.000 Kč, v r. 2010 a 2012 podpora ve výši 40.000 Kč a 150.000 Kč. Na přehlídku studentské opery je požadováno 31,5 % z celkových nákladů. </w:t>
            </w:r>
            <w:r w:rsidRPr="00FA4534">
              <w:rPr>
                <w:rFonts w:ascii="Calibri" w:hAnsi="Calibri"/>
                <w:b/>
                <w:bCs/>
                <w:sz w:val="20"/>
                <w:szCs w:val="20"/>
              </w:rPr>
              <w:t>GK - Projekt do jisté míry supluje funkce, které by fakulta měla realizovat z vlastních zdrojů. Při vědomí chronického podfinancování vysokého uměleckého školství a jistotě, že produkce obohatí pražskou kulturní nabídku, projekt k podpoře doporučen.</w:t>
            </w:r>
          </w:p>
        </w:tc>
      </w:tr>
      <w:tr w:rsidR="00A13474" w:rsidRPr="00FA4534" w:rsidTr="007F3E6A">
        <w:trPr>
          <w:trHeight w:val="353"/>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BB/240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26670500 - Asociace Mlok</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Pražský improvizační orchestr - sezóna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565 000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391 000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Patnáctičlenný soubor Pražského improvizačního orchestru (PIO) je složen z předních soudobých hudebníků žijících a tvořících v ČR, spojuje 3 generace českých improvizátorů, od vyučujícího pedagoga brněnské JAMU skladatele/pianisty Jaroslava Šťastného, veterána saxofonisty Jiřího Durmana, přes velmi aktivního hráče pražské scény Petra Ference, po velmi talentovanou skladatelku a akordeonistku Lucii Vítkovou. Součástí orchestru jsou i američtí hudebníci a skladatelé dlouhodobě žijící v Praze (Hearn Gadbois, Jorge Boehringer), v čele s dirigentem Georgem Cremaschim. Cílem nového uskupení je pozvednout výše úroveň české improvizační hudební scény, v Galerii Divus v Praze realizovat deset zkoušek PIO, v průběhu roku pak cyklus pěti koncertů. Premiérové představení PIO se uskuteční 14. října 2013 společně se sanfranciským kvartetem stSound. Jedná se o projekt, který doposud nebyl HMP finančně podpořen, je požadováno 69,2 % z celkových nákladů. </w:t>
            </w:r>
            <w:r w:rsidRPr="00FA4534">
              <w:rPr>
                <w:rFonts w:ascii="Calibri" w:hAnsi="Calibri"/>
                <w:b/>
                <w:bCs/>
                <w:sz w:val="20"/>
                <w:szCs w:val="20"/>
              </w:rPr>
              <w:t xml:space="preserve">GK - Projekt teamu s vynikajícím renomé v oblasti experimentální hudby a přesahy na mezinárodní scénu, vedle tvůrčího přínosu má akce potenciál zvýšit šance českých umělců v cizině. Protože žádá téměř 70 % z celkového rozpočtu, současné grantové možnosti umožní podporu jen v symbolické výši. </w:t>
            </w:r>
          </w:p>
        </w:tc>
      </w:tr>
      <w:tr w:rsidR="00A13474" w:rsidRPr="00FA4534" w:rsidTr="007F3E6A">
        <w:trPr>
          <w:trHeight w:val="339"/>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BB/241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40654893 - Wichterlová Božena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Rejchovy komorní slavnosti 14. ročník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1 022 000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858 000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Dlouhodobým cílem Rejchových komorních slavností je připomenutí děl z archivů v novodobých premiérách, zpopularizování hudby komorních dechových souborů známých i polozapomenutých skladatelů, v jejichž skladbách se odráží obraz doby a tehdejšího hudebního života. Uváděním jejich děl v novodobých premiérách je obohacován kulturní život Prahy na různých historických místech města, koncerty jsou určeny nejen dětem a mládeži, ale i rodinám s dětmi a seniorům. Od května do listopadu 2013 bude realizováno celkem 18 koncertů, bude uvedena řada koncertů komorních souborů, koncertů pro sóla a sbor s orchestrálním doprovodem, oratorní řada , celkem 18 koncertů na různých historických místech hl.m. Prahy, např. Jindřišská věž, Trojský zámek, Botanická zahrada, Muzeum policie, kostel sv. Václava v Praze 9 a dalších. Podpora hlavního města: v r. 2010, 2011 a 2012 ve výši 350.000 Kč, 200.000 Kč a 100.000 Kč. </w:t>
            </w:r>
            <w:r w:rsidRPr="00FA4534">
              <w:rPr>
                <w:rFonts w:ascii="Calibri" w:hAnsi="Calibri"/>
                <w:b/>
                <w:bCs/>
                <w:sz w:val="20"/>
                <w:szCs w:val="20"/>
              </w:rPr>
              <w:t>GK - Projekt zapojuje četné pražské lokality do kulturní nabídky. Jsou to místa, která jsou s hudebními produkcemi často spojena, dále i lokality méně obvyklé v kontextu pořadatelské činnosti. Nedostatkem celého projektu je předpoklad vysokého finančního krytí z prostředků grantového systému HMP, což zpochybňuje pravděpodobnost zachování plánovaného rozsahu. Projekt nedoporučen podpoře.</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BB/242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22769579 - Legato,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Hommage á Bohuslav Martinů ke 123. výročí narození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v roce 2013 již počtvrté pořádanou akci k výročí narození Bohuslava Martinů. Projekt je zaměřen hlavně na studenty hudebních oborů pražských uměleckých středních a vysokých škol. Předcházející ročníky zaštítila Česká hudební společnost – Sdružení přátel krásných umění a Nadace Bohuslava Martinů. Během 3 večerů budou uvedena 3 jevištní díla Bohuslava Martinů: balet Kuchyňská revue, miniopery Slzy a nože a opera Divadlo za branou, vrcholem bude den výročí narození skladatele 8. prosince. Jedno představení bude uskutečněno dopoledne v rámci výchovy a vzdělávání žáků středních škol, tři večerní představení budou otevřené široké veřejnosti. Nastudování bude natáčeno, vznikne dokument i záznam představení, v plánu je i uvedení v zahraničí (kontakty s Francií). Scéna a kostýmy budou realizovány v rámci výuky výtvarníky na DAMU pod vedením Roberta Mizery, choreografie Martin Pacek, režie Magdalena Švecová, dirigentem bude David Švec. Účinkovat budou členové sdružení Legato, studenti a absolventi konzervatoří, HAMU a DAMU, amatérští i profesionální tanečníci ve spolupráci s předními sólisty, např. s Romanem Janálem. Projekt dosud nezískal podporu HMP, je požadováno 70 % z celkových nákladů. </w:t>
            </w:r>
            <w:r w:rsidRPr="00FA4534">
              <w:rPr>
                <w:rFonts w:ascii="Calibri" w:hAnsi="Calibri"/>
                <w:b/>
                <w:bCs/>
                <w:sz w:val="20"/>
                <w:szCs w:val="20"/>
              </w:rPr>
              <w:t>GK - Projekt je velmi kvalitně zpracovaný, v mnohých rysech ale kopíruje projekt Studentská opera HAMU. Grantový systém HMP nemůže suplovat mechanizmy, které jsou v gesci Ministerstva školství, tělovýchovy a mládeže. Proto projekt k podpoře nedoporučen.</w:t>
            </w:r>
          </w:p>
        </w:tc>
      </w:tr>
      <w:tr w:rsidR="00A13474" w:rsidRPr="00FA4534" w:rsidTr="007F3E6A">
        <w:trPr>
          <w:trHeight w:val="505"/>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BB/243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MgA. Chřibková Irena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18. Mezinárodní varhanní festival</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459 420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187 000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Již po poosmnácté nabízí prázdninová nabídka Prahy s přesahem do měsíce září festival, který je jedinečnou přehlídkou světového varhanního umění od baroka po současnost, na největších varhanách v hl. m. Praze, prezentovaného varhanními virtuózy z Čech i celého světa. Dramaturgie pro rok 2013 je zaměřena k poctě významných skladatelů varhanní hudby jako přehlídka světového varhanního umění od baroka po současnost. Projekt se koná v termínu v srpnu a září 2013 na unikátních a nově zrekonstruovaných varhanách (až 4.000 barevných možností) v Bazilice sv. Jakuba na Starém Městě pražském, kdy tento nástroj společně s interiérem a jeho úžasnou akustikou vytvářejí skvělé podmínky pro tento typ koncertů a dobrou dramaturgickou i uměleckou úrovní přispívají k dobrému věhlasu Prahy. Na každém koncertě mají posluchači možnost sledovat v přímém přenosu výkony umělců na plátně umístěném v přední části baziliky. Dosavadní dlouhodobá podpora hl. m. Prahy byla poskytována nejdříve formou tzv. „A“ spolupořadatelství, v letech 2010, 2011 a 2012 ve výši 140.000Kč, 140.000Kč a 100.000 Kč. Je požadováno 40,7 % celkových nákladů. </w:t>
            </w:r>
            <w:r w:rsidRPr="00FA4534">
              <w:rPr>
                <w:rFonts w:ascii="Calibri" w:hAnsi="Calibri"/>
                <w:b/>
                <w:bCs/>
                <w:sz w:val="20"/>
                <w:szCs w:val="20"/>
              </w:rPr>
              <w:t>GK - Velmi kvalitní oborový festival s výjimečným obsazením interpretů. Posluchačsky velmi atraktivní, který má stabilní silnou posluchačskou základnu. Projekt k podpoře doporučen.</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BB/244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00445045 - "Unie českých pěveckých sborů"</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Festa academica 2013 - Festival akademických sborů ČR</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je úspěšnou oslavou Mezinárodního dne studentstva v době výročí sametové revoluce formou hudebního festivalu pěveckých sborů středoškolské a vysokoškolské mládeže. Má za sebou více jak 10 let existence, vystoupí na ní během 5 koncertů vybrané špičkové akademické soubory na různých místech v Praze, např. Aula VŠE, Velký sál Pražského Hlaholu, kostel sv. Ludmily a další. Vedle hlavního pořadatele jsou dalšími partnery VŠE, Studentská komora Rady vysokých škol, Kulturní centrum Zahrada a VUS Pardubice. Cílem je nejen oslava dne studentstva, ale také setkání nejlepších akademických pěveckých sborů z ČR i ze zahraničí a jejich představení pražskému publiku, zapojení mladých lidí (Pražanů i návštěvníků Prahy) do pražského kulturního života. Dosavadní dlouhodobá podpora MK, podpora hlavního města festivalu v r. 2009 a 2011 ve výši 250.000 Kč a 80.000 Kč. Je požadováno 66.6 % celkových nákladů. </w:t>
            </w:r>
            <w:r w:rsidRPr="00FA4534">
              <w:rPr>
                <w:rFonts w:ascii="Calibri" w:hAnsi="Calibri"/>
                <w:b/>
                <w:bCs/>
                <w:sz w:val="20"/>
                <w:szCs w:val="20"/>
              </w:rPr>
              <w:t>GK - Projekt je určitě záslužný, pečuje o specifický segment hudební kultury a jejího historického odkazu, jeho nedostatkem je vytvoření rozpočtu počítajícím se zcela zásadní podporou z grantu s minimálním alternativním financováním. Projekt k podpoře doporučen v omezeném rozsahu.</w:t>
            </w:r>
          </w:p>
        </w:tc>
      </w:tr>
      <w:tr w:rsidR="00A13474" w:rsidRPr="00FA4534" w:rsidTr="007F3E6A">
        <w:trPr>
          <w:trHeight w:val="451"/>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BB/245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26562413 - Komorní spolek Variace,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Tóny architektury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255 000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60 000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Cyklus koncertů „Tóny architektury“, který spojuje klasickou hudbu v provedení hráčů České filharmonie, herectví, literaturu, tanec, architekturu i výtvarné umění v jeden umělecký celek a v celkem 8 večerech přibližuje posluchačům zdánlivě vzdálené světy a připomíná souvislosti mezi uměleckými obory, se zrodil v letech 2007 a 2008 v kostele sv. Martina ve zdi. Každý večer je doplněn informacemi o historických souvislostech místa, sálu či stavby, kde se koncerty konají. V dramaturgii koncertů je uvažováno o Malostranské besedě, odsvěcené kapli Sacre Couer, Španělské či Jeruzalémské synagoze, sále Pražské konzervatoře v Pálffyho paláci, Clam-Gallasově paláci, Mramorovém sále Lucerny a dalších místech, také v závislosti na výši podpory hlavního města. Podpora HMP v r. 2010, 2011 a 2012 ve výši 45.000 Kč, 45.000 Kč a 40.000 Kč. Je požadováno je 31,37 % z celkových nákladů. </w:t>
            </w:r>
            <w:r w:rsidRPr="00FA4534">
              <w:rPr>
                <w:rFonts w:ascii="Calibri" w:hAnsi="Calibri"/>
                <w:b/>
                <w:bCs/>
                <w:sz w:val="20"/>
                <w:szCs w:val="20"/>
              </w:rPr>
              <w:t>GK - Projekt je velmi originální a propojuje hudbu, architekturu a další umění. Vysoká umělecká úroveň je garantována členy souboru, kteří působí v řadě významných hudebních těles. Projekt k podpoře doporučen.</w:t>
            </w:r>
          </w:p>
        </w:tc>
      </w:tr>
      <w:tr w:rsidR="00A13474" w:rsidRPr="00FA4534" w:rsidTr="007F3E6A">
        <w:trPr>
          <w:trHeight w:val="399"/>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BB/246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26545942 - 108Hz</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Prague Shakuhachi Festival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870 000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60 000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již o 7. ročník festivalu. Pětidenní mezinárodní festival zahrnuje intenzivní kurzy hry na japonskou bambusovou flétnu šakuhači, přednášky našich i zahraničních lektorů včetně pořádání koncertů. V rámci festivalu se uskuteční i mezinárodní muzikologická konference. Akce se koná v učebnách a koncertních sálech HAMU. Dlouhodobým cílem je vytvořit celoevropsky uznávanou platformu pro setkávání členů akademické obce, profesionálních hráčů a studentů hry na japonskou bambusovou flétnu za účelem popularizace tohoto jedinečného hudebního nástroje a nevšední hudby, kterou inspiruje. Podpora HMP v oblasti KUL: 2010 – 110 000 Kč 2011 – 80 000 Kč 2012 – 60 000 Kč. </w:t>
            </w:r>
            <w:r w:rsidRPr="00FA4534">
              <w:rPr>
                <w:rFonts w:ascii="Calibri" w:hAnsi="Calibri"/>
                <w:b/>
                <w:bCs/>
                <w:sz w:val="20"/>
                <w:szCs w:val="20"/>
              </w:rPr>
              <w:t xml:space="preserve">GK - Jde sice o kulturně vyhraněný projekt pro úzkou skupinu zájemců, kteří jsou ovšem ve svém oboru na mezinárodní úrovni. Jediná akce svého druhu v Praze, doporučena podpora alespoň drobnou částkou. </w:t>
            </w:r>
          </w:p>
        </w:tc>
      </w:tr>
      <w:tr w:rsidR="00A13474" w:rsidRPr="00FA4534" w:rsidTr="007F3E6A">
        <w:trPr>
          <w:trHeight w:val="329"/>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BB/247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27232948 - Ostrovy s.r.o.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United Islands Reloaded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2 040 000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150 000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Tento projekt se snaží přinášet pražskému klubovému publiku kapely a projekty, které se poprvé představily nebo představí v průběhu festivalu United Islands a které zaujaly svou objevností. Dramaturgie projektu se snaží soustředit na soudobé nové tvůrčí styly, které promlouvají k vnímavému publiku. Hlavní důraz bude kladen na projekty, které ještě nejsou na naší scéně etablovány a nepatří k mainstreamu. Podpora HMP žadateli v oblasti KUL: 2010 – 1 650 000 Kč 2011 – 2 200 000 Kč 2012 – 3 150 000 Kč. </w:t>
            </w:r>
            <w:r w:rsidRPr="00FA4534">
              <w:rPr>
                <w:rFonts w:ascii="Calibri" w:hAnsi="Calibri"/>
                <w:b/>
                <w:bCs/>
                <w:sz w:val="20"/>
                <w:szCs w:val="20"/>
              </w:rPr>
              <w:t>GK - Stejně jako mateřský festival United Islands je i jeho celoroční klubová část Reloaded přínosná, pořadatelé se neohlížejí po dramaturgických jistotách, ale snaží se českým posluchačům představit kvalitní umělce často mimo mediálně sledované styly, podporu Komise doporučuje.</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BB/250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88157547 - Kováč Pavel</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Zadarmofest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561 000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336 600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Obsahem projektu je celoroční koncertní série, díky níž se v Praze v posledních třech letech objevilo mnoho exkluzivních domácích i zahraničních hudebních projektů (např. Vinnie James nominovaný na cenu Grammy, žák Joea Satrianiho Geoff Tyson a další). Projekt také dává prostor mladým, začínajícím a nekomerčním umělcům. Díky volnému vstupu akce oslovuje také studenty a mládež. Festival výrazně obohacuje kulturní nabídku města o současnou nekomerční hudbu a také o umělce, kteří doposud v Praze nevystupovali. Žadatel žádá poprvé. </w:t>
            </w:r>
            <w:r w:rsidRPr="00FA4534">
              <w:rPr>
                <w:rFonts w:ascii="Calibri" w:hAnsi="Calibri"/>
                <w:b/>
                <w:bCs/>
                <w:sz w:val="20"/>
                <w:szCs w:val="20"/>
              </w:rPr>
              <w:t xml:space="preserve">GK - Poněkud nejasná koncepce a nepřesvědčivá dramaturgie, v konkurenci zdařilejších projektů Komise nedoporučuje. </w:t>
            </w:r>
          </w:p>
        </w:tc>
      </w:tr>
      <w:tr w:rsidR="00A13474" w:rsidRPr="00FA4534" w:rsidTr="007F3E6A">
        <w:trPr>
          <w:trHeight w:val="512"/>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BB/251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27256758 - LIVER MUSIC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Mezinárodní víkend žen</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2 135 000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875 000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ojedinělou akci s mezinárodním přesahem, koncepce nepředpokládá konfrontaci mezi mužským a ženským aspektem, ale vzájemnou mezinárodní spolupráci. Kritériem spojujícím dramaturgickou koncepci je především původnost a objevnost tvorby, obrácení se ke kořenům hudby i k lidové tvořivosti, hledání nových postupů – a především ženský hlas jako spojující prvek. Cílem je nejen kulturně obohatit obyvatele a návštěvníku hlavního města, ale taktéž propojit kulturní život v Praze se světovou kulturou. Projekt již funguje několik let, proběhne na podzim 2013 v pražských klubech (LMB, Jazz Dock, Rock Café, Vagón…) Podpora hl. m. Praha žadateli v oblasti KUL: 2010 – 600 000 Kč 2011 – 435 000 Kč 2012 - 380 000 Kč. </w:t>
            </w:r>
            <w:r w:rsidRPr="00FA4534">
              <w:rPr>
                <w:rFonts w:ascii="Calibri" w:hAnsi="Calibri"/>
                <w:b/>
                <w:bCs/>
                <w:sz w:val="20"/>
                <w:szCs w:val="20"/>
              </w:rPr>
              <w:t xml:space="preserve">GK - Unikátní tematická koncertní řada zkušených promotérů s dobrou tradicí, Komise doporučuje podporu v realisticky dostupné výši.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BB/254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24162639 - No Guest List Production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Education Parties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242 000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platformu střetávání talentovaných českých hudebních projektů a špičky nezávislé světové scény. Lokální umělci tak dostávají jedinečnou možnost hrát před nebo po uskupeních, které určují nejnovější trendy, seznámit se s nimi, případně navázat spolupráci. V minulosti na této akci vystoupila řada význačných hudebníků nastupující generace – např. Floex a další. Education Parties se uskuteční v květnu 2013 v MeetFactory. Tento projekt funguje přes rok, 5 akcí pod touto hlavičkou navštívilo více než 2000 lidí. Cílem projektu je zviditelnění a podpora umělců, jejichž tvorba odpovídá aktuálním zahraničním trendům za pomoci profesionální produkce a dramaturgie. Žadatel žádá poprvé. </w:t>
            </w:r>
            <w:r w:rsidRPr="00FA4534">
              <w:rPr>
                <w:rFonts w:ascii="Calibri" w:hAnsi="Calibri"/>
                <w:b/>
                <w:bCs/>
                <w:sz w:val="20"/>
                <w:szCs w:val="20"/>
              </w:rPr>
              <w:t xml:space="preserve">GK - Fundovaný a sympaticky ambiciózní žánrově otevřený projekt zaměřený na mladé tvůrce, žádaná podpora ve výši 75% rozpočtu je ale neúnosná, Komise doporučuje vícezdrojové financování a grant v realistické míře.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BB/255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44794045 - PP Production,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EXIT MUSIC</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2 815 000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Obsahem projektu je pořádání hudebních koncertů zahraničních interpretů na klubové scéně v Praze. Kromě toho je cílem projektu vybudovat finančně soběstačnou značku s kvalitní dramaturgií. Hlavním přínosem je inovátorská dramaturgie reflektující nové trendy a nové hudební žánry. Snahou žadatele je také zkrácení časového odstupu v popularitě interpretů v zahraničí vůči České republice. Podpora HMP v oblasti KUL 2011 – 150 000 Kč 2012 – 180 000 Kč. </w:t>
            </w:r>
            <w:r w:rsidRPr="00FA4534">
              <w:rPr>
                <w:rFonts w:ascii="Calibri" w:hAnsi="Calibri"/>
                <w:b/>
                <w:bCs/>
                <w:sz w:val="20"/>
                <w:szCs w:val="20"/>
              </w:rPr>
              <w:t>GK - Kvalitní projekt s vícezdrojovým financováním a dobrou šancí na podporu z komerčních zdrojů. Komise doporučuje grant odpovídající možnostem letošního rozpočtu.</w:t>
            </w:r>
            <w:r w:rsidRPr="00FA4534">
              <w:rPr>
                <w:rFonts w:ascii="Calibri" w:hAnsi="Calibri"/>
                <w:sz w:val="20"/>
                <w:szCs w:val="20"/>
              </w:rPr>
              <w:t xml:space="preserve">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BB/259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69318239 - Polívková Kateřina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Rytmy Afriky 2013 - festival africké hudby a tance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364 000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189 000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9600B2">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Osmý ročník jednodenního festivalu opět představí různé podoby africké kultury a současně upozorní na možnosti smysluplné pomoci Afričanům. Kromě hudebních a tanečních vystoupení je tradiční součástí i doprovodný program – stánky neziskových organizací zaměřených na Afriku, africké jídlo apod. Akce se uskuteční na podzim 2013 v Meet Factory. Podpora HMP v oblasti KUL 2010 – 85 000 Kč 2011 – 85 000 Kč 2012 – 70 000 Kč. </w:t>
            </w:r>
            <w:r w:rsidRPr="00FA4534">
              <w:rPr>
                <w:rFonts w:ascii="Calibri" w:hAnsi="Calibri"/>
                <w:b/>
                <w:bCs/>
                <w:sz w:val="20"/>
                <w:szCs w:val="20"/>
              </w:rPr>
              <w:t>GK - Dobrý projekt zviditelňující prostřednictvím afrického tématu i pražské hudebníky, Komise doporučuje podporu odpovídající loňskému ročníku v rámci reálných možností rozpočtu.</w:t>
            </w:r>
          </w:p>
        </w:tc>
      </w:tr>
      <w:tr w:rsidR="00A13474" w:rsidRPr="00FA4534" w:rsidTr="009600B2">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BB/260</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76121950 - Ludvíková Petra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On Tour</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1 440 000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765 000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71</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70 000</w:t>
            </w:r>
          </w:p>
        </w:tc>
      </w:tr>
      <w:tr w:rsidR="00A13474" w:rsidRPr="00FA4534" w:rsidTr="009600B2">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On Tour vyhledává zajímavé kapely napříč žánry, které se vymykají mainstreemu a které se prostřednictvím svého turné rozhodly oslovit nové fanoušky. Hudební skupiny, které mají velký potenciál stát se hvězdami na poli nezávislé klubové kultury, či už se jimi za hranicemi naší země staly a měly by se proto objevit i v hledáčku pražského publika. Podpora HMP žadateli v oblasti KUL 2010 – 170 000 Kč 2011 - 0 Kč 2012 – 100 000 Kč. </w:t>
            </w:r>
            <w:r w:rsidRPr="00FA4534">
              <w:rPr>
                <w:rFonts w:ascii="Calibri" w:hAnsi="Calibri"/>
                <w:b/>
                <w:bCs/>
                <w:sz w:val="20"/>
                <w:szCs w:val="20"/>
              </w:rPr>
              <w:t>GK - Stylově členitá dramaturgická náplň cyklu může opět rozšířit pražskou kulturní nabídku o zajímavé umělce ze zahraničí, zejména evropských zemí. Komise doporučuje podporu obdobnou loňskému ročníku.</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BB/261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27046257 - A2</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A2+ Platforma pro soudobou experimentální hudbu a multimediální umění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533 000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druhý ročník projektu, který si klade za cíl poskytnout prostor vybraným mladým zahraničním hudebníkům, kteří jsou z často z finančních důvodů nuceni Českou republiku míjet. Snahou organizátorů je konfrontovat jejich tvorbu s domácím děním a vytvářet příležitosti pro vzájemnou multimediální komunikaci mladých tvůrců z různých uměleckých oborů. Dramaturgie je flexibilní, aby byla schopna bezprostředně reagovat na aktuální nabídku. Projekt bude zahrnovat nejen alternativní hudbu, ale i autorská čtení, divadelní představení, projekce a multimediální instalace. Podpora HMP v oblasti KUL 2010 - 570 000 Kč 2011 - 200 000 Kč. </w:t>
            </w:r>
            <w:r w:rsidRPr="00FA4534">
              <w:rPr>
                <w:rFonts w:ascii="Calibri" w:hAnsi="Calibri"/>
                <w:b/>
                <w:bCs/>
                <w:sz w:val="20"/>
                <w:szCs w:val="20"/>
              </w:rPr>
              <w:t xml:space="preserve">GK - Nový projekt na pomezí hudby a multimedií k podpoře Komise doporučuje, ale vzhledem k limitům letošního rozpočtu částkou symbolickou.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BB/262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24773018 - Fórum 50%</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Ženy ženám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179 650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79 900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prostřednictvím umělecky kvalitní a divácky atraktivní hudební akce (koncert významných umělkyň, hudební dokument Riot grrrls a následná diskuze s odbornicemi i umělkyněmi samotnými) tematizovat specifické postavení žen v hudebním odvětví, zviditelnit pražské umělkyně a představit Prahu jako město vstřícné k rovným příležitostem žen a mužů. Tato hudební akce je pořádána jako doprovodný kulturní program mezinárodního Kongresu žen, který se bude konat v Praze 7.3. v Doxu, doprovodný program proběhne 8.3. v Rock Café. Hl. m. Praha má tak možnost posílit aktivity v oblasti rovnosti mužů a žen směrem k veřejnosti. Kongres žen, včetně kulturního programu, má ambici stát se každoroční událostí. Žadatel žádá poprvé. </w:t>
            </w:r>
            <w:r w:rsidRPr="00FA4534">
              <w:rPr>
                <w:rFonts w:ascii="Calibri" w:hAnsi="Calibri"/>
                <w:b/>
                <w:bCs/>
                <w:sz w:val="20"/>
                <w:szCs w:val="20"/>
              </w:rPr>
              <w:t xml:space="preserve">GK - I když projektu nelze upřít pozitivní záměr, náplň je dramaturgicky nepřesvědčivá, dotaci Komise nedoporučuje.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BB/263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29054150 - BAROMETR.NET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CONFERENCE (CNFRNC)</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2 375 300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Conference je série koncertů řady zahraničních umělců, jedná se o prezentaci současných alternativních hudebních trendů z celého světa. Tato multižánrová přehlídka navázala na úspěšné Breakbeat Conference. V rámci Conference se v Praze často vůbec poprvé konají koncerty zahraničních umělců a pražskému publiku jsou tak představeni jedineční interpreti reprezentující menšinové žánry. Podpora HMP v oblasti KUL 2011 – 150 000 Kč. </w:t>
            </w:r>
            <w:r w:rsidRPr="00FA4534">
              <w:rPr>
                <w:rFonts w:ascii="Calibri" w:hAnsi="Calibri"/>
                <w:b/>
                <w:bCs/>
                <w:sz w:val="20"/>
                <w:szCs w:val="20"/>
              </w:rPr>
              <w:t xml:space="preserve">GK - Projekt je na hranici komerční a alternativní hudební sféry, vzhledem k omezeným grantovým prostředkům letos dotaci Komise nedoporučuje.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BB/264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64580407 - Společnost LMB,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DISCOVERY - Premiérová představení současné britské hudební scény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1 924 000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960 000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má za cíl vytvořit vlastní hudební cyklus, který bude zaměřený na současnou britskou hudební scénu, zejména na její nové tváře, které jsou stále na počátku svého vlastního hudebního vývoje. Obsahem projektu je 8 koncertů, které představí českému publiku skutečné hudební podhoubí, ze kterého se britské globální skupiny vyvíjejí. Koncerty se budou konat v průběhu roku v Lucerna Music Baru, předním pražském klubu s výborným technickým zázemím. Podpora HMP v oblasti KUL 2012 – 100 000 Kč. </w:t>
            </w:r>
            <w:r w:rsidRPr="00FA4534">
              <w:rPr>
                <w:rFonts w:ascii="Calibri" w:hAnsi="Calibri"/>
                <w:b/>
                <w:bCs/>
                <w:sz w:val="20"/>
                <w:szCs w:val="20"/>
              </w:rPr>
              <w:t xml:space="preserve">GK - Jedná se o podporu celoročního provozu klubu, který působí na komerční bázi v centru Prahy a který by měl nacházet vlastní a soukromé způsoby financování. Vzhledem napjatosti grantového rozpočtu letos podporu Komise nedoporučuje.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BB/265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76121950 - Ludvíková Petra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Femme Fatale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765 000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tohoto nového projektu je představit v koncertní premiéře velké ženské hlasy a hudební talenty, které patří do kategorie alternativní hudby, přesto v zahraničí vyprodávají kluby a v některých případech i stadiony. Vzhledem k tomu, že realizace takových akcí je finančně nákladná a jména těchto zpěvaček nejsou v ČR dosud dostatečně známá, zůstávají tyto „femme fatale“ pro Prahu neobjevené. Projekt je zacílen na náročné publikum. Koncerty se budou konat v Jazz Docku a v Paláci Akropolis. Podpora HMP žadateli v oblasti KUL: 2010 – 170 000 Kč 2011 – 0 2012 – 100 000 Kč. </w:t>
            </w:r>
            <w:r w:rsidRPr="00FA4534">
              <w:rPr>
                <w:rFonts w:ascii="Calibri" w:hAnsi="Calibri"/>
                <w:b/>
                <w:bCs/>
                <w:sz w:val="20"/>
                <w:szCs w:val="20"/>
              </w:rPr>
              <w:t xml:space="preserve">GK - Na rozdíl od jiných genderově vymezených projektů klade Femme Fatale důraz na hudební kvalitu a neotřelost účinkujících, které hodlá pražskému publiku vesměs vůbec poprvé představit. Komise doporučuje podporu v realistické výši.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BB/267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43877745 - Volek Ondřej</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Talenti a mistři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2 524 000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114 700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nastartovaný v roce 2010 usiluje pomáhat mladým talentovaným českým kapelám s přispěním tzv. patronů, tj. respektovaných a léty prověřených českých špičkových kapel, hrát před plným sálem a usnadnit nejlepším z nich prosadit se na hudební scéně. V rámci cyklu se uskuteční 50 koncertů, ve spolupráci s radiem Beat, vystoupí jedenkrát týdně po celý rok legendární české či slovenské kapely, ty nejlepší z oblasti klasického rocku, např. Vladimír Mišík, Švihadlo, Luboš Andršt, Ivan Hlas, Čechomor, Vypsaná fixa, Visací zámek, Blue effect a mnohé další. Podpora HMP v oblasti KUL 2010 – 200 000 Kč 2011 – 200 000 Kč 2012 – 180 000 Kč. </w:t>
            </w:r>
            <w:r w:rsidRPr="00FA4534">
              <w:rPr>
                <w:rFonts w:ascii="Calibri" w:hAnsi="Calibri"/>
                <w:b/>
                <w:bCs/>
                <w:sz w:val="20"/>
                <w:szCs w:val="20"/>
              </w:rPr>
              <w:t>GK - Koncertní cyklus propojující nové kapely s uznávanými veterány má motivační i osvětový rozměr, Komise doporučuje podporu obdobnou minulému roku.</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BB/268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66020476 - Hanzlík Jaromír</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Czech Music On The Road - 10. ročník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1 835 000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917 500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putovního festivalu je prezentovat formou koncertů zahraničnímu publiku to nejlepší z české původní autorské invenční hudby. Dramaturgie nejoriginálnější českou hudbu, která se zásadně odlišuje od globální mainstreamové produkce. Smyslem akce je prezentace pražské kultury zahraničnímu publiku. Projekt má za sebou úspěšnou historii na čtyřech kontinentech. Hudebníci vystupují bez nároku na honorář. Dramaturgický plán: Už jsme doma, Pavel Fajt, David Koller, Ty Syčáci a další. Podpora HMP žadateli v oblasti KUL 2010 – 380 000 Kč 2011 – 150 000 Kč 2012 – 100 000 Kč. </w:t>
            </w:r>
            <w:r w:rsidRPr="00FA4534">
              <w:rPr>
                <w:rFonts w:ascii="Calibri" w:hAnsi="Calibri"/>
                <w:b/>
                <w:bCs/>
                <w:sz w:val="20"/>
                <w:szCs w:val="20"/>
              </w:rPr>
              <w:t xml:space="preserve">GK - Podobně jako v loňském roce, ani letos nelze vzhledem k celkovému nedostatku financí v hudební sekci podpořit výjezdy do zahraničí, naopak je nutno soustředit veškeré prostředky na domácí scénu. </w:t>
            </w:r>
          </w:p>
        </w:tc>
      </w:tr>
      <w:tr w:rsidR="00A13474" w:rsidRPr="00FA4534" w:rsidTr="007F3E6A">
        <w:trPr>
          <w:trHeight w:val="459"/>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BB/269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22663568 - o.s.Paradox</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CROSS - The forms of alternative music</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2 822 900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1 300 900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150 000</w:t>
            </w:r>
          </w:p>
        </w:tc>
      </w:tr>
      <w:tr w:rsidR="00A13474" w:rsidRPr="00FA4534" w:rsidTr="004428CD">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Další ročník této specifické kulturní události je postaven na multi-žánrové prezentaci alternativní kultury.  2013 se představí formace ze zahraničí, i z české hudební scény. Účast na večerech je bezplatná nebo za minimální vstupné, neboť jedním z cílů projektu je nenásilně seznamovat co nejširší okruh návštěvníků s uměleckou tvorbou, a také dát prostor mladým umělcům. Hlavním cílem je kontinuálně představovat současné špičky z nejrůznějších oblastí alternativní hudby, konfrontovat české hudebníky se zahraničními, objevovat nové talenty a podpořit vnímání Prahy jako metropole s kvalitním hudebním zázemím. Podpora hl. m. Prahy žadateli v oblasti KUL 2010 – 390 000 Kč 2011 – 430 000 Kč 2012 - 490 000 Kč. </w:t>
            </w:r>
            <w:r w:rsidRPr="00FA4534">
              <w:rPr>
                <w:rFonts w:ascii="Calibri" w:hAnsi="Calibri"/>
                <w:b/>
                <w:bCs/>
                <w:sz w:val="20"/>
                <w:szCs w:val="20"/>
              </w:rPr>
              <w:t xml:space="preserve">GK - Dramaturgicky přínosný a žánrově pestrý projekt, Komise doporučuje podporu obdobnou jako v loňském roce. </w:t>
            </w:r>
          </w:p>
        </w:tc>
      </w:tr>
      <w:tr w:rsidR="00A13474" w:rsidRPr="00FA4534" w:rsidTr="007F3E6A">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BB/270</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22678026 - PGT Promo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Sanctuary.cz 2013 - přehlídka darkwave hudební subkultury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653 650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190 650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70 000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Pořadatelé připravili po třech úspěšných minulých ročnících další sérii jedinečných koncertů. Cílem projektu představit různé odstíny darkwave subkultury, představit zajímavé kapely i hudební scény, které jsou vnímány jako progresivní a mají tak možnost ukázat českému divákovi další odstíny alternativní hudby. Záměrem přehlídky CZ Sanctuary presents je představit tuzemské scéně mladé progresivní umělce tohoto žánru, umožnit jim vystoupit v technicky dobře vybavených klubech, přivézt do metropole komorní umělce, kteří kombinují neoklasiku, world music, ambient a progresivní elektroniku. Podpora HMP v oblasti KUL 2010 – 60 000 Kč 2012 – 70 000 Kč. </w:t>
            </w:r>
            <w:r w:rsidRPr="00FA4534">
              <w:rPr>
                <w:rFonts w:ascii="Calibri" w:hAnsi="Calibri"/>
                <w:b/>
                <w:bCs/>
                <w:sz w:val="20"/>
                <w:szCs w:val="20"/>
              </w:rPr>
              <w:t xml:space="preserve">GK - Programová náplň na pomezí trendu a subkultury je žánrově specifickým doplňkem pražského kulturního dění, Komise doporučuje podporu obdobnou loňskému roku.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BB/271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26466708 - MEET FACTORY, o. p.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Hudební čaje o páté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684 800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219 800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40 000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druhý ročník řady odpoledních setkání profesionálních a začínajících hudebních umělců s mladým publikem (cca 15-19 let), jejichž cílem je kromě kulturního zážitku také rozšířit a prohloubit hudební vzdělání publika v různých oblastech a vyvolat zájem o další kulturní dění. Jednotlivé akce projektu jsou různorodé, programově bohaté a finančně dobře přístupné. Projekt je zaměřen na současnou hudební a audiovizuální tvorbu. Podpora HMP v oblasti KUL 2010-5 500 000 Kč 2011–5 164 000 Kč 2012- 5 890 000 Kč. </w:t>
            </w:r>
            <w:r w:rsidRPr="00FA4534">
              <w:rPr>
                <w:rFonts w:ascii="Calibri" w:hAnsi="Calibri"/>
                <w:b/>
                <w:bCs/>
                <w:sz w:val="20"/>
                <w:szCs w:val="20"/>
              </w:rPr>
              <w:t xml:space="preserve">GK - Projekt nepochybně přínosný, žadatel ale disponuje víceletým grantem, čerpaným ze stejného rozpočtu jako jednoleté granty, podpora obdobně jako v loňském roce symbolická.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BB/272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28480309 - MOVE Association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Move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1 337 000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887 000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110 000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110 000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9. ročník festivalu, který se zaměřuje na premiérové tituly a který se orientuje na aktivní prohlubování mezinárodního hudebního networkingu. Účinkující pražskému publiku předvádějí své konkrétní výsledky nové mezinárodní spolupráce. Za dobu své existence tento festival představil v Praze mnoho zahraničních interpretů a řada z nich byla pořadateli vybrána a představena na velkých festivalech jako je Colours of Ostrava, United Islands, Rock for people atd. Projekt každoročně monitoruje hudební dění na evropských festivalech. Zaměřuje se zejména na hudební aktuálnost, kvalitu a originalitu. Move festival také častokrát umožnil účast pražských interpretů v zahraničí. Podpora HMP žadateli v oblasti KUL 2010 – 910 000 Kč 2011 - 380 000 Kč 2012 – 660 000 Kč. </w:t>
            </w:r>
            <w:r w:rsidRPr="00FA4534">
              <w:rPr>
                <w:rFonts w:ascii="Calibri" w:hAnsi="Calibri"/>
                <w:b/>
                <w:bCs/>
                <w:sz w:val="20"/>
                <w:szCs w:val="20"/>
              </w:rPr>
              <w:t xml:space="preserve">GK - Kvalitní projekt s mezinárodním dosahem, žádá ale plných 66% nákladů, Komise doporučuje vícezdrojové financování a grantovou podporu v omezené míře.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BB/273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25603680 - RadioNet National,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Naděje BEATU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780 000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nejmasovější soutěž pro mladé rockové kapely v ČR, v r. 2013 bude probíhat již 11. ročník této akce, na které se vystřídalo téměř 1000 skupin. Každé dva týdny během roku probíhá soutěž na Radiu Beat, kde jsou pouštěny soutěžní písně a posluchači hlasují a posouvají ty nejlepší do dalších kol. 2x do roka, vždy v červnu a v lednu, probíhá vyhodnocení, které je spojeno s koncertem konaným v klubu Vagón, na kterém se nevybírá vstupné. Snahou žadatele je posunout tuto soutěž kvalitativně výš. Žadatel dosud podporu nezískal. </w:t>
            </w:r>
            <w:r w:rsidRPr="00FA4534">
              <w:rPr>
                <w:rFonts w:ascii="Calibri" w:hAnsi="Calibri"/>
                <w:b/>
                <w:bCs/>
                <w:sz w:val="20"/>
                <w:szCs w:val="20"/>
              </w:rPr>
              <w:t xml:space="preserve">GK - Projekt je rozšířením již existující soutěže Radia Beat, s live koncerty v Praze, vzhledem k propojení s rozhlasovým mediem je zde prostor pro komerční sponzory, podpora z veřejných financí by měla směřovat k daleko potřebnějším projektům. Dotaci Komise nedoporučuje. </w:t>
            </w:r>
          </w:p>
        </w:tc>
      </w:tr>
      <w:tr w:rsidR="00A13474" w:rsidRPr="00FA4534" w:rsidTr="007F3E6A">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BB/274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66020476 - Hanzlík Jaromír</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Slet bubeníků, 12. ročník</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1 171 000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771 000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12. ročník mezinárodního bubenického festivalu. Po týdenním zkoušení se na jednom koncertním pódiu setkají bubeníci, perkusionisté a hráči na různé hudební rytmické nástroje z různých částí světa s odlišným rytmickým, etnickým i žánrovým cítěním. Společně vytvoří jedinečné nové hudební dílo s multižánrovým, multietnickým přesahem a celospolečenským dopadem. Dramaturgie projektu zve nejpřednější české i zahraniční bubeníky. Toto světově unikátní setkání hudebníků různých národností symbolizuje význam Prahy jako kulturní křižovatky. Podpora HMP žadateli v oblasti KUL 2010 – 380 000 Kč 2011 – 150 000 Kč 2012 – 100 000 Kč. </w:t>
            </w:r>
            <w:r w:rsidRPr="00FA4534">
              <w:rPr>
                <w:rFonts w:ascii="Calibri" w:hAnsi="Calibri"/>
                <w:b/>
                <w:bCs/>
                <w:sz w:val="20"/>
                <w:szCs w:val="20"/>
              </w:rPr>
              <w:t xml:space="preserve">GK - Projekt s dobrou tradicí žádá plných 65% nákladů, Komise doporučuje grantovou podporu v omezené míře.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BB/275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76121950 - Ludvíková Petra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Music Class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Music Class zajišťuje bezplatné workshopy pro domácí producenty i studenty hudebních škol a dává možnost setkat se s hudebními ikonami obecně a dále se hudebně vyvíjet. Poprvé se konal v roce 2009, od té doby proběhla řada workshopů, každý s trochu jiným tématem. Hlavním cílem je zprostředkovat setkání studentů s evropskými muzikanty a posílit tak hudební vazby mezi Prahou a zahraničím, ale také povzbudit mladé lidi k vlastní tvorbě. Mezi lektory se pravidelně objevují slavná jména z celé Evropy. Podpora HMP žadateli (více projektů) 2010 – 170 000 Kč 2011 - 0 Kč 2012 – 100 000. </w:t>
            </w:r>
            <w:r w:rsidRPr="00FA4534">
              <w:rPr>
                <w:rFonts w:ascii="Calibri" w:hAnsi="Calibri"/>
                <w:b/>
                <w:bCs/>
                <w:sz w:val="20"/>
                <w:szCs w:val="20"/>
              </w:rPr>
              <w:t xml:space="preserve">GK - Velmi přínosné workshopy v návaznosti na koncertní projekt stejné žadatelky, Komise doporučuje podporu v obdobné výši jako loni.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BB/276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24173321 - AllTime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Hudební kuřecí čtvrtky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1 364 400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955 079</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Tento projekt je realizován již v r. 2012, pro následující rok organizátoři připravují pravidelné, dramaturgicky a koncepčně vyvážené aktivity klubu. Cílem projektu je dát prostor pro prezentaci jak legendám české hudební nekomerční scény, tak mladým a talentovaným interpretům, ale i zahraničním hostům. Pro rok 2013 je naplánováno 52 vystoupení. Žadatel žádá poprvé. </w:t>
            </w:r>
            <w:r w:rsidRPr="00FA4534">
              <w:rPr>
                <w:rFonts w:ascii="Calibri" w:hAnsi="Calibri"/>
                <w:b/>
                <w:bCs/>
                <w:sz w:val="20"/>
                <w:szCs w:val="20"/>
              </w:rPr>
              <w:t xml:space="preserve">GK - Projekt s nevýraznou dramaturgií žádá grant ve výši 70 % rozpočtu, vzhledem k lokálnímu charakteru Komise doporučuje využít podpory z městské části.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BB/277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45773335 - KYTICE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XXX. setkání lidových muzik a IX. setkání dětských lidových muzik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915 000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uspořádat jubilejní XXX. setkání lidových muzik a IX. setkání dětských lidových muzik. Setkání se zúčastní celkem 20 lidových muzik, cca 200 hudebníků a zpěváků s cílem poukázat na bohatství národní kultury ve zvycích a obyčejích prostřednictvím lidových muzik, přiblížit pestrost a srdeční vztah všech organizátorů, muzikantů a zpěváků k lidovému umění, především k hudbě a písni a prezentovat využití volného času formou veřejných vystoupení a výchovných koncertů pro žáky ZŠ pro uchování tradiční lidové kultury. Podpora HMP v oblasti KUL: 2010 – 70 000 Kč, 2011 – 80 000 Kč, 2012 – 50 000 Kč. </w:t>
            </w:r>
            <w:r w:rsidRPr="00FA4534">
              <w:rPr>
                <w:rFonts w:ascii="Calibri" w:hAnsi="Calibri"/>
                <w:b/>
                <w:bCs/>
                <w:sz w:val="20"/>
                <w:szCs w:val="20"/>
              </w:rPr>
              <w:t xml:space="preserve">GK - Žánr v rámci grantů málo zastoupený, z hlediska hudební výchovy městské mládeže potřebný, kontakt s mizející lidovou hudbou vede k udržení tradice.  Hlavní dotace by ale měly přicházet z MK ČR, které by mělo mít zájem na posílení kulturních tradic, a z městských částí, kde se přehlídka koná. Podporu Komise doporučuje v rámci finančních možností.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BB/278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22605312 - Občanské sdružení zlatý věk trvá</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MUSICA OBVIA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1 867 400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933 700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 rámci projektu bude pořádán cyklus 12 koncertů soudobé i klasické hudby na různých veřejných místech Prahy (Františkánská zahrada, Kampa, Stromovka, vestibuly metra, apod.). Koncerty se budou konat jednou měsíčně po dobu 30 minut a budou volně přístupné veřejnosti. Cílem projektu je podpora a propagace soudobé vážné hudby, hledání cest jak aktivně proměňovat veřejný prostor, vzbudit zájem veřejnosti o město ve kterém žije a spolupodílet se na vytváření genia loci Prahy. Žadatel se uchází o podporu HMP poprvé. </w:t>
            </w:r>
            <w:r w:rsidRPr="00FA4534">
              <w:rPr>
                <w:rFonts w:ascii="Calibri" w:hAnsi="Calibri"/>
                <w:b/>
                <w:bCs/>
                <w:sz w:val="20"/>
                <w:szCs w:val="20"/>
              </w:rPr>
              <w:t>GK - Projekt je velmi neurčitý, náklad na 30timinutové koncerty je poměrně vysoký, chybí konkrétnější dramaturgie. Požadavek na pokrytí 50% nákladů je vzhledem k celkovému objemu financí v grantovém systému neúměrný. V projektu se počítá s velmi vysokým % nákladů na zaměstnance. Projekt k podpoře nedoporučen.</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BB/279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49653601 - Pospíšilová Vlastimila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Prague Junior Note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345 745</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180 745</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Dětská hudební soutěž Prague Junior Note oslaví v roce 2013 již 22. výročí své existence. Dle statistiky soutěžilo přes 4.400 dětí ve věku 5-15 let každoročně cca z</w:t>
            </w:r>
            <w:r>
              <w:rPr>
                <w:rFonts w:ascii="Calibri" w:hAnsi="Calibri"/>
                <w:sz w:val="20"/>
                <w:szCs w:val="20"/>
              </w:rPr>
              <w:t>e</w:t>
            </w:r>
            <w:r w:rsidRPr="00FA4534">
              <w:rPr>
                <w:rFonts w:ascii="Calibri" w:hAnsi="Calibri"/>
                <w:sz w:val="20"/>
                <w:szCs w:val="20"/>
              </w:rPr>
              <w:t xml:space="preserve"> 70-80 měst naší republiky. Soutěž je jedním velkým seminářem pro pedagogy ZUŠ a konzervatoři a obrovskou motivací pro hudebně talentované děti. Kvalitu soutěže zabezpečuje mezinárodní porota v čele s předsedou prof. Ivanem Klánským. Téměř všichni mladí sólisté, orchestrální i komorní hráči, pedagogové prošli touto soutěží. Soutěž v nich probudila lásku k hudbě a umění, což se určitě projeví v kladném postoji k životu a dění kolem nich. (V r. 2009 se výjimečně akce nekonala.) Podpora OZV MHMP: 2012 - 85000 Kč  2011 - 100000 Kč  2010 - 100000 Kč  2009 - 0 Kč. </w:t>
            </w:r>
            <w:r w:rsidRPr="00FA4534">
              <w:rPr>
                <w:rFonts w:ascii="Calibri" w:hAnsi="Calibri"/>
                <w:b/>
                <w:bCs/>
                <w:sz w:val="20"/>
                <w:szCs w:val="20"/>
              </w:rPr>
              <w:t>GK - Prague Junior note je jednou z nejkvalitnějších mládežnických soutěží nejen v Praze, ale v celé ČR. Po dobu své existence prokázala životaschopnost a generuje mladé interprety s velkou perspektivou. Rozhodně projekt k podpoře doporučen.</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BB/280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13158929 - Šprongl Jaroslav</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Praha hostí dechovku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198 500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40 000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Pořadatelé dalšího 8. ročníku již tradiční mezinárodní letní soutěžní přehlídky malých dechových orchestrů zůstávají vzhledem k úspěšnosti a vysoké návštěvnosti koncertů u cílů, které si kladli od začátku a které lze jen zopakovat: za prvé podporovat obecně poněkud opomíjený žánr provozovaný především na amatérské bázi a tím podpořit i hudebnost naší mládeže; za druhé oživit letní kulturní nabídku v hlavním městě zajištěním vystoupení předních dechových kapel; za třetí, ale nikoliv za poslední, připravit atraktivní letní program pro pražské seniory, jimž především je celý projekt určen a kteří jej také po všechny roky v opravdu hojném počtu navštěvovali. Podpora OKP (OZV) MHMP  2012 - 40 000 Kč  2011 - 50 000 Kč  2010 - 50 000 Kč  2009 - 60 000 Kč. </w:t>
            </w:r>
            <w:r w:rsidRPr="00FA4534">
              <w:rPr>
                <w:rFonts w:ascii="Calibri" w:hAnsi="Calibri"/>
                <w:b/>
                <w:bCs/>
                <w:sz w:val="20"/>
                <w:szCs w:val="20"/>
              </w:rPr>
              <w:t xml:space="preserve">GK - Projekt, zaměřený primárně na seniory, podporující navíc amatérskou hudební činnost a hudební vzdělávání mládeže. Vzhledem k tomu že dechovka nepatří k nejprogresivnějším žánrům, Komise doporučuje symbolickou podporu.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BB/281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70870403 - "ProDech"</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Žižkovská smršť</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dvoudenní festival zaměřený na amatérskou a poloprofesionální tvorbu uměleckých těles, zejména ze ZUŠ a konzervatoři. Jde o třináctý ročník. Akce se koná na vrchu Parukářka v Praze 3 a účastni se jí cca dvě stě účinkujících a pět tisíc návštěvníků. Vstupné je zdarma. Žižkovská smršť je ojedinělým projektem na krásném místě, v příjemné atmosféře a bez vstupného, což spolu s míšením žánrů vytváří velký vzdělávací potenciál, pomáhá vytvářet multikulturním' společnost, kde se setkávají mladí i staří bez rozdílu. Podpora OZV MHMP  2012 - 40000 Kč  2011 - 40000 Kč  2010 - 40000 Kč  2009 - 40000 Kč. </w:t>
            </w:r>
            <w:r w:rsidRPr="00FA4534">
              <w:rPr>
                <w:rFonts w:ascii="Calibri" w:hAnsi="Calibri"/>
                <w:b/>
                <w:bCs/>
                <w:sz w:val="20"/>
                <w:szCs w:val="20"/>
              </w:rPr>
              <w:t>GK - Lokální akce je určena především k podpoře městskou částí, udělení grantu Komise nedoporučuje.</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BB/282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22690808 - Dechový orchestr Pralinka,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Sejdeme se při dechovce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118 652</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63 652</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D2D52">
            <w:pPr>
              <w:ind w:left="57" w:right="57"/>
              <w:jc w:val="both"/>
              <w:rPr>
                <w:rFonts w:ascii="Calibri" w:hAnsi="Calibri"/>
                <w:sz w:val="20"/>
                <w:szCs w:val="20"/>
              </w:rPr>
            </w:pPr>
            <w:r w:rsidRPr="00FA4534">
              <w:rPr>
                <w:rFonts w:ascii="Calibri" w:hAnsi="Calibri"/>
                <w:sz w:val="20"/>
                <w:szCs w:val="20"/>
              </w:rPr>
              <w:t xml:space="preserve">Žádost o grant na čtyři koncerty dechové hudby, především pro seniory. Žadatel sdružuje neprofesionální hudebníky (z nichž 50 % jsou mladí hudebníci do 30 let) a podporuje tradici české dechové hudby. Koncerty pořádá v různých sálech v Praze, aby byly co nejvíce dostupné v městských částech. Orchestr začal působit v roce 1980, od roku 2007 je občanským sdružením. Jeho význam spočívá v tom, že dává příležitost neprofesionálním hudebníkům (včetně mladých)  hrát a veřejnosti poslechnou si českou dechovku. Zúčastňuje se kulturních akcí, např. pořádaných městskými částmi. V roce 2012 měl první samostatný koncert a prokázal schopnost uspořádat akci takového rozsahu. Obdrží-li grant a uskuteční záměr 4 koncertů v roce 2013, bude tím vytvořen základ pro jeho spolupráci se seniorskými kluby a spolky v příštích letech. O finanční podporu žádá hl. m. Prahu poprvé. </w:t>
            </w:r>
            <w:r w:rsidRPr="00FA4534">
              <w:rPr>
                <w:rFonts w:ascii="Calibri" w:hAnsi="Calibri"/>
                <w:b/>
                <w:bCs/>
                <w:sz w:val="20"/>
                <w:szCs w:val="20"/>
              </w:rPr>
              <w:t>GK - Žádost o podporu 4 pražských koncertů pro seniorské publikum. Vzhledem k tomu, že smyslem grantového řízení není podpora řadovým souborům, které nepřesahují průměr, grant Komise nedoporučuje.</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BB/283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71386602 - Hradčovská Veronika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Jiný pohled - Queer Eye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199 342</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139 540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80 000</w:t>
            </w:r>
          </w:p>
        </w:tc>
      </w:tr>
      <w:tr w:rsidR="00A13474" w:rsidRPr="00FA4534" w:rsidTr="009600B2">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Festival Jiný Pohled – Queer Eye má za cíl rozvíjení platformy pro tvorbu, rozvoj a integraci „minoritních“ hudebních a vizuálních umělců a umělkyň. Jde o důležitý počin jak na poli gay a lesbické scény, tak na poli alternativního mezinárodního dění v hudbě a vizualitě, což potvrdily pozitivní ohlasy i návštěvnost (380 lidí) třetího ročníku festivalu. Čtvrtý ročník Jiného Pohledu bude opět, oproti festivalu Mezipatra, zaměřen na alternativní hudbu, vizualitu a fotografii, mapující českou společnost a kulturu z „jiného pohledu“. Tento queer (jiný) pohled umožní propojení umělců a umělkyň české hudební scény s umělci ze zahraničí (projekty z Dánska, Francie, Kanady, Slovenska i tuzemska představí progresivní elektroniku, latino, soul s prvky současného jazzu a improvizované hudby, včetně mezižánrových přesahů. Podpora OZV MHMP  2012 - 80000 Kč  2011 - 80000 Kč  2010 - 80000 Kč. </w:t>
            </w:r>
            <w:r w:rsidRPr="00FA4534">
              <w:rPr>
                <w:rFonts w:ascii="Calibri" w:hAnsi="Calibri"/>
                <w:b/>
                <w:bCs/>
                <w:sz w:val="20"/>
                <w:szCs w:val="20"/>
              </w:rPr>
              <w:t xml:space="preserve">GK - Kvalitně dramaturgicky zpracovaný program, žánrově otevřený a podporující integraci minoritních skupin. Podpora doporučena ve výši dané limity letošního rozpočtu. </w:t>
            </w:r>
          </w:p>
        </w:tc>
      </w:tr>
      <w:tr w:rsidR="00A13474" w:rsidRPr="00FA4534" w:rsidTr="009600B2">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BB/284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43901409 - Hlaváčková Brigita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17. mezinárodní festival české a moravské dechovky "Hraj kapelo, hraj"</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650 000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40 000</w:t>
            </w:r>
          </w:p>
        </w:tc>
      </w:tr>
      <w:tr w:rsidR="00A13474" w:rsidRPr="00FA4534" w:rsidTr="009600B2">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17. ročník Mezinárodního festivalu české a moravské dechovky „Hraj kapelo, hraj". Setkání mládežnických, amatérských, a profesionálních, našich a zahraničních malých dechových orchestrů v hlavním městě Praze. Podpora OZV MHMP: 2012 - 40000, - Kč  2011 - 50000, - Kč. </w:t>
            </w:r>
            <w:r w:rsidRPr="00FA4534">
              <w:rPr>
                <w:rFonts w:ascii="Calibri" w:hAnsi="Calibri"/>
                <w:b/>
                <w:bCs/>
                <w:sz w:val="20"/>
                <w:szCs w:val="20"/>
              </w:rPr>
              <w:t xml:space="preserve">GK - Přehlídka žánru, určeného primárně seniorům, spíše než umělecké hledisko rozhoduje zaměření na vymezenou cílovou skupinu, program zohledňuje hudební amatéry a poloprofesionály, doporučena podpora obdobně jako v minulých letech.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BB/285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27019101 - LA SOPHIA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5. Mezinárodní hudební festival La Sophia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853 000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Vytváření společenských a materiálních podmínek pro podporu rozvíjení nadání a vzdělání dětí v dětských domovech a podobných zařízeních a dále sociálně slabých skupin dětí. Podpora vývoje a stabilizace vztahů etnických menšin na teritoriu zemí EU. Podpora vydávání knih, časopisů, hudebních nosičů, audiovizuálních děl a reklamy ke splnění účelu. Podpora OZV MHMP: 2012 - 220000, - Kč  2011 - 280000, - Kč  2010 - 350000, - Kč  2009 - 200000, - Kč. </w:t>
            </w:r>
            <w:r w:rsidRPr="00FA4534">
              <w:rPr>
                <w:rFonts w:ascii="Calibri" w:hAnsi="Calibri"/>
                <w:b/>
                <w:bCs/>
                <w:sz w:val="20"/>
                <w:szCs w:val="20"/>
              </w:rPr>
              <w:t xml:space="preserve">GK - Pomoc hudbou sociálně slabým skupinám a dětem ze společnosti zčásti vyřazeným je vítaná, žadatele podporujeme v jeho dalších souběžně podaných žádostech, a nikoli v tomto projektu, který nemá umělecky přesvědčivý program, a jako festival má šanci na podporu ze strany komerčních sponzorů.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BB/286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44349432 - Vejvoda Jiří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VEJVODOVA ZBRASLAV - PRAHA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7772FA">
            <w:pPr>
              <w:ind w:left="57" w:right="57"/>
              <w:jc w:val="both"/>
              <w:rPr>
                <w:rFonts w:ascii="Calibri" w:hAnsi="Calibri"/>
                <w:sz w:val="20"/>
                <w:szCs w:val="20"/>
              </w:rPr>
            </w:pPr>
            <w:r w:rsidRPr="00FA4534">
              <w:rPr>
                <w:rFonts w:ascii="Calibri" w:hAnsi="Calibri"/>
                <w:sz w:val="20"/>
                <w:szCs w:val="20"/>
              </w:rPr>
              <w:t xml:space="preserve">Jedná se o soutěž malých dechových orchestrů o nejlepší interpretaci povinných skladeb, která je pro orchestry motivujícím prvkem pro maximální snahu v přípravě i ve vlastních vystoupeních. Snahou pořadatelů je zajištění účasti především mládežnických orchestrů. Projekt seznamuje zahraniční i domácí účastníky festivalu (návštěvníky i orchestry) pomocí semináře s minulostí i současností české tvorby, představuje autory i jejich přínos k propagaci české kultury, a tím i České republiky. Dlouhodobě podporovaný projekt. Podpora OZV MHMP: 2012 – 100000 Kč 2011 – 100000 Kč  2010 – 70000 Kč  2009 – 100000 Kč. </w:t>
            </w:r>
            <w:r w:rsidRPr="00FA4534">
              <w:rPr>
                <w:rFonts w:ascii="Calibri" w:hAnsi="Calibri"/>
                <w:b/>
                <w:bCs/>
                <w:sz w:val="20"/>
                <w:szCs w:val="20"/>
              </w:rPr>
              <w:t xml:space="preserve">GK - Projekt probíhá v Radotíně, Davli, na Zbraslavi, Komise se domnívá, že podpora by se měla čerpat z lokálně příslušných rozpočtů, grant z pražského magistrátu tedy nedoporučuje.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BB/287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65399846 - KLUB PORTA PRAHA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Porta Praha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Postupová přehlídka hudebních sdružení a jednotlivců pro Prahu a Středočeský kraj s postupem do celostátního kola soutěže v Řevnicích, což je národní přehlídka nejlepších hudebníků v daném žánru. Podpora OZV MHMP  2012 - 30000 Kč  2011 - 30000 Kč  2010 - 30000 Kč  2009 - 25000 Kč. </w:t>
            </w:r>
            <w:r w:rsidRPr="00FA4534">
              <w:rPr>
                <w:rFonts w:ascii="Calibri" w:hAnsi="Calibri"/>
                <w:b/>
                <w:bCs/>
                <w:sz w:val="20"/>
                <w:szCs w:val="20"/>
              </w:rPr>
              <w:t>GK - Tradiční nízkorozpočtová akce, směřovaná na jasně cílenou a vyhraněnou skupinu posluchačů, s motivujícím soutěžním rozměrem. Komise doporučuje podporu.</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BB/288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18647413 - Tvrzická Světlana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Prezentace pražské kultury - účast Klánovického dětského sboru Claireton Chorale na Mezinárodním sborovém Festivalu SINGING WORLD v St. Peterburg</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 roce 2012 Claireton Chorále dostal pozvání na Mezinárodní sborový festival „Singing World" v St. Petersburgu. Je to už podruhé, kdy sbor dostal pozvání z Ruské Federace. V roce   2006 na pozvání Ministerstva kultury se zúčastnil 1. Mezinárodního sborového festivalu v Moskvě díky velkorysému grantu od MHMP. Jako jediný sbor z České republiky sbor má tu čest reprezentovat nejenom Pražskou pěveckou kulturu ale i českou sborovou tvorbu. Sbor připravuje program z děl B. Smetany, A. Dvořáka, B. Martinů, P. Ebena, pásmo lidových písní a také soudobou českou sborovou tvorbu. Připravují DVD zpracování jak písní A.Dvořáka tak i „Vltavu" od B. Smetany.  2006 - 125000 Kč</w:t>
            </w:r>
            <w:r w:rsidRPr="00FA4534">
              <w:rPr>
                <w:rFonts w:ascii="Calibri" w:hAnsi="Calibri"/>
                <w:b/>
                <w:bCs/>
                <w:sz w:val="20"/>
                <w:szCs w:val="20"/>
              </w:rPr>
              <w:t>. GK - Vystoupení souboru je určitě pro děti velmi motivující a určitě je důstojnou reprezentací aktivit městské části na mezinárodním poli. Bohužel v souladu s politikou grantového systému HMP je nutné, aby takové aktivity podporovala příslušná městská část. Proto projekt k podpoře nedoporučen.</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BB/289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00536776 - or-fea, festivalová a organizační kancelář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MEZINÁRODNÍ FESTIVAL DECHOVÝCH HUDEB PRAHA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Soutěž orchestrů vytváří prostředí a konfrontaci interpretační vyspělosti hudební mládeže a dospělých z Evropy a je podporou popularizace koncertní dechové hudby. Je jediný soutěžní festival typu harmonie, který se u nás koná. Soutěžního festivalu se účastní české a zahraniční amatérské dechové orchestry. Festivalu se jako posluchači účastní všechny věkové kategorie. Festivalu byly uděleny záštity hlavního města Prahy a CISM - mezinárodní organizace pro dechovou hudbu, která doporučuje účast orchestrů na festivalu. Festival se koná ve spolupráci se Sdružením dechových orchestrů České republiky. V roce 2013 se bude konat již XV. ročník a s projektem se počítá i do budoucna. Podpora OZV MHMP: V r. 2012 - 0 Kč  2011 - 50000 Kč. </w:t>
            </w:r>
            <w:r w:rsidRPr="00FA4534">
              <w:rPr>
                <w:rFonts w:ascii="Calibri" w:hAnsi="Calibri"/>
                <w:b/>
                <w:bCs/>
                <w:sz w:val="20"/>
                <w:szCs w:val="20"/>
              </w:rPr>
              <w:t>GK - Akce probíhá na propracované komerční bázi, festival by měl být finančně soběstačný, zkrácených rozpočtů není důvod na něj vynakládat finance, využitelné účinněji jinde.</w:t>
            </w:r>
          </w:p>
        </w:tc>
      </w:tr>
      <w:tr w:rsidR="00A13474" w:rsidRPr="00FA4534" w:rsidTr="007F3E6A">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BB/290</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66872201 - doc. Mgr. Hošek Jiří</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Slavnostní koncert k jubileu virtuóza a skladatele Davida Poppera (1843-1913) v Rudolfinu</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275 000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Pořadatel již tradičního mezinárodního hudebního festivalu Nekonvenční žižkovský podzim předkládá žádost o podporu mimořádného slavnostního koncertu k poctě legendárního violoncellového virtuóza a skladatele, pražského rodáka Davida Poppera v jeho jubilejním roce narození i úmrtí (1843 – 1913). Koncert je připravován ve spolupráci se Židovským muzeem v Praze a v rámci dalších kulturních a společenských akcí k poctě této výjimečné umělecké osobnosti. V podání Jihočeské komorní filharmonie s dirigentem Hynkem Farkačem a violoncellistkou Dominikou Weisovou zazní dne 31. 10. 2013 v Dvořákově síni Rudolfina skladby Davida Poppera, některé i v novodobé koncertní premiéře. Jedná se o mimořádný projekt bez dosavadní podpory HMP, je požadováno 56,3 % celkových nákladů. </w:t>
            </w:r>
            <w:r w:rsidRPr="00FA4534">
              <w:rPr>
                <w:rFonts w:ascii="Calibri" w:hAnsi="Calibri"/>
                <w:b/>
                <w:bCs/>
                <w:sz w:val="20"/>
                <w:szCs w:val="20"/>
              </w:rPr>
              <w:t>GK - Osobnost Davida Poppera je významnou položkou hudebních dějin. Takto koncipovaný projekt však jen stěží dokáže jeho život a dílo propagovat při rozvaze vázající se na minimální propagaci. Navíc projekt počítá s majoritním finančním krytím z prostředků grantového systému HMP. Proto projekt k podpoře nedoporučen.</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BB/292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24240133 - Český národní symfonický orchestr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Koncert skladatele a dirigenta Ennio Morricone s Českým národním symfonickým orchestrem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2 820 000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Koncert skladatele a dirigenta Ennio Morricone s Českým národním symfonickým orchestrem se uskuteční 24. 3.2013 ve Smetanově síni Obecního domu. Nositel prestižního Oscara za celoživotní dílo z roku 2007 spolupracoval s Českým národním symfonickým orchestrem již v minulých letech, dvakrát společně se zakladatelem a sólistou Janem Hasenöhrlem vystoupil na hudebním festivalu Prague Proms a oba koncerty byly zcela vyprodány. Na programu plánovaného koncertu bude filmová hudba z tvorby Ennia Morricona podle výběru autora (hudba k filmům např. Nedotknutelní, Tenkrát na západě, Profesionál, Hodný, zlý a ošklivý a mnoho dalších). Jedná se o mimořádný projekt bez dosavadní podpory HMP, je požadováno 7,09 % celkových nákladů. </w:t>
            </w:r>
            <w:r w:rsidRPr="00FA4534">
              <w:rPr>
                <w:rFonts w:ascii="Calibri" w:hAnsi="Calibri"/>
                <w:b/>
                <w:bCs/>
                <w:sz w:val="20"/>
                <w:szCs w:val="20"/>
              </w:rPr>
              <w:t>GK - Tento koncert – projekt nenese žádné zásadní atributy výjimečné jednorázové akce s přínosem pro rozvoj kulturní scény HMP. Osobnost skladatele a dirigenta Moricone bude jistě velkým poutačem pro publikum a sponzory. Vzhledem k omezeným finančním prostředkům v grantovém systému projekt k podpoře nedoporučen.</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BB/293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26528843 - Hospicové občanské sdružení Cesta domů</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Bez tíže - koncert v rámci světové kulturní akce Den hospiců</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213 000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Hospicové občanské sdružení Cesta domů je občanské sdružení, jež každoročně pořádá akce v rámci oslav Světového dne hospiců. Smyslem koncertního večera je zlepšit informovanost veřejnosti o práci v hospicích, finančně je podpořit a inspirovat diskusi na téma dobrého a důstojného života až do jeho konce, zároveň tak v další rovině přispět ke zlepšení péče o umírající lidi a jejich blízké v naší zemi. Ne všichni končíme svůj život důstojně a tam, kde si přejeme být. Cesta domů pomáhá tuto situaci změnit. Snaží se již několik let oslovovat veřejnost zajímavými koncerty různých žánrů s tím, že dramaturgie projektu se opírá i o téma poslání tohoto subjektu, kultivovaným způsobem pomáhat překonávat tabuizaci tématu smrti a umírání, prezentovaného v umění napříč žánry a staletími. Pražské oslavy začínají koncertem tradičně v předvečer Světového dne hospiců dne 8. října, v roce 2013 bude v tento den realizován v holešovické La Fabrice koncert kapely Trabant, která svými kvalitními texty a přístupnou hudbu dává nahlédnout na různé lidské cesty, na témata lásky a krásy, smutku a radosti, života a smrti, pomíjivosti a věčnosti. Pomocí těchto koncertů a následných setkání všech po nich je jedním z cílů pořadatelů oslovovat nové skupiny občanů, především mladé lidi a otevírat jim oči před problémem péče o lidi na konci života, kde se ocitnou jednou všichni. Mnohaletá podpora města, v letech 2010 a 2011 formou partnerství ve výši 100.000 Kč a 80.000 Kč. </w:t>
            </w:r>
            <w:r w:rsidRPr="00FA4534">
              <w:rPr>
                <w:rFonts w:ascii="Calibri" w:hAnsi="Calibri"/>
                <w:b/>
                <w:bCs/>
                <w:sz w:val="20"/>
                <w:szCs w:val="20"/>
              </w:rPr>
              <w:t xml:space="preserve">GK - Charitativní projekt s atraktivní hudební náplní i v atraktivním prostředí, s poněkud nerealistickou finanční rozvahou, doporučena podpora v míře dané letošním grantovým rozpočtem.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BB/294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66038774 - MgA. Milan Langer</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České trio, Lukáš Hurník a jejich mladí hosté</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104 000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Obsahem projektu jsou 4 koncerty renomovaného komorního souboru s dlouholetou tradicí, spojené s neformálním průvodním slovem renomovaného moderátora, včetně vedení dialogu s účinkujícími. Interpretace skladeb bude doprovázena obrázky promítanými pomocí digitální techniky na velkoplošnou obrazovku. Každý koncert hudebně uvede mladý host večera, mimořádný hudební talent s již dosaženými výsledky, na každém koncertě zazní vedle skladby světového repertoáru i jedno dílo současného českého autora za osobní přítomnosti autorů žijících. Koncerty se v průběhu roku odehraní v Koncertním sále Pražské konzervatoře. Jedná se o začínající projekt bez dosavadní podpory HMP, je požadováno 46,2 % celkových nákladů. </w:t>
            </w:r>
            <w:r w:rsidRPr="00FA4534">
              <w:rPr>
                <w:rFonts w:ascii="Calibri" w:hAnsi="Calibri"/>
                <w:b/>
                <w:bCs/>
                <w:sz w:val="20"/>
                <w:szCs w:val="20"/>
              </w:rPr>
              <w:t>GK - Projekt v podání špičkového komorního souboru konfrontující českou tvůrčí modernu s osvědčenými hodnotami. Projekt k podpoře doporučen.</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BB/295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70972761 - Bejt Praha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Koncert Světlo porozumění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716 500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Již sedmé pokračování aktivity otevřené komunity Bejt Praha, která byla založena v roce 1994 a předložený projekt je jednou z jejích nejvýznamnějších kulturních akcí. Probíhá simultánně ve Španělské synagoze a v římsko-katolickém kostele svatého Ducha na Starém Městě v listopadu 2013. Přizvaní renomovaní hudebníci (např. Iva Bittová, Dan Bárta, Pavel Šporcl, Varhan Orchestrovič Bauer a mnoho dalších) s moderátory Janem Potměšilem, Petrem Gyori a dalšími se dle daného scénáře v průběhu večera přemisťují mezi svatostánky dvou monotheistických náboženství, aby vytvořili pomyslný most porozumění a tolerance, čemuž napomáhá i těsné sousedství obou chrámů v malebném prostředí Starého Města pražského. Cílem projektu je navázat na historii Prahy jako multikulturního města, která se vepsala také do jeho architektonického plánu jedinečným sousedstvím obou chrámů. Projekt dosud nebyl podpořen HMP. Je požadováno 28% nákladů. </w:t>
            </w:r>
            <w:r w:rsidRPr="00FA4534">
              <w:rPr>
                <w:rFonts w:ascii="Calibri" w:hAnsi="Calibri"/>
                <w:b/>
                <w:bCs/>
                <w:sz w:val="20"/>
                <w:szCs w:val="20"/>
              </w:rPr>
              <w:t>GK - Projekt má zajímavé téma, nápad paralelních koncertů spojující kultury je určitě záslužný počin. Bohužel v rozpočtu projektu je vysoký podíl osobních nákladů na produkční tým, bez bližší specifikace programu poměrně vysoká částka na autorské honoráře. Z tohoto důvodu projekt k podpoře nedoporučen.</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BB/296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27375935 - JV Agentura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Sen noci májové Andrea Bocelli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19 980 000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JV Agentura je společnost, která se snaží přivážet do ČR to nejlepší ze zahraniční kulturní scény. Díky ní bude hlavní město Praha v květnu 2013 v O2Aréně Praha hostit Andrea Bocelliho společně s Bukureští a Bělehradem a byla potvrzena jako první. Umělce doprovodí ne poprvé Český národní symfonický orchestr. Jména hostů, které si přizve na pražské pódium, budou zveřejněna na podzim 2012. Koncert má velmi promyšlenou a diferencovanou PR kampaň, která započala již v srpnu 2012. V tomto období byl také spuštěn předprodej vstupenek do O2Arény Praha. V tomto období realizační tým dotváří dramaturgický plán koncertu a zároveň oslovuje soukromé i další subjekty, aby se zapojili do financování projektu a stali se tak partnery koncertu této populární pěvecké hvězdy. Projekt dosud nebyl podpořen HMP. Je požadováno 1,1 % z celkových nákladů. </w:t>
            </w:r>
            <w:r w:rsidRPr="00FA4534">
              <w:rPr>
                <w:rFonts w:ascii="Calibri" w:hAnsi="Calibri"/>
                <w:b/>
                <w:bCs/>
                <w:sz w:val="20"/>
                <w:szCs w:val="20"/>
              </w:rPr>
              <w:t xml:space="preserve">GK - Grantový rozpočet není určen k podpoře koncertů komerčně soběstačných hvězd. Na obranu předkladatelů dodejme, že žádají jen 1% z rozpočtu (tj. 200.000 Kč), ale i tato částka by poškodila daleko potřebnější uchazeče z nekomerčních žánrů.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BB/297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71084843 - FRANCE Martin</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FELIX 70</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1 641 000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E66B6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E66B64">
            <w:pPr>
              <w:ind w:left="57" w:right="57"/>
              <w:jc w:val="both"/>
              <w:rPr>
                <w:rFonts w:ascii="Calibri" w:hAnsi="Calibri"/>
                <w:sz w:val="20"/>
                <w:szCs w:val="20"/>
              </w:rPr>
            </w:pPr>
            <w:r w:rsidRPr="00FA4534">
              <w:rPr>
                <w:rFonts w:ascii="Calibri" w:hAnsi="Calibri"/>
                <w:sz w:val="20"/>
                <w:szCs w:val="20"/>
              </w:rPr>
              <w:t xml:space="preserve">Jedná se o narozeninový galakoncert ku příležitosti životního jubilea Felixe Slováčka, který se bude konat 22.5.2013 v Lucerně. Této události se zúčastní také jeho přátelé a kolegové jako např. Karel Gott, Eva Pilarová, Jiří Korn, Sisa Sklovská a další. Na koncertě zazní největší hity všech těchto interpretů v úpravě pro velký sedmnáctičlenný Big band Felixe Slováčka. Jde o benefiční projekt ve prospěch Občanského sdružení Debra, které podporuje rodiny, ve kterých se vyskytla tzv. nemoc motýlích křídel. Tuto narozeninovou benefiční show bude přenášet ČT 1. Žadatel v posledních třech letech podporu HMP nečerpal. </w:t>
            </w:r>
            <w:r w:rsidRPr="00FA4534">
              <w:rPr>
                <w:rFonts w:ascii="Calibri" w:hAnsi="Calibri"/>
                <w:b/>
                <w:bCs/>
                <w:sz w:val="20"/>
                <w:szCs w:val="20"/>
              </w:rPr>
              <w:t xml:space="preserve">GK - Grantový rozpočet není určen k podpoře koncertů komerčně soběstačných hvězd. Na obranu předkladatelů dodejme, že žádají jen 1% z rozpočtu (tj. 200.000 Kč), ale i tato částka by poškodila daleko potřebnější uchazeče z nekomerčních žánrů. </w:t>
            </w:r>
          </w:p>
        </w:tc>
      </w:tr>
      <w:tr w:rsidR="00A13474" w:rsidRPr="00FA4534" w:rsidTr="007F3E6A">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BB/298</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Trnka Zdeněk</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Písně Zdeňka Trnky a Verše Jaroslava Seiferta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184 500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128 500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46</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E66B6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uspořádat koncert písní Zdeňka Trnky na verše Jaroslava Seiferta a konfrontovat tak poezii s hudbou. Koncert připomene všem generacím krásu poezie Jaroslava Seiferta a ukáže jiný způsob vnímání textů prostřednictvím hudby. Součástí projektu bude natočení CD stejného názvu a přepis notového materiálu do elektronické podoby. Koncert má být uspořádán k výročí skladatelových 88. narozenin. Žadatel žádá poprvé. </w:t>
            </w:r>
            <w:r w:rsidRPr="00FA4534">
              <w:rPr>
                <w:rFonts w:ascii="Calibri" w:hAnsi="Calibri"/>
                <w:b/>
                <w:bCs/>
                <w:sz w:val="20"/>
                <w:szCs w:val="20"/>
              </w:rPr>
              <w:t>GK - Tento projekt nevykazuje bohužel žádné parametry zásadního přínosu do pražského kulturního života. Projekt k podpoře nedoporučen.</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BB/299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26426188 - Nari Models, spol.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Červená stužka My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211175">
            <w:pPr>
              <w:ind w:left="57" w:right="57"/>
              <w:jc w:val="both"/>
              <w:rPr>
                <w:rFonts w:ascii="Calibri" w:hAnsi="Calibri"/>
                <w:sz w:val="20"/>
                <w:szCs w:val="20"/>
              </w:rPr>
            </w:pPr>
            <w:r w:rsidRPr="00FA4534">
              <w:rPr>
                <w:rFonts w:ascii="Calibri" w:hAnsi="Calibri"/>
                <w:sz w:val="20"/>
                <w:szCs w:val="20"/>
              </w:rPr>
              <w:t xml:space="preserve">Žadatel o grant pořádá v Betlémské kapli dne 28.11.2013 charitativní koncert ve prospěch Domu světla. Koncert se bude konat již sedmým rokem jako završení týdne boje proti AIDS. Rozpočet projektu neuvažuje honoráře pro zpěváky, kteří (včetně zahraničních umělců) vystupují bezplatně. U této neziskové akce jde o prevenci a informovanost o nemoci AIDS. Byla podpořena hl. m. Prahou dosud takto: v roce 2010 částkou 50 000 Kč, v roce 2011 částkou 40 000 Kč a v roce 2012 rovněž částkou 40 000 Kč. Žadatel obdržel dále v uplynulých třech letech podporu projektu Talent dětských domovů a Miss dívek dětských domovů Pha a Stř. kraje v celkové částce 95 000 Kč. </w:t>
            </w:r>
            <w:r w:rsidRPr="00FA4534">
              <w:rPr>
                <w:rFonts w:ascii="Calibri" w:hAnsi="Calibri"/>
                <w:b/>
                <w:bCs/>
                <w:sz w:val="20"/>
                <w:szCs w:val="20"/>
              </w:rPr>
              <w:t>GK - Záměr akce je charitativní, její náplň je ale popsána velmi mlhavě, vzhledem k charakteru i finanční nenáročnosti Komise doporučuje podporu obdobnou loňskému roku.</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BC/301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45770816 - Studio Citadela, občanské sdružení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Studio Citadela - taneční ateliéry - DAMARU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509 000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197 000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140 000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66B64">
            <w:pPr>
              <w:ind w:left="57" w:right="57"/>
              <w:jc w:val="both"/>
              <w:rPr>
                <w:rFonts w:ascii="Calibri" w:hAnsi="Calibri"/>
                <w:sz w:val="20"/>
                <w:szCs w:val="20"/>
              </w:rPr>
            </w:pPr>
            <w:r w:rsidRPr="00FA4534">
              <w:rPr>
                <w:rFonts w:ascii="Calibri" w:hAnsi="Calibri"/>
                <w:sz w:val="20"/>
                <w:szCs w:val="20"/>
              </w:rPr>
              <w:t xml:space="preserve">Studio Citadela se ve své dramaturgii zaměřuje na umělecké alternativní projekty, tanečně divadelní projekty a work in progress. Cílem programového směrování zůstává sociální divadlo, včetně etnických projektů a romského tanečního divadla. Taneční ateliér se zaměřuje na kombinaci výrazových technik (indický tanec, kathak, klasický balet, výrazový tanec) a prvků sociálního divadla. Ateliér spolupracuje s řadou umělců, kteří se věnují etnickému umění s interkulturním přesahem. Výsledkem jsou zejména komponované večery klasického tance (Loď bratří Formanů, Strašnické divadlo, Divadlo Kampa, kulturní centrum Indické ambasády ad.), jakož i multikulturní taneční inscenace. Činnost Studia Citadela je podporována granty v oblasti kultury a umění: 2009 – 215 000 Kč, 2010 – 140 000 Kč, 2012 – 60 000 Kč. </w:t>
            </w:r>
            <w:r w:rsidRPr="00FA4534">
              <w:rPr>
                <w:rFonts w:ascii="Calibri" w:hAnsi="Calibri"/>
                <w:b/>
                <w:bCs/>
                <w:sz w:val="20"/>
                <w:szCs w:val="20"/>
              </w:rPr>
              <w:t>GK - Projekt se vyznačuje reálnou rozvahou, přiměřenými požadavky a solidní kvalitou.</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BC/302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22693831 - Vize tance,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Vize tance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120 000</w:t>
            </w:r>
          </w:p>
        </w:tc>
      </w:tr>
      <w:tr w:rsidR="00A13474" w:rsidRPr="00FA4534" w:rsidTr="00E66B6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E66B64">
            <w:pPr>
              <w:ind w:left="57" w:right="57"/>
              <w:jc w:val="both"/>
              <w:rPr>
                <w:rFonts w:ascii="Calibri" w:hAnsi="Calibri"/>
                <w:sz w:val="20"/>
                <w:szCs w:val="20"/>
              </w:rPr>
            </w:pPr>
            <w:r w:rsidRPr="00FA4534">
              <w:rPr>
                <w:rFonts w:ascii="Calibri" w:hAnsi="Calibri"/>
                <w:sz w:val="20"/>
                <w:szCs w:val="20"/>
              </w:rPr>
              <w:t xml:space="preserve">Občanské sdružení Vize tance se zaměřuje na podporu a rozvoj současného tance, pohybového divadla a dalších příbuzných uměleckých žánrů. Vize tance sdružuje nejen profesionály (tanečníky, choreografy, pedagogy, manažery, teoretiky a odborné kritiky), ale je i platformou pro tanečníky z řad neprofesionálů. Hlavním cílem sdružení je přijetí a realizace Programu na podporu současného tance, pohybového divadla a interdisciplinárních umění. V roce 2013 se plánuje Vize tance věnovat programu Transition (druhá kariéra tanečníků), ustavení Taneční komory a právnímu poradenství pro taneční profesionály. Vize tance bude dále pořadatelem oborové taneční konference o aktuální situaci v oblasti českého tance a celorepublikových oslav Mezinárodního dne tance 2013. Sdružení Vize tance bylo založeno v r. 2007, v posledních třech letech čerpalo následující finanční podporu města: 2010 – 100 000 Kč, 2011 – 70 000 Kč, 2012 – 65 000 Kč. </w:t>
            </w:r>
            <w:r w:rsidRPr="00FA4534">
              <w:rPr>
                <w:rFonts w:ascii="Calibri" w:hAnsi="Calibri"/>
                <w:b/>
                <w:bCs/>
                <w:sz w:val="20"/>
                <w:szCs w:val="20"/>
              </w:rPr>
              <w:t>GK - Vize tance považujeme za důležitý projekt, který pomáhá zařadit české taneční umění do evropského kontextu. Projekt napomáhá růstu profesního zázemí tance.</w:t>
            </w:r>
          </w:p>
        </w:tc>
      </w:tr>
      <w:tr w:rsidR="00A13474" w:rsidRPr="00FA4534" w:rsidTr="007F3E6A">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BC/303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26640422 - VESELÉ SKOKY</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Veselé skoky 2013 - 10 LET TADY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1 870 000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480 000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87</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200 000</w:t>
            </w:r>
          </w:p>
        </w:tc>
      </w:tr>
      <w:tr w:rsidR="00A13474" w:rsidRPr="00FA4534" w:rsidTr="00E66B6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Veselé skoky je naprosto ojedinělý a zcela výjimečný soubor originálního autorského pohybového divadla. Propojuje taneční a herecké techniky: jazz, swing, step, folklor, balet, němou grotesku a pantomimu. Jejich domovskou scénou je Divadlo v Celetné, kde ročně realizuje 40 představení. Kromě toho soubor hostuje po celé naší republice i v zahraničí. Z těchto cest si přiváží umělecká ocenění. Pro rok 2013 oslaví soubor 10 let své existence. Výročí oslaví soubor premiérou Chabrus line, výstavou fotografií a projekcí filmů z desetileté činnosti souboru. Žadatel získává každoročně grantovou podporu města: 2010 – 200 000 Kč, 2011 – 100 000 Kč, 2012 – 80 000 Kč. </w:t>
            </w:r>
            <w:r w:rsidRPr="00FA4534">
              <w:rPr>
                <w:rFonts w:ascii="Calibri" w:hAnsi="Calibri"/>
                <w:b/>
                <w:bCs/>
                <w:sz w:val="20"/>
                <w:szCs w:val="20"/>
              </w:rPr>
              <w:t xml:space="preserve">GK - Jde o originální uskupení umělců a tvůrců, které je divácky přitažlivé a přináší na naší taneční scénu tvorbu a prezentaci kvalitního humoru. </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BC/305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63832143 - Mezinárodní centrum tance o.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BABY BALET PRAHA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3 940 000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66B64">
            <w:pPr>
              <w:ind w:left="57" w:right="57"/>
              <w:jc w:val="both"/>
              <w:rPr>
                <w:rFonts w:ascii="Calibri" w:hAnsi="Calibri"/>
                <w:sz w:val="20"/>
                <w:szCs w:val="20"/>
              </w:rPr>
            </w:pPr>
            <w:r w:rsidRPr="00FA4534">
              <w:rPr>
                <w:rFonts w:ascii="Calibri" w:hAnsi="Calibri"/>
                <w:sz w:val="20"/>
                <w:szCs w:val="20"/>
              </w:rPr>
              <w:t xml:space="preserve">Baby Balet Praha je školní soubor při konzervatoři Taneční centrum Praha složený z nejlepších 16 studentů nižších ročníků konzervatoře (3. – 5. ročník osmiletého studia). Soubor byl založen v prosinci 2003 z iniciativy studentů, kteří projevili mimořádnou aktivitu při uměleckých akcích školy s repertoárem jednotlivých tříd. Kmenový repertoár, který obsahuje přes 20 tanečních etud a jednoaktových choreografií v délce 2,5 hod, vzniká především při studiu repertoáru v předmětech klasický, moderní, jazzový a lidový tanec a je obohacován choreografickými etudami doplňkových oblastí – taneční sporty, step, atd. Soubor v sezoně odehraje přibližně 30 představení. Činnost Baby Baletu Praha byla podpořena v roce 2008 grantem ve výši 50 000 Kč. Žadatel čerpal v posledních letech finanční příspěvek města, a to v r. 2011 formou partnerství na projekty Mezinárodní týdny tance – 100 000 Kč, Balet Praha Junior – 200 000 Kč, v r. 2012 formou grantu na projekty Mezinárodní týdny tance – 50 000 Kč a Balet Praha Junior – 150 000 Kč. </w:t>
            </w:r>
            <w:r w:rsidRPr="00FA4534">
              <w:rPr>
                <w:rFonts w:ascii="Calibri" w:hAnsi="Calibri"/>
                <w:b/>
                <w:bCs/>
                <w:sz w:val="20"/>
                <w:szCs w:val="20"/>
              </w:rPr>
              <w:t>GK - Bodové ohodnocení tohoto projektu bylo pod hranicí k přiznání podpory.</w:t>
            </w:r>
          </w:p>
        </w:tc>
      </w:tr>
      <w:tr w:rsidR="00A13474" w:rsidRPr="00FA4534" w:rsidTr="007F3E6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BC/307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63832143 - Mezinárodní centrum tance o.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Balet Praha Junior</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6 154 000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1 550 000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9600B2">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FF6371">
            <w:pPr>
              <w:ind w:left="57" w:right="57"/>
              <w:jc w:val="both"/>
              <w:rPr>
                <w:rFonts w:ascii="Calibri" w:hAnsi="Calibri"/>
                <w:sz w:val="20"/>
                <w:szCs w:val="20"/>
              </w:rPr>
            </w:pPr>
            <w:r w:rsidRPr="00FA4534">
              <w:rPr>
                <w:rFonts w:ascii="Calibri" w:hAnsi="Calibri"/>
                <w:sz w:val="20"/>
                <w:szCs w:val="20"/>
              </w:rPr>
              <w:t xml:space="preserve">„Balet Praha Junior“ je komorní soubor složený ze 14 studentů a absolventů Tanečního centra Praha ve věku 17-22 let. Pracuje a plynule se rozvíjí od r. 1999, ve své činnosti vychází z uměleckého stylu Pražského komorního baletu. Repertoár obsahuje v každé sezoně zhruba 10 - 12 jednoaktových choreografií a je průběžně obměňován tak, aby zůstaly vyváženy významné složky současného tanečního divadla a byl udržen optimální poměr zahraniční a domácí produkce. Členové souboru Balet Praha Junior absolvovali v posledních 5 sezónách 386 představení v 62 domácích a 14 zahraničních městech. Soubor v posledních 3 letech čerpal následující podporu města: 2010 – grant 250 000 Kč (žadatel Taneční centrum Praha), 2011 – forma partnerství 200 000 Kč, 2012 – grant 150 000 Kč. </w:t>
            </w:r>
            <w:r w:rsidRPr="00FA4534">
              <w:rPr>
                <w:rFonts w:ascii="Calibri" w:hAnsi="Calibri"/>
                <w:b/>
                <w:bCs/>
                <w:sz w:val="20"/>
                <w:szCs w:val="20"/>
              </w:rPr>
              <w:t>GK - Rozpočet tohoto subjektu je velmi náročný a vzhledem k nižšímu bodovému ohodnocení všech hodnotitelů poskytne GK pouze částečný příspěvek.</w:t>
            </w:r>
          </w:p>
        </w:tc>
      </w:tr>
      <w:tr w:rsidR="00A13474" w:rsidRPr="00FA4534" w:rsidTr="009600B2">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BC/311</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27452581 - KD Mlejn o.p.s.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CIRKUS MLEJN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120 000</w:t>
            </w:r>
          </w:p>
        </w:tc>
      </w:tr>
      <w:tr w:rsidR="00A13474" w:rsidRPr="00FA4534" w:rsidTr="009600B2">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Divadelní skupina Cirkus Mlejn je samostatný umělecký soubor působící od roku 2009 se zaměřením na divadelní tvorbu nového cirkusu. Divadelní skupina připravuje vlastní inscenace a věnuje se vzdělávacím aktivitám. Klauniády, akrobatické výstupy a další dovednosti skládá skupina do divadelního tvaru a zprostředkovává tak divákovi příběh. Divadelní skupina Cirkus Mlejn uvedlo tři projekty: „Postav na čaj!“, „Emílie a Easy Living“. Nyní připravuje premiéru nového projektu „Dynamo“.  2013 plánuje Divadelní skupina Cirkus Mlejn uspořádat nejméně 5 dílen se zahraničními lektory, pokračovat v kurzech pro akrobaty, pokračovat v kurzech pro děti, uvést veřejné prezentace účastníků kurzů a vytvořit novou inscenaci. Podpora HMP: 2012 – 100 000 Kč  2011 - 300 000 Kč  2009 - 250 000 Kč. </w:t>
            </w:r>
            <w:r w:rsidRPr="00FA4534">
              <w:rPr>
                <w:rFonts w:ascii="Calibri" w:hAnsi="Calibri"/>
                <w:b/>
                <w:bCs/>
                <w:sz w:val="20"/>
                <w:szCs w:val="20"/>
              </w:rPr>
              <w:t>GK - Originální uskupení mladých umělců pracujících především v žánru současného cirkusu s mimořádně vyvinutým smyslem pro kreativitu.</w:t>
            </w:r>
          </w:p>
        </w:tc>
      </w:tr>
      <w:tr w:rsidR="00A13474" w:rsidRPr="00FA4534" w:rsidTr="007F3E6A">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BC/312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61384984 - Akademie múzických umění v Praze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Nová generace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198 000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106 000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F3E6A">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9E4308">
            <w:pPr>
              <w:ind w:left="57" w:right="57"/>
              <w:jc w:val="both"/>
              <w:rPr>
                <w:rFonts w:ascii="Calibri" w:hAnsi="Calibri"/>
                <w:sz w:val="20"/>
                <w:szCs w:val="20"/>
              </w:rPr>
            </w:pPr>
            <w:r w:rsidRPr="00FA4534">
              <w:rPr>
                <w:rFonts w:ascii="Calibri" w:hAnsi="Calibri"/>
                <w:sz w:val="20"/>
                <w:szCs w:val="20"/>
              </w:rPr>
              <w:t>Projekt navazuje na předchozí ročníky s cílem umožnit nová představení a reprízování úspěšných, umělecky přínosných představení začínajících choreografů a performerů. Jedinečnost projektu spočívá v podpoře vzájemné spolupráce budoucích i stávajících profesionálních umělců, v setkávání tance s nonverbálním divadlem, autorským divadlem, současnými skladateli a hudebníky, mladými scénografy a filmaři a rovněž ve vytvoření prostoru pro konfrontaci tradičních přístupů s experimenty. Prostřednictvím složených večerů se setkávají studenti taneční katedry HAMU s mladými interprety nezávislé scény a s tvůrci a tanečníky stálých souborů. Ve spolupráci s dalšími uměleckými školami bude</w:t>
            </w:r>
            <w:r>
              <w:rPr>
                <w:rFonts w:ascii="Calibri" w:hAnsi="Calibri"/>
                <w:sz w:val="20"/>
                <w:szCs w:val="20"/>
              </w:rPr>
              <w:t xml:space="preserve"> v roce</w:t>
            </w:r>
            <w:r w:rsidRPr="00FA4534">
              <w:rPr>
                <w:rFonts w:ascii="Calibri" w:hAnsi="Calibri"/>
                <w:sz w:val="20"/>
                <w:szCs w:val="20"/>
              </w:rPr>
              <w:t xml:space="preserve"> 2013 součástí projektu i třídenní festival. Součástí večerů bude navíc prezentace tanečních filmů. Představení se uskuteční v divadle Disk, Inspirace a ve Studiu ALTA. Snahou projektu je poskytovat profesionální produkční zázemí tak, aby se tvůrci mohli věnovat realizaci svých děl a nově získanými zkušenostmi tak zvyšovali svou profesionalitu. Projekt sedmým rokem připravuje a koordinátorem je Mgr. Bohumíra Eliášová, PhD. Projekt získává pravidelně grantovou podporu města: 2010 – 70 000 Kč, 2011 – 70 000 Kč, 2012 – 80 000Kč. </w:t>
            </w:r>
            <w:r w:rsidRPr="00FA4534">
              <w:rPr>
                <w:rFonts w:ascii="Calibri" w:hAnsi="Calibri"/>
                <w:b/>
                <w:bCs/>
                <w:sz w:val="20"/>
                <w:szCs w:val="20"/>
              </w:rPr>
              <w:t>GK - Projekt, který soustavně podporuje tvorbu nejmladší taneční generace.</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BC/314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26677075 - ProART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ProArt Company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2 251 000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Tanečně divadelní soubor soustředěný kolem choreografů a tanečníků Martina Dvořáka a Aleny Pajasové vznikl v r. 2005. Jeho cílem je podpora propojování rozličných divadelních žánrů v jeden celek, hledání nových výrazových prostředků v tanci a pohybovém divadle. Pro rok 2013 plánuje ProART Company několik premiér v české i mezinárodní spolupráci a reprizování nového i stávajícího repertoáru v Praze, Brně, další</w:t>
            </w:r>
            <w:r>
              <w:rPr>
                <w:rFonts w:ascii="Calibri" w:hAnsi="Calibri"/>
                <w:sz w:val="20"/>
                <w:szCs w:val="20"/>
              </w:rPr>
              <w:t>ch</w:t>
            </w:r>
            <w:r w:rsidRPr="00FA4534">
              <w:rPr>
                <w:rFonts w:ascii="Calibri" w:hAnsi="Calibri"/>
                <w:sz w:val="20"/>
                <w:szCs w:val="20"/>
              </w:rPr>
              <w:t xml:space="preserve"> městech republiky a v zahraničí (celkově 20-30 repríz). Plánované premiéry jsou: Azyl_Naděje, Painting Bodies, představení na základě mezinárodní spolupráce – Nackter Mann a Des Kreis ist jetzt mein Fenster (dle žadatele nebudou grantové prostředky použity na zahraniční projekty). ProART plánuje dále se věnovat projektu Junior ProART Company a kurzům tance pro veřejnost. Hl. m. Praha podporuje činnost souboru: 2010 – 3000 000 Kč, 2011 – 150 000 Kč, 2012 soubor grant nezískal. Dále je podporován Festival ProART. </w:t>
            </w:r>
            <w:r w:rsidRPr="00FA4534">
              <w:rPr>
                <w:rFonts w:ascii="Calibri" w:hAnsi="Calibri"/>
                <w:b/>
                <w:bCs/>
                <w:sz w:val="20"/>
                <w:szCs w:val="20"/>
              </w:rPr>
              <w:t>GK - Vzhledem k bodovému ohodnocení všech hodnotitelů je možné přiznat žadateli pouze částečný příspěvek.</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BC/315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22828044 - Czechpantomime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Tantehorse: celoroční kontinuální činnost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1 200 550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686 550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Skupina Tantehorse se zaměřuje na mimické, fyzické a taneční divadlo s přesahem do dalších uměleckých žánrů. Projekt Celoroční kontinuální činnost Tantehorese 2013 navazuje na předešlý rok této profesionální skupiny. Cílem je pokračovat v kontinuálním studiu a vývoji současného fyzického a mimického divadla. Sdružení ve svých projektech uplatňuje propojení tradičních technik tance s moderními výrazovými prostředky a moderních. Sdružení v rámci kontinuální činnosti připravuje dva nové projekty: UTER QUE (premiéra březen 2013) a Shakespeare Underground Module. Dále chce pokračovat v edukativní činnosti, spolupracovat na projektu NE/IDENTITA, pořádat workshopy a semináře, prezentovat pražský soubor v zahraničí Sdružení Czechpantomime - předkladatel žádosti - bylo zaregistrováno koncem roku 2009. O grant požádalo až na rok 2011. 2011 –100 000 Kč, 2012 – 100 000 Kč. </w:t>
            </w:r>
            <w:r w:rsidRPr="00FA4534">
              <w:rPr>
                <w:rFonts w:ascii="Calibri" w:hAnsi="Calibri"/>
                <w:b/>
                <w:bCs/>
                <w:sz w:val="20"/>
                <w:szCs w:val="20"/>
              </w:rPr>
              <w:t>GK - Soubor, který originálním způsobem rozšiřuje spektrum současného tanečního a divadelního umění.</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BC/316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22726705 - MESA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ME-SA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831 000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170 000</w:t>
            </w:r>
          </w:p>
        </w:tc>
      </w:tr>
      <w:tr w:rsidR="00A13474" w:rsidRPr="00FA4534" w:rsidTr="009E4308">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Default="00A13474" w:rsidP="00DF3A47">
            <w:pPr>
              <w:ind w:left="57" w:right="57"/>
              <w:jc w:val="both"/>
              <w:rPr>
                <w:rFonts w:ascii="Calibri" w:hAnsi="Calibri"/>
                <w:b/>
                <w:bCs/>
                <w:sz w:val="20"/>
                <w:szCs w:val="20"/>
              </w:rPr>
            </w:pPr>
            <w:r w:rsidRPr="00FA4534">
              <w:rPr>
                <w:rFonts w:ascii="Calibri" w:hAnsi="Calibri"/>
                <w:sz w:val="20"/>
                <w:szCs w:val="20"/>
              </w:rPr>
              <w:t xml:space="preserve">MESA je mladé taneční seskupení, které utvořily  2008 tehdejších tři studentky AMU – H.Kalousková, M.Lacová, K. Párová-Hejnová. Během čtyřleté existence se skupina vyprofilovala v plně profesionální soubor, jehož choreografie byly zařazeny např. do programu mezinárodního festivalu Tanec Praha, získaly Cenu diváka na České taneční platformě. MESA si také získává zájem mezinárodní profesní obce (nominace na Taneční inscenaci roku 2012 a Tanečnici roku 2011, 2012). Projekt celoroční činnost v sobě obsahuje vytvoření nového mezinárodního projektu pod vedením švédského choreografa Rasmuse Ölmeho, zorganizování workshopu tohoto významného pedagoga a reprízování předešlých projektů. Žadatel čerpal grantovou podporu města: 2009 – 95 000 Kč, 2010 – 120 000 Kč, 2012 – 125 000 Kč. </w:t>
            </w:r>
            <w:r w:rsidRPr="00FA4534">
              <w:rPr>
                <w:rFonts w:ascii="Calibri" w:hAnsi="Calibri"/>
                <w:b/>
                <w:bCs/>
                <w:sz w:val="20"/>
                <w:szCs w:val="20"/>
              </w:rPr>
              <w:t>GK - Projekt s rostoucí inscenační kvalitou, který dává příležitosti mladým interpretům v oblasti současného tance.</w:t>
            </w:r>
          </w:p>
          <w:p w:rsidR="00A13474" w:rsidRPr="00FA4534" w:rsidRDefault="00A13474" w:rsidP="00DF3A47">
            <w:pPr>
              <w:ind w:left="57" w:right="57"/>
              <w:jc w:val="both"/>
              <w:rPr>
                <w:rFonts w:ascii="Calibri" w:hAnsi="Calibri"/>
                <w:sz w:val="20"/>
                <w:szCs w:val="20"/>
              </w:rPr>
            </w:pPr>
          </w:p>
        </w:tc>
      </w:tr>
      <w:tr w:rsidR="00A13474" w:rsidRPr="00FA4534" w:rsidTr="00195830">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BC/317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22826467 - DEKKADANCERS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činnost občanského sdružení DEKKADANCERS o.s.</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682 900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204 870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200 000</w:t>
            </w:r>
          </w:p>
        </w:tc>
      </w:tr>
      <w:tr w:rsidR="00A13474" w:rsidRPr="00FA4534" w:rsidTr="009E4308">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 rámci celoroční činnosti sdružení bude realizováno čtrnáct tanečních představení na Nové scéně ND a v Divadle Kolowrat, z toho budou uvedeny tři premiéry: „Dekkametron“, „Vrstvy vzpomínek“ a „Techlights“. Cílem je zprostředkovat pražským divákům soudobé nezávislé trendy světové taneční scény. Dekkadancers ve svých dílech jedinečnými způsoby spojují multimediální projekce s klasickým tancem, soudobou i klasickou hudbu, klasickou baletní choreografii s moderními tanečními styly, designovou estetiku a kouzlo všedních předmětů, snaží se provázat tradiční performing arts s moderní technologií. Sdružení Dekkadancers vzniklo v r. 2009 s cílem na orientaci na soudobé světové trendy v moderním baletu, originální humor tvůrců, interpretační dovednosti profesionálních tanečníků. Žadatel podal žádost o grantovou podporu poprvé. </w:t>
            </w:r>
            <w:r w:rsidRPr="00FA4534">
              <w:rPr>
                <w:rFonts w:ascii="Calibri" w:hAnsi="Calibri"/>
                <w:b/>
                <w:bCs/>
                <w:sz w:val="20"/>
                <w:szCs w:val="20"/>
              </w:rPr>
              <w:t>GK - Sdružení tanečníků a choreografů, kteří již delší dobu upozorňují na svůj talent, avšak letos se poprvé uchází o podporu, kterou mu GK vzhledem bodovému ohodnocení přiznala.</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BC/319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26537516 - Setkávání současného Tance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produkční činnost SESTY v Praze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1 641 000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666 000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Sdružení SE.S.TA vzniklo v r. 1999, jako jeden z cílů své činnosti si vytklo organizovat další vzdělávání jak pro profesionální tanečníky a choreografy, tak pro taneční pedagogy a kritiky. Programy jsou zaměřeny na rozvoj českého tanečního prostředí jako celku, ale zároveň také ve smyslu integrace českých profesionálů do mezinárodního kontextu. Sdružení SE.S.TA organizuje stáže, srovnávací semináře, stáže zaměřené přímo na výuku tance ve školách pod vedením zahraničních lektorů. Od roku 2010 je SE.S.TA institucí akreditovanou Ministerstvem školství, mládeže a tělovýchovy pro provádění vzdělávacích programů akreditovaných rovněž MŠMT ČR pro pedagogické pracovníky. Vzdělávání tanečních profesionálů je jedním bodem z aktivit sdružení SE.S.TA. Dále sdružení produkuje, uvádí představení zahraničních umělců a organizuje různé akce umožňující umělcům a divákům vstoupit do bližšího vztahu. Předložený projekt žádá o podporu celoročního programu představení současného tance a pohybového divadla pod záštitou SE.S.TA, jež jsou výsledkem programu vzdělávání. Hlavní město Praha pravidelně podporuje projekty sdružení SE.S.TA v r. 2010 – 150 000 Kč, 2011 – 240 000 Kč a 2012 – 380 000 Kč. </w:t>
            </w:r>
            <w:r w:rsidRPr="00FA4534">
              <w:rPr>
                <w:rFonts w:ascii="Calibri" w:hAnsi="Calibri"/>
                <w:b/>
                <w:bCs/>
                <w:sz w:val="20"/>
                <w:szCs w:val="20"/>
              </w:rPr>
              <w:t xml:space="preserve">GK  oceňuje soustavnou pedagogickou činnost a úsilí o rozvoj tanečního prostředí.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BC/320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42568471 - Vašáková Jarmila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Taneční soubor Caramelka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Pražský taneční soubor Caramelka se specializuje na stepový a country tanec a za dobu své působnosti se stal uznávaným souborem nejen v České republice, ale také v zahraničí. Cílem projektu je udržet kvalitní členskou základnu – 52 tanečníků, ve věku od 7-20 let. Svým zaměřením a interpretací objevuje a porovnává kořeny těchto tanců. Kontrasty, proměny a vývoj těchto tanečních stylů jsou hlavním těžištěm repertoáru souboru. Caramelka svým tanečním uměním reprezentuje Prahu nejen v ČR, ale i na zahraničních festivalech (Švýcarsko, Francie, Polsko, Německo). Žadatelce nebyla v posledních 3 letech udělena podpora HMP v oblasti KUL. </w:t>
            </w:r>
            <w:r w:rsidRPr="00FA4534">
              <w:rPr>
                <w:rFonts w:ascii="Calibri" w:hAnsi="Calibri"/>
                <w:b/>
                <w:bCs/>
                <w:sz w:val="20"/>
                <w:szCs w:val="20"/>
              </w:rPr>
              <w:t>GK - Jedná se o projekt, který by měl být schopen samofinancování.</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BC/322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63832143 - Mezinárodní centrum tance o.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Mezinárodní týdny tance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1 615 000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16DBD">
            <w:pPr>
              <w:ind w:left="57" w:right="57"/>
              <w:jc w:val="both"/>
              <w:rPr>
                <w:rFonts w:ascii="Calibri" w:hAnsi="Calibri"/>
                <w:sz w:val="20"/>
                <w:szCs w:val="20"/>
              </w:rPr>
            </w:pPr>
            <w:r w:rsidRPr="00FA4534">
              <w:rPr>
                <w:rFonts w:ascii="Calibri" w:hAnsi="Calibri"/>
                <w:sz w:val="20"/>
                <w:szCs w:val="20"/>
              </w:rPr>
              <w:t xml:space="preserve">Tento nejstarší český festival současného tance se vyvinul z pravidelných seminářů a představení Tanečního centra UK se zahraničními umělci a pedagogy, kde se již systematicky vyučovaly moderní taneční techniky a studovala díla současného tance s tvůrci evropských zemí a USA. Dramaturgie se postupně soustředila především na mladé špičkové české umělce pracující v zahraničí a na juniorské soubory a umělecké projekty domácích i zahraničních konzervatoří a akademií. Cílem projektu je prezentace a konfrontace výsledků vzdělávacích koncepcí konzervatoří a akademií tanečního oboru – technické a výrazové vybavení interpretů, kvalita inscenačních metod, přiměřenost scénických prostředků, výběr námětů vhodných pro zpracování juniorských uměleckých úkolů. Žadatel čerpal v posledních letech finanční příspěvek města v r. 2011 formou partnerství na projekty. Hlavní město Praha podpořilo projekt v r. 2011 formou Partnerství – 100 000 Kč a v r. 2012 formou Grantu – 50 000 Kč. </w:t>
            </w:r>
            <w:r w:rsidRPr="00FA4534">
              <w:rPr>
                <w:rFonts w:ascii="Calibri" w:hAnsi="Calibri"/>
                <w:b/>
                <w:bCs/>
                <w:sz w:val="20"/>
                <w:szCs w:val="20"/>
              </w:rPr>
              <w:t xml:space="preserve">GK - konstatovala ustupující mezinárodní rozměr projektu a vzhledem k bodovému ohodnocení přiznala minimální podporu.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BC/323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26679621 - NOVÁ SÍŤ</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Nová síť přes hranice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1 581 000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601 000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16DBD">
            <w:pPr>
              <w:ind w:left="57" w:right="57"/>
              <w:jc w:val="both"/>
              <w:rPr>
                <w:rFonts w:ascii="Calibri" w:hAnsi="Calibri"/>
                <w:sz w:val="20"/>
                <w:szCs w:val="20"/>
              </w:rPr>
            </w:pPr>
            <w:r w:rsidRPr="00FA4534">
              <w:rPr>
                <w:rFonts w:ascii="Calibri" w:hAnsi="Calibri"/>
                <w:sz w:val="20"/>
                <w:szCs w:val="20"/>
              </w:rPr>
              <w:t xml:space="preserve">Občanské sdružení Nová síť vzniklo v r. 2004 s cílem vytvořit organizační zázemí pro decentralizaci a prezentaci nového českého scénického umění v regionech ČR a v zahraničí. Záměrem je podporovat mladé nadané umělce aktivní v oblasti nové scénické tvorby, kteří působí v hlavním městě Praze, pracují projektovým způsobem mimo zavedenou síť repertoárových divadel, překračují hranice žánrů, hledají nové přístupy k autorské tvorbě. Nová síť organizuje festival nového divadla Malá inventura, spoluorganizuje putovní festival nového divadla Velká inventura, spolupořádá či pořádá umělecké rezidence, zabezpečuje cirkulaci představení do zahraničí i regionů ČR, poskytuje poradenský servis kulturním neziskovým organizacím. Původní spolupráce se zeměmi Visegradské čtyřky se rozšířila o další evropské země. Aktivity Nové sítě se zaměřují na cirkulaci výjezdů umělců, na umělecké rezidence ve spolupráci se zahraničními partnery, na spolupráci zahraničních festivalů, na provoz a propagaci webových stránek. Aktivity o.s. Nová síť jsou finančně podporovány granty města: 2010 – 220 000 Kč, 2011 – 200 000 Kč, 2012 – 180 000 Kč. </w:t>
            </w:r>
            <w:r w:rsidRPr="00FA4534">
              <w:rPr>
                <w:rFonts w:ascii="Calibri" w:hAnsi="Calibri"/>
                <w:b/>
                <w:bCs/>
                <w:sz w:val="20"/>
                <w:szCs w:val="20"/>
              </w:rPr>
              <w:t>GK  komise konstatovala, že projekt sice pozitivně propaguje pražské nonverbální umění v zahraničí, ale vzhledem k nízkému bodovému ohodnocení přiznala jen částečnou podporu.</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BC/325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44268211 - Tanec Praha, o.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M4m - M for mobility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990 000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B7424">
            <w:pPr>
              <w:ind w:left="57" w:right="57"/>
              <w:jc w:val="both"/>
              <w:rPr>
                <w:rFonts w:ascii="Calibri" w:hAnsi="Calibri"/>
                <w:sz w:val="20"/>
                <w:szCs w:val="20"/>
              </w:rPr>
            </w:pPr>
            <w:r w:rsidRPr="00FA4534">
              <w:rPr>
                <w:rFonts w:ascii="Calibri" w:hAnsi="Calibri"/>
                <w:sz w:val="20"/>
                <w:szCs w:val="20"/>
              </w:rPr>
              <w:t xml:space="preserve">M4m – Mfor mobility je mezinárodním projektem sedmi partnerů ze zemí EU a přidružených partnerů. Tanec Praha je koordinátorem projektu zodpovědným za celé jeho řízení. Těžištěm projektu M4m jsou interdisciplinární umělecké rezidence, do kterých se během dvou let zapojí až 130 umělců a aktérů ze zemí EU i mimo ni. Rezidenti se během své tvorby setkávají s místními aktéry i širokým publikem. Součástí jsou i tematické workshopy. Cílem je umožnit mezikulturní dialog a zároveň představit inovativní výstupy z uměleckých rezidencí a workshopů.  2013 bude Tanec Praha zodpovědný za závěrečné setkání partnerů M4m v Praze a prezentaci výsledků projektu širokému publiku. Projekty žadatele jsou každoročně podporovány: 2010 – 8 260 000 Kč, 2011 – 7 660 000 Kč, 2012 – 7 530 000 Kč. </w:t>
            </w:r>
            <w:r w:rsidRPr="00FA4534">
              <w:rPr>
                <w:rFonts w:ascii="Calibri" w:hAnsi="Calibri"/>
                <w:b/>
                <w:bCs/>
                <w:sz w:val="20"/>
                <w:szCs w:val="20"/>
              </w:rPr>
              <w:t>GK - Projekt se vyznačuje dobrou kvalitou a napomáhá zařazení tvorby našich umělců do evropského kontextu.</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BC/326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26679621 - NOVÁ SÍŤ</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Malá inventura 2013 - festival nového divadla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1 323 000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2A781F">
            <w:pPr>
              <w:ind w:left="57" w:right="57"/>
              <w:jc w:val="both"/>
              <w:rPr>
                <w:rFonts w:ascii="Calibri" w:hAnsi="Calibri"/>
                <w:sz w:val="20"/>
                <w:szCs w:val="20"/>
              </w:rPr>
            </w:pPr>
            <w:r w:rsidRPr="00FA4534">
              <w:rPr>
                <w:rFonts w:ascii="Calibri" w:hAnsi="Calibri"/>
                <w:sz w:val="20"/>
                <w:szCs w:val="20"/>
              </w:rPr>
              <w:t xml:space="preserve">Malá inventura je reprezentativním festivalem nového divadla, který mapuje aktuální dění na projektové divadelní scéně. Festival každoročně přináší komplexní rekapitulaci českých premiér nezávislé divadelní produkce a je vizitkou českého inovativního potencionálu v živém umění. Malá inventura prezentuje nejen jednotlivá divadelní představení, ale i síť divadelních producentů a prostorů v Praze, vytvářejících kvalitní podmínky pro vznik současné novátorské divadelní tvorby. Festival je rovněž kontaktní regionální a mezinárodní platformou, která umožňuje prezentaci pražské kultury v regionech i v zahraničí. 11. ročník se uskuteční 22. – 28. 2. 2013 v Divadle Alfred ve dvoře, v experimentálním prostoru NoD/ROXY, v Ponci, ve Studiu ALTA, Meet Factory, Nová scéna ND. Program bude rozšířen o prezentaci obdobně zaměřených projektů živého umění ze střední Evropy. Nová síť získala v posledních třech letech tyto granty města: 2010 – 220 000 Kč (2 granty, z toho 120 000 Kč na festival), 2011 – 200 000 Kč (2 granty, z toho 50 000 Kč na festival), 2012 – 180 000 Kč (2 granty, z toho na festival 100 000 Kč). </w:t>
            </w:r>
            <w:r w:rsidRPr="00FA4534">
              <w:rPr>
                <w:rFonts w:ascii="Calibri" w:hAnsi="Calibri"/>
                <w:b/>
                <w:bCs/>
                <w:sz w:val="20"/>
                <w:szCs w:val="20"/>
              </w:rPr>
              <w:t>GK - Projekt je důležitou prezentací nonverbálního umění a umělců a podílí se také na prezentaci talentovaných osobností v pražském i mezinárodním prostředí.</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BC/327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22684379 - Czech Dance Benefit Society o.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2nd. Prague City Tap Festival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72F52">
            <w:pPr>
              <w:ind w:left="57" w:right="57"/>
              <w:jc w:val="both"/>
              <w:rPr>
                <w:rFonts w:ascii="Calibri" w:hAnsi="Calibri"/>
                <w:sz w:val="20"/>
                <w:szCs w:val="20"/>
              </w:rPr>
            </w:pPr>
            <w:r w:rsidRPr="00FA4534">
              <w:rPr>
                <w:rFonts w:ascii="Calibri" w:hAnsi="Calibri"/>
                <w:sz w:val="20"/>
                <w:szCs w:val="20"/>
              </w:rPr>
              <w:t xml:space="preserve">Druhý ročník stepařského festivalu vznikne ve spolupráci s největšími osobnostmi tohoto stylu tance s Jasonem Samuelem Smithem, Chloe Arnoldem a Michelle Dorrancem, kteří stejně jako v roce 2012 budou i hlavními lektory a účinkujícími. Hlavními přínosy festivalu jsou popularizace a výrazné zvýšení úrovně tohoto stylu tance v ČR s možností studentů učit se skutečně od těch nejlepších v oboru na světě a setkat se s Evropskou špičkou. Žadatel byl příjemce finanční podpora města formou partnerství: 2009 – 1000 000 Kč, 2010 – 1.000 000 Kč, 2012 – 200 000 Kč. </w:t>
            </w:r>
            <w:r w:rsidRPr="00FA4534">
              <w:rPr>
                <w:rFonts w:ascii="Calibri" w:hAnsi="Calibri"/>
                <w:b/>
                <w:bCs/>
                <w:sz w:val="20"/>
                <w:szCs w:val="20"/>
              </w:rPr>
              <w:t>GK  ocenila nejen originální žánr a příspěvek k diverzitě taneční scény, ale rovněž vysokou úroveň vystupujících umělců.</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BC/328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26537516 - Setkávání současného Tance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Master Classes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1 315 000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410 000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2A781F">
            <w:pPr>
              <w:ind w:left="57" w:right="57"/>
              <w:jc w:val="both"/>
              <w:rPr>
                <w:rFonts w:ascii="Calibri" w:hAnsi="Calibri"/>
                <w:sz w:val="20"/>
                <w:szCs w:val="20"/>
              </w:rPr>
            </w:pPr>
            <w:r w:rsidRPr="00FA4534">
              <w:rPr>
                <w:rFonts w:ascii="Calibri" w:hAnsi="Calibri"/>
                <w:sz w:val="20"/>
                <w:szCs w:val="20"/>
              </w:rPr>
              <w:t xml:space="preserve">Sdružení SE.S.TA vzniklo v r. 1999, jako jeden z cílů své činnosti si vytklo organizovat další vzdělávání jak pro profesionální tanečníky a choreografy, tak pro taneční pedagogy a kritiky. Programy jsou zaměřeny na rozvoj českého tanečního prostředí jako celku, ale zároveň také ve smyslu integrace českých profesionálů do mezinárodního kontextu. Sdružení SE.S.TA organizuje stáže, srovnávací semináře, stáže zaměřené přímo na výuku tance ve školách pod vedením zahraničních lektorů. Od roku 2010 je SE.S.TA institucí akreditovanou Ministerstvem školství, mládeže a tělovýchovy pro provádění vzdělávacích programů akreditovaných rovněž MŠMT ČR pro pedagogické pracovníky. Tento projekt byl podpořen grantem města v r. 2009 – 130 000 Kč, 2011 – 100 000 Kč a 2012 – 80 000 Kč. </w:t>
            </w:r>
            <w:r w:rsidRPr="00FA4534">
              <w:rPr>
                <w:rFonts w:ascii="Calibri" w:hAnsi="Calibri"/>
                <w:b/>
                <w:bCs/>
                <w:sz w:val="20"/>
                <w:szCs w:val="20"/>
              </w:rPr>
              <w:t>GK  ocenila úsilí o vzdělávání tanečníků a rozvoj publika, ale vzhledem k podpoře také celoroční činnosti tohoto subjektu, přidělila pouze symbolický příspěvek.</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BC/329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70102066 - Občanské sdružení Cena Jarmily Jeřábkové</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Nové Evropy 2013 - Cena Jarmily Jeřábkové</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902 140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517 140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2A781F">
            <w:pPr>
              <w:ind w:left="57" w:right="57"/>
              <w:jc w:val="both"/>
              <w:rPr>
                <w:rFonts w:ascii="Calibri" w:hAnsi="Calibri"/>
                <w:sz w:val="20"/>
                <w:szCs w:val="20"/>
              </w:rPr>
            </w:pPr>
            <w:r w:rsidRPr="00FA4534">
              <w:rPr>
                <w:rFonts w:ascii="Calibri" w:hAnsi="Calibri"/>
                <w:sz w:val="20"/>
                <w:szCs w:val="20"/>
              </w:rPr>
              <w:t xml:space="preserve">Festival Nové Evropy je mezinárodní festival současného tance a tanečního divadla spojený s choreografickou soutěží Cena Jarmily Jeřábkové, která je určena choreografům a tanečníkům z oblasti současného tance a tanečního divadla do 35 let ze zemí střední a východní Evropy. Soutěžící představí vždy jednu choreografii inspirovanou hudební kompozicí českého současného skladatele Lukáše Matouška další choreografie představí jejich tvorbu, na základě níž byli do soutěže pozvání. Zárukou kvalitního posouzení je mezinárodní porota složená z českých i zahraničních choreografů, tanečníků a tanečních teoretiků. Po dobu svého trvání soutěž pomohla k objevu talentů, které vynikají i v dalších mezinárodních přehlídkách a festivalech. Festival se uskuteční ve dnech 22. – 26. 11. 2013 v prostorách konzervatoře Ducan Centre a Divadle Duncan Centre. Soutěž je od samého počátku pravidelně finančně podporována hl. m. Prahou: 2009 – 200 000 Kč, 2010 – 200 000 Kč, 2011 – 100 000 Kč – částka byla vrácena, neboť soutěž se neuskutečnila, začala být organizována jako bienále, v r. 2012 nebyl projekt finančně podpořen. </w:t>
            </w:r>
            <w:r w:rsidRPr="00FA4534">
              <w:rPr>
                <w:rFonts w:ascii="Calibri" w:hAnsi="Calibri"/>
                <w:b/>
                <w:bCs/>
                <w:sz w:val="20"/>
                <w:szCs w:val="20"/>
              </w:rPr>
              <w:t>GK  se rozhodla projekt částečně podpořit vzhledem k jeho originální filozofii propojení tance s novodobou vážnou hudbou.</w:t>
            </w:r>
          </w:p>
        </w:tc>
      </w:tr>
      <w:tr w:rsidR="00A13474" w:rsidRPr="00FA4534" w:rsidTr="00195830">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BC/330</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26640422 - VESELÉ SKOKY</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Veselé skoky na festivalu Mittkulturen 2013, Švédsko</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60 000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2A781F">
            <w:pPr>
              <w:ind w:left="57" w:right="57"/>
              <w:jc w:val="both"/>
              <w:rPr>
                <w:rFonts w:ascii="Calibri" w:hAnsi="Calibri"/>
                <w:sz w:val="20"/>
                <w:szCs w:val="20"/>
              </w:rPr>
            </w:pPr>
            <w:r w:rsidRPr="00FA4534">
              <w:rPr>
                <w:rFonts w:ascii="Calibri" w:hAnsi="Calibri"/>
                <w:sz w:val="20"/>
                <w:szCs w:val="20"/>
              </w:rPr>
              <w:t xml:space="preserve">Veselé skoky je naprosto ojedinělý a zcela výjimečný soubor originálního autorského pohybového divadla. Propojuje taneční a herecké techniky: jazz, swing, step, folklor, balet, němou grotesku a pantomimu. Jejich domovskou scénou je Divadlo v Celetné, kde ročně realizuje 40 představení. Kromě toho soubor hostuje po celé naší republice i v zahraničí. Z těchto cest si přiváží umělecká ocenění. Pro rok 2013 oslovil Veselé skoky pořadatel festivalu Mittkulturen 2013 v Härjedalenu ve Švédsku. V rámci festivalu plánuje soubor uvést nové představení Chabrus line (premiéra únor 2013). Festival Mittkulturen dle žadatele pravidelně navštěvují umělci z Evropy a Ameriky. Vedle pestré nabídky představení bude možná účast na workshopech pod vedením známých kulturních osobností. Žadatel získává každoročně grantovou podporu města: 2010 – 200 000 Kč, 2011 – 100 000 Kč, 2012 – 80 000 Kč. </w:t>
            </w:r>
            <w:r w:rsidRPr="00FA4534">
              <w:rPr>
                <w:rFonts w:ascii="Calibri" w:hAnsi="Calibri"/>
                <w:b/>
                <w:bCs/>
                <w:sz w:val="20"/>
                <w:szCs w:val="20"/>
              </w:rPr>
              <w:t xml:space="preserve">GK  uznala projekt jako vhodný k podpoře z důvodu prezentace pražského umění v zahraničí.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BC/331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00408361 - Společnost pro taneční a múzickou výchovu</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Vale tudo ilegal - rozhovor 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896 491</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388 627</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 rok 2013 plánuje Společnost pro taneční múzickou výchovu nový koncept nekonvenčního a spontánního mezinárodního programu, jehož cílem je uvést cyklus tematicky propojených představení. Dramaturgie projektu je zaštítěna uměleckou ředitelkou souboru Déjá Donné Lenkou Flory. Posláním projektu je představit české veřejnosti osm zástupců evropské scény současného tance a tanečního divadla originální formou rozhovoru, choreografických vstupů, improvizace a projekce. Za přítomnosti moderátora bude vybraný umělec odpovídat na předem připravené, dramaturgicky a jevištně zpracované otázky týkající se jeho profese i soukromého života. Jednotlivé části večera budou koncipovány tak, aby navodily atmosféru skutečného představení, které balancuje na rozhraní fikce a reality. Pro spolupráci na projektu byla oslovena pražská divadla a dvě zahraniční umělecké skupiny. Cílem organizátorů projektu je tak docílit větší propojenosti pražských kulturních institucí domácí a zahraniční taneční scény. Společnost pro taneční múzickou výchovu získává každoročně grantovou podporu na činnost Divadla Duncan Centre: V r. 2008 udělen dvouletý grant ve výši 550 000 Kč na každý rok, 2010 udělen další dvouletý grant ve výši 550 000 Kč na každý rok, v r. 2012 byl udělen grant ve výši 300 000 Kč. </w:t>
            </w:r>
            <w:r w:rsidRPr="00FA4534">
              <w:rPr>
                <w:rFonts w:ascii="Calibri" w:hAnsi="Calibri"/>
                <w:b/>
                <w:bCs/>
                <w:sz w:val="20"/>
                <w:szCs w:val="20"/>
              </w:rPr>
              <w:t>GK - Vzhledem k nízkému bodovému hodnocení nebylo možné projekt podpořit.</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BC/332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69346879 - Centrum volného času Bilbo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Baroque balance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551 000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7F5CA4">
            <w:pPr>
              <w:ind w:left="57" w:right="57"/>
              <w:jc w:val="both"/>
              <w:rPr>
                <w:rFonts w:ascii="Calibri" w:hAnsi="Calibri"/>
                <w:sz w:val="20"/>
                <w:szCs w:val="20"/>
              </w:rPr>
            </w:pPr>
            <w:r w:rsidRPr="00FA4534">
              <w:rPr>
                <w:rFonts w:ascii="Calibri" w:hAnsi="Calibri"/>
                <w:sz w:val="20"/>
                <w:szCs w:val="20"/>
              </w:rPr>
              <w:t xml:space="preserve">Obsahem projektu je realizace komponovaných představení barokního tance a hudby pod názvem Baroque balance, který probíhá společně s letní školou barokního tance. Projekt je členěn na dvě části, kdy první - Letní škola barokního tance nabízí teoretické i praktické vzdělání v tomto oboru umělecké činnosti. Druhá část projektu představuje tanečně hudební představení Baroque balance v barokním aranžmá. Na přípravě a realizaci se podílejí profesionální umělci. Občanské sdružení Bilbo se zaměřuje na zájmovou, vzdělávací a kulturní činnost. Centrum volného času Bilbo v minulosti o podporu hl. m. Prahy nežádalo. </w:t>
            </w:r>
            <w:r w:rsidRPr="00FA4534">
              <w:rPr>
                <w:rFonts w:ascii="Calibri" w:hAnsi="Calibri"/>
                <w:b/>
                <w:bCs/>
                <w:sz w:val="20"/>
                <w:szCs w:val="20"/>
              </w:rPr>
              <w:t>GK konstatovala solidní úroveň projektu a jeho zaměření na oživení barokního tance v novodobých souvislostech.</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BC/333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26677075 - ProART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ProArt festival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1 990 000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Mezinárodní festival ProART, který se koná od r. 2004 vždy v létě v Praze a v Brně (předložená žádost zahrnuje pouze pražskou část). Festival se  2013 uskuteční ve dnech 12.7. – 28.7. Pro nadcházející jubilejní 10. ročník ProART Festivalu bylo zvoleno téma: Linie – Kruh – Čas. Cílem festivalu je propojování rozličných uměleckých žánrů a zároveň i výchova všestranného divadelního umělce širokého rejstříku a nadžánrových dovedností. Festival se skládá ze dvou částí. První jsou umělecké ateliéry – workshopy, které nabízejí profesionálům i široké laické veřejnosti výuku v disciplínách - tanec, herectví, zpěv, fotografie, kytara, klavír, housle, kresba a další. Kurzy probíhají přes den a jsou odstupňovány podle náročnosti. Druhou částí festivalu je doprovodný program, který představuje práce studentů festivalu a zúčastněné pedagogy – aktivně činné umělce – ve večerních představeních. Festival je každoročně finančně podporován městem formou grantu: 2010 – 250 000 Kč, 2011 – 250 000 Kč, 2012 – 300 000 Kč. </w:t>
            </w:r>
            <w:r w:rsidRPr="00FA4534">
              <w:rPr>
                <w:rFonts w:ascii="Calibri" w:hAnsi="Calibri"/>
                <w:b/>
                <w:bCs/>
                <w:sz w:val="20"/>
                <w:szCs w:val="20"/>
              </w:rPr>
              <w:t xml:space="preserve">GK - Vzhledem k bodovému ohodnocení a srovnání s ostatními žádostmi se GK rozhodla tento projet podpořit jen částečně.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BC/334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22692967 - Bezhlaví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Mezinárodní festival Nultý bod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1 265 400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874 400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Nultý bod je mezinárodním festivalem se zaměřením na taneční divadlo a další žánry jako mimické a fyzické divadlo. V roce 2013 se plánuje 6. ročník festivalu ve dnech od 21.-27.7. Festival bude hostit 10 tuzemských i zahraničních produkcí. Do programu jsou zařazeni Ivo Dimchev (NL), skupiny Polski Teatr Tańca a Matěj Matějka Studio (PL), monodramam od Anny Peschke (DE), dva projekty Lenky Vagnerové a Pavla Maška, hudebně taneční projekt One Step Before the Fall od Markéty Vacovské a Lenky Dusilové, Spitfire Company. Festival je v posledních třech letech podporován grantem města: 2010 – 250 000 Kč, 2011 – 250 000 Kč, 2012 – 200 000 Kč. </w:t>
            </w:r>
            <w:r w:rsidRPr="00FA4534">
              <w:rPr>
                <w:rFonts w:ascii="Calibri" w:hAnsi="Calibri"/>
                <w:b/>
                <w:bCs/>
                <w:sz w:val="20"/>
                <w:szCs w:val="20"/>
              </w:rPr>
              <w:t>GK - Projekt, který originálním způsobem rozšiřuje festivalové spektrum současného tanečního a divadelního umění.</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BC/335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25106121 - Taneční centrum Praha - konzervatoř, obecně prospěšná společnost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Letní taneční workshop</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2 025 000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F3B56">
            <w:pPr>
              <w:ind w:left="57" w:right="57"/>
              <w:jc w:val="both"/>
              <w:rPr>
                <w:rFonts w:ascii="Calibri" w:hAnsi="Calibri"/>
                <w:sz w:val="20"/>
                <w:szCs w:val="20"/>
              </w:rPr>
            </w:pPr>
            <w:r w:rsidRPr="00FA4534">
              <w:rPr>
                <w:rFonts w:ascii="Calibri" w:hAnsi="Calibri"/>
                <w:sz w:val="20"/>
                <w:szCs w:val="20"/>
              </w:rPr>
              <w:t xml:space="preserve">Letní taneční workshop je organizován již od roku 1994. Jeho cílem je spolupráce vybraných mladých tanečníků a studentů tance se zahraničními i domácími pedagogy a choreografy. Účastnící workshopu zde rozšiřují své vzdělání a zkušenosti v rámci přípravy na profesionální taneční dráhu. Obsah a vývoj workshopu je průběžně konzultován s tanečními institucemi, konzervatořemi a soubory, včetně zahraničních partnerů. Letní taneční workshop je pro rok 2013 plánován na měsíce srpen a září. Rozsah akce se stabilizoval na tři šestidenní pracovní týdny (cca 150 hodin tréninků a zkoušek) a nastudování, resp. provedení čtyř až šesti jednoaktových choreografií v délce celovečerního programu. Žadatel čerpal v posledních letech tuto finanční podporu města: 2010 – 370 000 Kč, 2011 - 300 000 Kč, 2012 - 80 000 Kč. </w:t>
            </w:r>
            <w:r w:rsidRPr="00FA4534">
              <w:rPr>
                <w:rFonts w:ascii="Calibri" w:hAnsi="Calibri"/>
                <w:b/>
                <w:bCs/>
                <w:sz w:val="20"/>
                <w:szCs w:val="20"/>
              </w:rPr>
              <w:t>GK - Projekt nedostal potřebné bodové ohodnocení – GK má za to, že projekt může být schopen samofinancování.</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BC/336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27045919 - ALT@RT,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ImproEvents Prague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472 300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232 300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F3B56">
            <w:pPr>
              <w:ind w:left="57" w:right="57"/>
              <w:jc w:val="both"/>
              <w:rPr>
                <w:rFonts w:ascii="Calibri" w:hAnsi="Calibri"/>
                <w:sz w:val="20"/>
                <w:szCs w:val="20"/>
              </w:rPr>
            </w:pPr>
            <w:r w:rsidRPr="00FA4534">
              <w:rPr>
                <w:rFonts w:ascii="Calibri" w:hAnsi="Calibri"/>
                <w:sz w:val="20"/>
                <w:szCs w:val="20"/>
              </w:rPr>
              <w:t xml:space="preserve">Čtvrtý ročník odborných stáží pod vedením významných osobností, které se dlouhodobě věnují taneční a divadelní improvizaci, se uskuteční v měsících květnu a dubnu 2013 ve Studiu ALTA.  2013 pod vedením světoznámých tanečníků, choreografů a pedagogů K.J. Holme (USA) a Julyena Hamiltona (GB/ESP). Cílem projektu je poskytnout českým profesionálním umělcům a laické veřejnosti hlubší vhled do soudobé zahraniční tvorby. Stáže budou zakončeny veřejnou prezentací účastníků a samostatnými představeními umělců. Ročníky tohoto projektu byly podpořeny grantem města: 2010 – 90 000 Kč, 2011 – 70 000 Kč, 2012 – 80 000 Kč. </w:t>
            </w:r>
            <w:r w:rsidRPr="00FA4534">
              <w:rPr>
                <w:rFonts w:ascii="Calibri" w:hAnsi="Calibri"/>
                <w:b/>
                <w:bCs/>
                <w:sz w:val="20"/>
                <w:szCs w:val="20"/>
              </w:rPr>
              <w:t>GK podpořila tento projekt vzhledem k zaměření na systematický rozvoj improvizace, s přihlédnutím k její úloze v tanečním a nonverbálním umění.</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BC/337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27452581 - KD Mlejn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FUN FATALE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530 000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F3B56">
            <w:pPr>
              <w:ind w:left="57" w:right="57"/>
              <w:jc w:val="both"/>
              <w:rPr>
                <w:rFonts w:ascii="Calibri" w:hAnsi="Calibri"/>
                <w:sz w:val="20"/>
                <w:szCs w:val="20"/>
              </w:rPr>
            </w:pPr>
            <w:r w:rsidRPr="00FA4534">
              <w:rPr>
                <w:rFonts w:ascii="Calibri" w:hAnsi="Calibri"/>
                <w:sz w:val="20"/>
                <w:szCs w:val="20"/>
              </w:rPr>
              <w:t xml:space="preserve">V rámci společnosti KD Mlejn působí skupina Cirkus Mlejn, která je převážně orientována na vzdušnou akrobacii a divadlo ve stylu nového cirkusu. V r. 2012 se rozhodla navázat na tradici zrušeného evropského festivalu ženského divadla ve Finsku a zaměřit se na nový cirkus v ženském provedení. Festival Fun Fatale je zaměřen na divadlo s cirkusovými prvky a účinkují v něm ženské umělkyně na počest slavných artistek 19. a 20. století. Mezinárodní festival byl uspořádán již v r. 2012. Festival trval 5 dnů, odehrálo se 9 představení, ukázková show a 4 workshopy. Pro rok 2013 je plánováno trvání festivalu na nejméně 3 dny, kdy proběhne nejméně 5 představení a 3 workshopy.  2012 – 100 000 Kč  2011 - 300 000 Kč  2009 - 250 000 Kč. </w:t>
            </w:r>
            <w:r w:rsidRPr="00FA4534">
              <w:rPr>
                <w:rFonts w:ascii="Calibri" w:hAnsi="Calibri"/>
                <w:b/>
                <w:bCs/>
                <w:sz w:val="20"/>
                <w:szCs w:val="20"/>
              </w:rPr>
              <w:t>GK - Projekt z oblasti nového cirkusu má originální koncept založený na generovém aspektu, proto se ho GK rozhodla podpořit.</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BC/338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49628224 - Sdružení pro dětskou taneční tvořivost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XIV. Národopisná slavnost v Kinského zahradě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65 000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65 000</w:t>
            </w:r>
          </w:p>
        </w:tc>
      </w:tr>
      <w:tr w:rsidR="00A13474" w:rsidRPr="00FA4534" w:rsidTr="004428CD">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Program čtrnácté národopisné slavnosti bude věnován 150. výročí narození Ludvíka Kuby, osobnosti proslavené v oblasti muzikologie, folkloristiky, malířství, národopisného bádání a sběratelství, se silným akcentem slovanské etnografie. Dvoudenní kubovský cyklus na sebe navazujících programů bude sestávat z odborného folkloristického semináře, výstavy obrazů L. Kuby a koncertního vystoupení souborů se slovanskou tematikou. Nedělní program bude věnován lidovým tradicím a zvykům (česká svatba a srbský kwas, velikonoční jízdy, stínání kohouta, taneční zábava se srbskou rejou a českými kolečky apod.). Záměrem slavnosti je nejen připomenout toto významné výročí, ale také představit českou lidovou kulturu jako plnohodnotný článek současného života a s tím našeho historického, kulturního a národního vědomí. Podpora HMP v oblasti KUL: 2010 – 40 000 Kč; 2011 – 40 000 Kč; 2012 – 65 000 Kč. </w:t>
            </w:r>
            <w:r w:rsidRPr="00FA4534">
              <w:rPr>
                <w:rFonts w:ascii="Calibri" w:hAnsi="Calibri"/>
                <w:b/>
                <w:bCs/>
                <w:sz w:val="20"/>
                <w:szCs w:val="20"/>
              </w:rPr>
              <w:t>GK  podporuje tento projekt vzhledem k potřebnosti zastoupení folklórní tradice v celém spektru tanečního projevu.</w:t>
            </w:r>
          </w:p>
        </w:tc>
      </w:tr>
      <w:tr w:rsidR="00A13474" w:rsidRPr="00FA4534" w:rsidTr="00195830">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BC/339</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01072714 - Urban Jakub</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Legenda o ohnivém peří</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199 500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128 500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F3B56">
            <w:pPr>
              <w:ind w:left="57" w:right="57"/>
              <w:jc w:val="both"/>
              <w:rPr>
                <w:rFonts w:ascii="Calibri" w:hAnsi="Calibri"/>
                <w:sz w:val="20"/>
                <w:szCs w:val="20"/>
              </w:rPr>
            </w:pPr>
            <w:r w:rsidRPr="00FA4534">
              <w:rPr>
                <w:rFonts w:ascii="Calibri" w:hAnsi="Calibri"/>
                <w:sz w:val="20"/>
                <w:szCs w:val="20"/>
              </w:rPr>
              <w:t xml:space="preserve">Legenda o kouzelné létající bytosti s ohnivým peřím v sobě snoubí mladistvou sílu a chuť objevovat nové divadelní přístupy s prastarými mýty a legendami. Legenda o ohnivém peří - o bájném ptáku ohniváku je představení o touze člověka po znovuzrození. Bájná bytost je personifikace věčného mládí a života. Téma legendy o věčném mládí a znovu se rodícím životě zaujalo skupinu začínajících herců, performerů, mimů, akrobatů, kteří chtějí vytvořit experiment se vzrušující divadelní formou, a to divadlem masek. Teatro DRT vzniklo v r. 2012 jako spolupráce mladých herců z AMU. Urban Jakub a Teatro DRT v minulosti o podporu hl. m. Prahy nežádalo. </w:t>
            </w:r>
            <w:r w:rsidRPr="00FA4534">
              <w:rPr>
                <w:rFonts w:ascii="Calibri" w:hAnsi="Calibri"/>
                <w:b/>
                <w:bCs/>
                <w:sz w:val="20"/>
                <w:szCs w:val="20"/>
              </w:rPr>
              <w:t>GK - Projekt nedostal potřebné bodové ohodnocení a GK upřednostnila k podpoře jiné inscenační záměry.</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BC/340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70804818 - Pop Balet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Taneční představení jako vstupní brána k mediální výchově</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pokrýt poptávku základních škol na území hl. m. Prahy po tanečním výchovně-vzdělávacím představení, které využívá spojení uměleckého zážitku z tance a silného výchovně-morálního poselství. Představení výrazně přispívá k propagaci tanečního umění, zdravého životního stylu i kvalitních a trvalých hodnot. V posledních letech získalo sdružení podporu HMP: 2010 – 60 000 Kč, 2011 – 65 000 Kč, 2012 – 173 000 Kč. </w:t>
            </w:r>
            <w:r w:rsidRPr="00FA4534">
              <w:rPr>
                <w:rFonts w:ascii="Calibri" w:hAnsi="Calibri"/>
                <w:b/>
                <w:bCs/>
                <w:sz w:val="20"/>
                <w:szCs w:val="20"/>
              </w:rPr>
              <w:t>GK - Projekt nedostal potřebné bodové ohodnocení a GK upřednostnila k podpoře jiné inscenační záměry.</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BC/341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27043720 - Taneční aktuality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www.tanecniaktuality.cz</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Portál www.tanecniaktuality.cz funguje již 7 let. Je to aktuální, odborné, interaktivní médium, které reflektuje všechny taneční žánry. Informuje o aktivitách všech profesionálních tanečních souborů a divadel v Praze a ČR. Je zdrojem informací jak pro profesionální tanečníky, tak pro ostatní milovníky tance. Cílem projektu je jednak udržení kvalitního média neomezeně dostupným a bezplatným pro širokou veřejnost a jednak zkvalitnění anglické verze stránek pro možnost propagace tanečního dění v Praze i v zahraničí. Sdružení bylo založeno v r. 2006, grantovou podporu získalo: 2009 - 50 000 Kč, 2010 – 70 000 Kč, 2012 – 80 000 Kč. </w:t>
            </w:r>
            <w:r w:rsidRPr="00FA4534">
              <w:rPr>
                <w:rFonts w:ascii="Calibri" w:hAnsi="Calibri"/>
                <w:b/>
                <w:bCs/>
                <w:sz w:val="20"/>
                <w:szCs w:val="20"/>
              </w:rPr>
              <w:t>GK  ocenila příspěvek žadatele k rozvoji publicistiky v široké oblasti tance a nonverbálního umění.</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BC/342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22692967 - Bezhlaví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Performing Arts for the Future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378 600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196 100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F3B56">
            <w:pPr>
              <w:ind w:left="57" w:right="57"/>
              <w:jc w:val="both"/>
              <w:rPr>
                <w:rFonts w:ascii="Calibri" w:hAnsi="Calibri"/>
                <w:sz w:val="20"/>
                <w:szCs w:val="20"/>
              </w:rPr>
            </w:pPr>
            <w:r w:rsidRPr="00FA4534">
              <w:rPr>
                <w:rFonts w:ascii="Calibri" w:hAnsi="Calibri"/>
                <w:sz w:val="20"/>
                <w:szCs w:val="20"/>
              </w:rPr>
              <w:t xml:space="preserve">Mezinárodní edukativní program (týdenní workshop) Performing Arts for the Future vznikl v r. 2011 v úzkém spojení s Mezinárodním festivalem Nultý bod. Napomáhá naplnit hlavní ideu vytvoření divadelního prostoru jako laboratoře, otevřené platformy, místa k setkání a předání zkušeností. Projekt je zaměřený na setkávání studentů a mladých umělců s legendami a autoritami performativního umění. Pro rok 2013 plánují organizátoři týdenního workshopu účast osobností, jako jsou zakladatelé belgické skupiny Mossoux-Bonté, francouzský choreograf Thierry Veger, americká choreografka a tango tanečnice Sharna Fabiáno, ze Slovenska jsou pozváni pedagog a choreograf Milan Kozánek, tanečník a umělecký asistent Akram Khana Andrej Petrovič a v neposlední řadě český tanečník světové úrovně a v současné době choreograf Nederland Dance Theatre Jiří Pokorný. Žadatel v posledních třech letech čerpal tuto grantovou podporu hl. m. Prahy: 2010 – 500 000 Kč, 2011 – 700 000 Kč, 2012 – 700 000 Kč. </w:t>
            </w:r>
            <w:r w:rsidRPr="00FA4534">
              <w:rPr>
                <w:rFonts w:ascii="Calibri" w:hAnsi="Calibri"/>
                <w:b/>
                <w:bCs/>
                <w:sz w:val="20"/>
                <w:szCs w:val="20"/>
              </w:rPr>
              <w:t>GK  podpořila tento projekt vzhledem k zaměření na originální rozšiřování pohybového a choreografického slovníku, s přihlédnutím k jeho úloze v tanečním a nonverbálním umění.</w:t>
            </w:r>
            <w:r w:rsidRPr="00FA4534">
              <w:rPr>
                <w:rFonts w:ascii="Calibri" w:hAnsi="Calibri"/>
                <w:sz w:val="20"/>
                <w:szCs w:val="20"/>
              </w:rPr>
              <w:t xml:space="preserve">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BC/343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25106121 - Taneční centrum Praha - konzervatoř, obecně prospěšná společnost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Kouzelná flétna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Kouzelná flétna je novým inscenačním projektem konzervatoře Taneční centrum Praha. Jedná se o celovečerní rodinný balet o dvou jednáních podle známé opery W.</w:t>
            </w:r>
            <w:r>
              <w:rPr>
                <w:rFonts w:ascii="Calibri" w:hAnsi="Calibri"/>
                <w:sz w:val="20"/>
                <w:szCs w:val="20"/>
              </w:rPr>
              <w:t xml:space="preserve"> </w:t>
            </w:r>
            <w:r w:rsidRPr="00FA4534">
              <w:rPr>
                <w:rFonts w:ascii="Calibri" w:hAnsi="Calibri"/>
                <w:sz w:val="20"/>
                <w:szCs w:val="20"/>
              </w:rPr>
              <w:t>A.</w:t>
            </w:r>
            <w:r>
              <w:rPr>
                <w:rFonts w:ascii="Calibri" w:hAnsi="Calibri"/>
                <w:sz w:val="20"/>
                <w:szCs w:val="20"/>
              </w:rPr>
              <w:t xml:space="preserve"> </w:t>
            </w:r>
            <w:r w:rsidRPr="00FA4534">
              <w:rPr>
                <w:rFonts w:ascii="Calibri" w:hAnsi="Calibri"/>
                <w:sz w:val="20"/>
                <w:szCs w:val="20"/>
              </w:rPr>
              <w:t xml:space="preserve">Mozarta. Kouzelná flétna bude však zpracována pro taneční divadlo, které může velmi atraktivním scénickými prostředky vyjádřit jednotlivé pohádkové i zcela reálné scény. Hlavním tvůrcem scény a choreografie bude Attila Egerházi. Žadatel čerpal v posledních letech tuto finanční podporu města: 2010 – 370 000 Kč, 2011 - 300 000 Kč, 2012 - 80 000 Kč. </w:t>
            </w:r>
            <w:r w:rsidRPr="00FA4534">
              <w:rPr>
                <w:rFonts w:ascii="Calibri" w:hAnsi="Calibri"/>
                <w:b/>
                <w:bCs/>
                <w:sz w:val="20"/>
                <w:szCs w:val="20"/>
              </w:rPr>
              <w:t>GK - Projekt nedostal potřebné bodové ohodnocení – GK se přiklonila k podpoře jiných inscenačních záměrů.</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BC/344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22724761 - LORA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SPACES TRANSLATIONS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230 000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161 000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both"/>
              <w:rPr>
                <w:rFonts w:ascii="Calibri" w:hAnsi="Calibri"/>
                <w:sz w:val="20"/>
                <w:szCs w:val="20"/>
              </w:rPr>
            </w:pPr>
            <w:r w:rsidRPr="00FA4534">
              <w:rPr>
                <w:rFonts w:ascii="Calibri" w:hAnsi="Calibri"/>
                <w:sz w:val="20"/>
                <w:szCs w:val="20"/>
              </w:rPr>
              <w:t xml:space="preserve">Sdružení LORA založila v roce 2008 tanečnice a choreografka Věra Ondrašíková. Předložený projekt pro rok 2013 s názvem Spaces Translations je pro osm tanečníků, který „rozpohybuje“ veřejné přírodní prostory v Praze. Cílem projektu je opustit divadelní prostor a přenést tvůrčí proces i představení do parků Kampa, Petřín, Stromovka, Letenské sady. Autoři projektu odhalí a zpřístupní samotný tvůrčí proces, přiblíží ho náhodným divákům a pokusí se je aktivně vtáhnout do hry. Z pohybového hlediska je hlavní náplní zkoumání a hlubší porozumění lidskému tělu, jeho mobilitě a vztahu k fyzikálním zákonitostem. Důležitý aspektem představení bude práce s prostorem. Žadatel je příjemcem grantové podpory města: 2010 – 50 000 Kč, 2011 – 50 000 Kč, 2012 – 50 000 Kč. </w:t>
            </w:r>
            <w:r w:rsidRPr="00FA4534">
              <w:rPr>
                <w:rFonts w:ascii="Calibri" w:hAnsi="Calibri"/>
                <w:b/>
                <w:bCs/>
                <w:sz w:val="20"/>
                <w:szCs w:val="20"/>
              </w:rPr>
              <w:t>GK - Projekt osvědčené choreografky zaujal GK svým site specific charakterem a propojením umění a veřejného prostoru.</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BC/345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22607463 - PROFITART,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Quilombo - Patricie Poráková</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729 000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F3B56">
            <w:pPr>
              <w:ind w:left="57" w:right="57"/>
              <w:jc w:val="both"/>
              <w:rPr>
                <w:rFonts w:ascii="Calibri" w:hAnsi="Calibri"/>
                <w:sz w:val="20"/>
                <w:szCs w:val="20"/>
              </w:rPr>
            </w:pPr>
            <w:r w:rsidRPr="00FA4534">
              <w:rPr>
                <w:rFonts w:ascii="Calibri" w:hAnsi="Calibri"/>
                <w:sz w:val="20"/>
                <w:szCs w:val="20"/>
              </w:rPr>
              <w:t xml:space="preserve">Patricie Poráková byla v letech 2006-2010 jednou z předních členů legendárního a prestižního pražského soubor Farma v jeskyni. V současné době působí v souboru jako hostující umělec a externista. V rámci projektu QUILOMBO připravuje Patricie Poráková spolupráci s kulturní antropoložkou a teatroložkou Krystynou Mogilnickou a dramaturgem a doktorandem KALD DAMU Matějem Samcem, Leandrem Furlanem a Julianem Marcelo Elizari Romeem předními argentinskými tanečníky a choreografy tanga. Tvůrčí tým bude působit v rámci nově vzniklé produkční platformy ProFitArt, o.s.. Quilombo je představení dvou tanečníků a jedné tanečnice vycházející z principů tanga a příběhů skrývajících se v textech starých tang psaných ve španělském slangu „lunfardo“. ProFitArt, o.s. jako samostatný subjekt žádá HMP o grantovou podporu poprvé. </w:t>
            </w:r>
            <w:r w:rsidRPr="00FA4534">
              <w:rPr>
                <w:rFonts w:ascii="Calibri" w:hAnsi="Calibri"/>
                <w:b/>
                <w:bCs/>
                <w:sz w:val="20"/>
                <w:szCs w:val="20"/>
              </w:rPr>
              <w:t>GK má za to, že projekt vykazuje originální pohled na současný tanec ovlivněný antropologickým přístupem.</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BC/346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22879706 - Eks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Tenze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F3B56">
            <w:pPr>
              <w:ind w:left="57" w:right="57"/>
              <w:jc w:val="both"/>
              <w:rPr>
                <w:rFonts w:ascii="Calibri" w:hAnsi="Calibri"/>
                <w:sz w:val="20"/>
                <w:szCs w:val="20"/>
              </w:rPr>
            </w:pPr>
            <w:r w:rsidRPr="00FA4534">
              <w:rPr>
                <w:rFonts w:ascii="Calibri" w:hAnsi="Calibri"/>
                <w:sz w:val="20"/>
                <w:szCs w:val="20"/>
              </w:rPr>
              <w:t xml:space="preserve">Projekt „Tenze“ vzniká ve spolupráci sdružení EKS s ústavem CIANT a v koprodukci divadla PONEC. Za použití nové technologie vznikne představení, ve kterém chce choreografka Markéta Kuttnerová vytvořit situace a stavy, při kterých se interpret pohybuje na jiné bázi. Technické zařízení „TENS“ (transkutánní elektrická nervová stimulace) vydává elektrické impulzy. Ty jsou v malé míře pouštěny do svalů a stimulují ho. Jde o experiment – průzkum, do jaké míry lze odlišit jednání člověka, kam až lze zajít při pohybech statických a kinetických za asistence těchto zařízení. Spolupráce bude probíhat s Andrejem Boleslavskym, který se tímto tématem a těmito principy v současné době zabývá. Sdružení EKS požádalo o podporu svých projektů pouze na rok 2012. 2012 – 80 000 Kč. </w:t>
            </w:r>
            <w:r w:rsidRPr="00FA4534">
              <w:rPr>
                <w:rFonts w:ascii="Calibri" w:hAnsi="Calibri"/>
                <w:b/>
                <w:bCs/>
                <w:sz w:val="20"/>
                <w:szCs w:val="20"/>
              </w:rPr>
              <w:t>GK  částečně podpořila projekt s ohledem na jeho výzkumný a experimentální charakter.</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BC/347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Těšínská Tereza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Agnes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Agnes má za cíl vytvořit hodinové přestavení postihující problematiku drogové závislosti a její léčby v dnešní době. Obsahově vychází ze života Matky Terezy a zkušeností s léčebnami v českém, zejména pražském prostředí. Projekt se ptá po alternativách prevence a pomoci při závislosti. Ukazuje náročnost pomoci a pochybnost o ní a zároveň připomíná, že jde o jeden ze základních principů lidské existence. Stylově hra propojuje mimické divadlo a klaunérii. Jde o divadlo jednoho herce (postava ošetřovatelky Agnes), kde ostatní postavy (pacienti) jsou zastoupeny imaginárně reprodukovaným zvukem. Žadatelka v minulosti o podporu hl. m. Prahy v oblasti kultury a umění nežádala. </w:t>
            </w:r>
            <w:r w:rsidRPr="00FA4534">
              <w:rPr>
                <w:rFonts w:ascii="Calibri" w:hAnsi="Calibri"/>
                <w:b/>
                <w:bCs/>
                <w:sz w:val="20"/>
                <w:szCs w:val="20"/>
              </w:rPr>
              <w:t>GK se přiklonila ke strategii podpořit alespoň malou částkou vznik nových inscenací také individuálních tvůrců.</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BC/348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Magdalena Capková</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Žebřík do oblak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199 500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112 500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F3B56">
            <w:pPr>
              <w:ind w:left="57" w:right="57"/>
              <w:jc w:val="both"/>
              <w:rPr>
                <w:rFonts w:ascii="Calibri" w:hAnsi="Calibri"/>
                <w:sz w:val="20"/>
                <w:szCs w:val="20"/>
              </w:rPr>
            </w:pPr>
            <w:r w:rsidRPr="00FA4534">
              <w:rPr>
                <w:rFonts w:ascii="Calibri" w:hAnsi="Calibri"/>
                <w:sz w:val="20"/>
                <w:szCs w:val="20"/>
              </w:rPr>
              <w:t xml:space="preserve">Žebřík do oblak je sólové clownské představení o touze člověka dostat se do oblak. Zdají se na dosah, ale přesto se tam nemůžeme dostat. Možná, leda v případě, že použijeme dostatečné množství a kombinace žebříků. Prostředky, kterými je příběh vyprávěn, jsou nelogické v rovině skutečnosti života. Mohou však přesvědčit o pravdě skutečnosti života v rovině emocionální. Hlavním hracím prostorem je aréna. Je vymezena kobercem a světelným kruhem. Z toho prostoru podniká clon výpady všemi směry za pomocí důmyslnějších a důmyslnějších sestav žebříků a tyčí, ale také ostatních cirkusových nástrojů. Žadatel podal žádost o grantovou podporu poprvé. </w:t>
            </w:r>
            <w:r w:rsidRPr="00FA4534">
              <w:rPr>
                <w:rFonts w:ascii="Calibri" w:hAnsi="Calibri"/>
                <w:b/>
                <w:bCs/>
                <w:sz w:val="20"/>
                <w:szCs w:val="20"/>
              </w:rPr>
              <w:t>GK se přiklonila ke strategii podpořit alespoň malou částkou vznik nových inscenací také individuálních tvůrců.</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BC/350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26990342 - Hudebně - taneční sdružení pro Evropu (HTSpE)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Labyrinty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90 000</w:t>
            </w:r>
          </w:p>
        </w:tc>
      </w:tr>
      <w:tr w:rsidR="00A13474" w:rsidRPr="00FA4534" w:rsidTr="009600B2">
        <w:trPr>
          <w:trHeight w:val="1473"/>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navazuje na úspěšnou spolupráci s Komorním orchestrem Berg z roku 2008-2011. Obsahem projektu je vytvoření choreografie pro 6 tanečníků v prostoru nové budovy Fakulty architektury ČVUT v Praze Dejvicích na skladbu Alfreda Schnittkeho „Labytinty“. Cílem projektu je využít netypického prostoru se specifickou akustikou ve spojení s živou interpretací soudobé hudby pro hledání zvláštních a jedinečných vazeb mezi tancem, hudbou, prostorem a světlem. Předpokládaným přínosem projektu je rozvíjení již započaté spolupráce, která realizuje myšlenku komunikace mezi živě interpretovanou soudobou hudbou a současným tancem. Žadatel čerpá pravidelně grantovou podporu: 2010 – 100 000 Kč, 2011 – 100 000 Kč (2 granty), 2012 – 50 000 Kč. </w:t>
            </w:r>
            <w:r w:rsidRPr="00FA4534">
              <w:rPr>
                <w:rFonts w:ascii="Calibri" w:hAnsi="Calibri"/>
                <w:b/>
                <w:bCs/>
                <w:sz w:val="20"/>
                <w:szCs w:val="20"/>
              </w:rPr>
              <w:t>GK  svou částečnou podporou ocenila originální spojení tance, netypického prostoru a živé hudby.</w:t>
            </w:r>
          </w:p>
        </w:tc>
      </w:tr>
      <w:tr w:rsidR="00A13474" w:rsidRPr="00FA4534" w:rsidTr="009600B2">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BC/351</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26677075 - ProART</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Azyl_Naděje</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630 000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438 000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9600B2">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Tanečně divadelní soubor soustředěný kolem choreografů a tanečníků Martina Dvořáka a Aleny Pajasové vznikl v r. 2005. Jeho cílem je podpora propojování rozličných divadelních žánrů v jeden celek, hledání nových výrazových prostředků v tanci a pohybovém divadle. Nový projekt ProArt je sociálně-uměleckou sondou. Pohledem na osudy lidí azylových domů Naděje jako tanečně-divadelní dokument, experiment profesionálních umělců a lidí na okraji. Projekt hledá otázku, jak je možné reflektovat osobní příběhy a osudy lidí na okraji společnosti. Žadatel v posledních třech letech čerpal tuto grantovou podporu hl. m. Prahy: 2010 – 550 000 Kč, 2011 – 400 000 Kč, 2012 – 300 000 Kč. </w:t>
            </w:r>
            <w:r w:rsidRPr="00FA4534">
              <w:rPr>
                <w:rFonts w:ascii="Calibri" w:hAnsi="Calibri"/>
                <w:b/>
                <w:bCs/>
                <w:sz w:val="20"/>
                <w:szCs w:val="20"/>
              </w:rPr>
              <w:t>GK - - Projekt nedostal potřebné bodové ohodnocení a GK mu proto nemohla přiznat podporu.</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BC/352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72591505 - Nekardová Dana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Karneval zvířat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495 000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F3B56">
            <w:pPr>
              <w:ind w:left="57" w:right="57"/>
              <w:jc w:val="both"/>
              <w:rPr>
                <w:rFonts w:ascii="Calibri" w:hAnsi="Calibri"/>
                <w:sz w:val="20"/>
                <w:szCs w:val="20"/>
              </w:rPr>
            </w:pPr>
            <w:r w:rsidRPr="00FA4534">
              <w:rPr>
                <w:rFonts w:ascii="Calibri" w:hAnsi="Calibri"/>
                <w:sz w:val="20"/>
                <w:szCs w:val="20"/>
              </w:rPr>
              <w:t xml:space="preserve">Projekt Karneval zvířat navazuje na interaktivní představení pro dětského diváka, kde tvůrčí tým aktivně zapojí děti do děje představení. Cílem projektu je zpřístupnit dětem a dospívajícím divákům současný tanec jako zajímavou divadelní formu i jako možnost seberealizace. Součástí představení pro školy by měl být tematický workshop tanečně-výtvarně-hudební pořádaný ve školách a pro veřejnost v prostorách divadla. Předloha k představení je volně inspirována hudebním dílem „Karneval zvířat“ francouzského skladatele Camille Saint-Saënse. Nekardová Dana o podporu hl. m. Prahy v oblasti kultury a umění žádá poprvé. </w:t>
            </w:r>
            <w:r w:rsidRPr="00FA4534">
              <w:rPr>
                <w:rFonts w:ascii="Calibri" w:hAnsi="Calibri"/>
                <w:b/>
                <w:bCs/>
                <w:sz w:val="20"/>
                <w:szCs w:val="20"/>
              </w:rPr>
              <w:t>GK se přiklonila ke strategii podpořit vznik nových inscenací také individuálních tvůrců.</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BC/353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26990342 - Hudebně - taneční sdružení pro Evropu (HTSpE)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Svět z papíru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340 000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187 000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Obsahem projektu je vytvoření tanečního představení založené na práci s objektem, rekvizitou – papírem. Choreografie pohybově rozpracovává studii na téma čtvrtky papíru v zakřiveném prostoru. Projekt si klade za cíl vytvořit představení pro 5 tanečníků, tisíc papírů a vytvořit pro toto představení původní hudbu. Přínosem představení je ověření možností vztahu tanečníků a objektu, kdy se inspirují jeden druhým. Do hry pohybu, papíru a zvuku je zapojen i divák. Žadatel čerpá pravidelně grantovou podporu: 2010 – 100 000 Kč, 2011 – 100 000 Kč (2 granty), 2012 – 50 000 Kč. </w:t>
            </w:r>
            <w:r w:rsidRPr="00FA4534">
              <w:rPr>
                <w:rFonts w:ascii="Calibri" w:hAnsi="Calibri"/>
                <w:b/>
                <w:bCs/>
                <w:sz w:val="20"/>
                <w:szCs w:val="20"/>
              </w:rPr>
              <w:t>GK  se přiklonila ke strategii alespoň částečně podpořit vznik nových inscenací také individuálních tvůrců.</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BC/354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81511000 - Vacková Markéta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Jeden prostor - místo proměny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329 260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159 000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Jeden prostor – místo proměny je celoročním projektem skupiny /na:u/ ve spolupráci se studiem Alt@-Hala 30, jehož cílem je série tanečních představení, ve kterých se setkají progresivní interpreti, skupiny současného tance, hudby, fyzického divadla a jejich diváci. Projekt představí divákům umělce, kteří se věnují improvizační tvorbě. „Jeden prostor – místo proměny naplňuje potřebu setkávání, odvážně konfrontuje umělce mezi sebou navzájem a promění pražské studio Alt@ v jeden prostor tvořený spolu s diváky. Vacková Markéta žádala o podporu hl. m. Prahy pro rok 2012. Na projekt "Ticho na Stanici Bezpeří" získala 45 000 Kč. </w:t>
            </w:r>
            <w:r w:rsidRPr="00FA4534">
              <w:rPr>
                <w:rFonts w:ascii="Calibri" w:hAnsi="Calibri"/>
                <w:b/>
                <w:bCs/>
                <w:sz w:val="20"/>
                <w:szCs w:val="20"/>
              </w:rPr>
              <w:t>GK - Multižánrové uskupení umělců, které se GK rozhodla symbolicky podpořit pro jejich snahu hledat nové cesty uměleckého vyjadřování.</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BC/355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Švecová Alena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Gag and Quartet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108 500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Gag &amp; Quartet je ojedinělým projektem, který zatím nebyl představen v ČR. Vznikl unikátním spojením zkušenosti známého mima a gagmana Michala Hechta s virtuózy Epoque Quarteta. Groteska a klaunerie v nové originální formě. Vážná, jazzová i populární hudba hraná stylem slapstick comedy, kdy hudební nástroj se stává divadelní rekvizitou a muzikant klaunem. Cílem je vytvořit inscenaci s možností edukativní formy pro rodiče s dětmi, školy a také s možností produkce v pražských nemocnicích. Díky nonverbalitě má ambice reprezentovat HMP ve světě. Žadatel podal žádost o grantovou podporu poprvé. </w:t>
            </w:r>
            <w:r w:rsidRPr="00FA4534">
              <w:rPr>
                <w:rFonts w:ascii="Calibri" w:hAnsi="Calibri"/>
                <w:b/>
                <w:bCs/>
                <w:sz w:val="20"/>
                <w:szCs w:val="20"/>
              </w:rPr>
              <w:t>GK - Vzhledem k nízkému hodnocení, nebylo možné projet podpořit.</w:t>
            </w:r>
          </w:p>
        </w:tc>
      </w:tr>
      <w:tr w:rsidR="00A13474" w:rsidRPr="00FA4534" w:rsidTr="00195830">
        <w:trPr>
          <w:trHeight w:val="474"/>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BC/357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22714758 - Kolonie,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Tělo / The body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189 000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124 000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9600B2">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Default="00A13474" w:rsidP="00D878F2">
            <w:pPr>
              <w:ind w:left="57" w:right="57"/>
              <w:jc w:val="both"/>
              <w:rPr>
                <w:rFonts w:ascii="Calibri" w:hAnsi="Calibri"/>
                <w:b/>
                <w:bCs/>
                <w:sz w:val="20"/>
                <w:szCs w:val="20"/>
              </w:rPr>
            </w:pPr>
            <w:r w:rsidRPr="00FA4534">
              <w:rPr>
                <w:rFonts w:ascii="Calibri" w:hAnsi="Calibri"/>
                <w:sz w:val="20"/>
                <w:szCs w:val="20"/>
              </w:rPr>
              <w:t xml:space="preserve">Tělo/The body se zabývá otázkou fyzických hranic lidského těla, extrému, kam až se dá zajít, abychom vydrželi. Představení vychází z tradice klasické pantomimy a grotesky, používá projekci na specifické předměty a živou hudbu vycházející z dobových pramenů. Zabývá se otázkou extrémních fyzických možností těla a jejich nebezpečím. Představení je inspirováno filmy Davida Cronenberga a Perera Greenawaye, obrazy Leonarada da Vinci a sester Válových, knihami francouzského antropologa Jacues Le-Goffa a sny C.-G. Junga. Kolonie, o.s. o podporu hl. m. Prahy v oblasti kultury a umění žádá poprvé. </w:t>
            </w:r>
            <w:r w:rsidRPr="00FA4534">
              <w:rPr>
                <w:rFonts w:ascii="Calibri" w:hAnsi="Calibri"/>
                <w:b/>
                <w:bCs/>
                <w:sz w:val="20"/>
                <w:szCs w:val="20"/>
              </w:rPr>
              <w:t>GK ve svém hodnocení zohlednila dlouhodobou znalost kvalitní tvůrčí práce žadatelky na poli propojení tance a nonverbálního umění.</w:t>
            </w:r>
          </w:p>
          <w:p w:rsidR="00A13474" w:rsidRPr="00FA4534" w:rsidRDefault="00A13474" w:rsidP="00D878F2">
            <w:pPr>
              <w:ind w:left="57" w:right="57"/>
              <w:jc w:val="both"/>
              <w:rPr>
                <w:rFonts w:ascii="Calibri" w:hAnsi="Calibri"/>
                <w:sz w:val="20"/>
                <w:szCs w:val="20"/>
              </w:rPr>
            </w:pPr>
          </w:p>
        </w:tc>
      </w:tr>
      <w:tr w:rsidR="00A13474" w:rsidRPr="00FA4534" w:rsidTr="009600B2">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BC/358</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66002958 - Taneční studio Light,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Reprezentace profesionálního komunitního divadla Tanečního studia Light na festivalu Aberdeen International Youth Festival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567 500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357 500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9600B2">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E35E5">
            <w:pPr>
              <w:ind w:left="57" w:right="57"/>
              <w:jc w:val="both"/>
              <w:rPr>
                <w:rFonts w:ascii="Calibri" w:hAnsi="Calibri"/>
                <w:sz w:val="20"/>
                <w:szCs w:val="20"/>
              </w:rPr>
            </w:pPr>
            <w:r w:rsidRPr="00FA4534">
              <w:rPr>
                <w:rFonts w:ascii="Calibri" w:hAnsi="Calibri"/>
                <w:sz w:val="20"/>
                <w:szCs w:val="20"/>
              </w:rPr>
              <w:t xml:space="preserve">Cílem projektu je reprezentace jedinečné formy českých interaktivních představení komunitního divadla mladým divákům a začínajícím umělcům světového Youth Festivalu v Aberdeenu. Organizátoři festivalu projevili velký zájem o zařazení profesionálních tanečně divadelních představení studia do programu roku 2013 na základě jeho úspěšné účasti na předchozím 40. ročníku. Tento festival mladých je jednou z největších světových oslav mladého umění a každoročně představuje to nejlepší a nejzajímavější z mezinárodní kultury a múzických umění mladých lidí. Podpora HMP v oblasti KUL: 2010 – 300 000 Kč, 2011 – 300 000 Kč, 2012 – 330 000 Kč. </w:t>
            </w:r>
            <w:r w:rsidRPr="00FA4534">
              <w:rPr>
                <w:rFonts w:ascii="Calibri" w:hAnsi="Calibri"/>
                <w:b/>
                <w:bCs/>
                <w:sz w:val="20"/>
                <w:szCs w:val="20"/>
              </w:rPr>
              <w:t>GK  dala přednost podpoře kontinuální celoroční činnosti žadatele.</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BC/359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22607463 - PROFITART,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Lenka Vagnerová and Company - nové premiérové projekty na severu a jihu Evropy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516 000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70 000</w:t>
            </w:r>
          </w:p>
        </w:tc>
      </w:tr>
      <w:tr w:rsidR="00A13474" w:rsidRPr="00FA4534" w:rsidTr="00DE35E5">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Česká tanečnice a choreografka Lenka Vagnerová navazuje se svou novou formací Lenka Vagnerová &amp; Company na své úspěchy s tvůrčími počiny Mah Hunt, Jezdci a La Loba. V rámci projektu se chystá Lenka Vagnerová prezentovat své projekty v Evropě a reprezentovat tak zde hlavní město Prahu. Na základě pozvání plánuje navštívit Festival Il delle Esperidi v Itálii, kde se v roce 2012 Mah Hunt představil ve dvou večerech s podporou Českého Centra v Miláně. Představení navštívilo celkem 700 diváků. Druhé pozvání je tentokrát na Norrdans Company, kde Lenka Vagnerová prezentuje svou tvorbu již několik let a setkává se s nadšením. V rámci obou cest je předpoklad, že turné bude prodloužené o více repríz v jiných městech navštívené země. ProFitArt, o.s. jako samostatný subjekt žádá HMP o grantovou podporu poprvé. Projekt Lenky Vagnerové „Jezdci“ byl pro rok 2012 podpořen grantem ve výši 110 000 Kč. </w:t>
            </w:r>
            <w:r w:rsidRPr="00FA4534">
              <w:rPr>
                <w:rFonts w:ascii="Calibri" w:hAnsi="Calibri"/>
                <w:b/>
                <w:bCs/>
                <w:sz w:val="20"/>
                <w:szCs w:val="20"/>
              </w:rPr>
              <w:t>GK  v tomto projektu ocenila dlouhodobou tvůrčí invenci L. Vágnerové a její úspěšné působení na taneční scéně.</w:t>
            </w:r>
          </w:p>
        </w:tc>
      </w:tr>
      <w:tr w:rsidR="00A13474" w:rsidRPr="00FA4534" w:rsidTr="00195830">
        <w:trPr>
          <w:trHeight w:val="43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BC/360</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68680392 - Štípa Michal</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Sněhurka a sedm trpaslíků</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986 430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690 501</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DE35E5">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E35E5">
            <w:pPr>
              <w:ind w:left="57" w:right="57"/>
              <w:jc w:val="both"/>
              <w:rPr>
                <w:rFonts w:ascii="Calibri" w:hAnsi="Calibri"/>
                <w:sz w:val="20"/>
                <w:szCs w:val="20"/>
              </w:rPr>
            </w:pPr>
            <w:r w:rsidRPr="00FA4534">
              <w:rPr>
                <w:rFonts w:ascii="Calibri" w:hAnsi="Calibri"/>
                <w:sz w:val="20"/>
                <w:szCs w:val="20"/>
              </w:rPr>
              <w:t xml:space="preserve">Realizace 3 dětských baletních představení (1 premiéra a 2 reprízy) s námětem „Sněhurka a sedm trpaslíků“. Projekt usiluje o vytvoření baletní platformy zaměřené na dětské publikum. V představeních vystoupí tanečníci baletu Národního divadla v Praze, včetně žadatele – prvního sólisty baletu Národního divadla v Praze Michala Štípy. Cílem projektu je realizace tří klasických „baletních pohádek“ pro děti od 3 do 14 let. Představení bude uváděno ve Stavovském divadle. Žadatel podal žádost o grantovou podporu poprvé. </w:t>
            </w:r>
            <w:r w:rsidRPr="00FA4534">
              <w:rPr>
                <w:rFonts w:ascii="Calibri" w:hAnsi="Calibri"/>
                <w:b/>
                <w:bCs/>
                <w:sz w:val="20"/>
                <w:szCs w:val="20"/>
              </w:rPr>
              <w:t>GK nemohla projet podpořit pro nedostatek bodového ohodnocení.</w:t>
            </w:r>
          </w:p>
        </w:tc>
      </w:tr>
      <w:tr w:rsidR="00A13474" w:rsidRPr="00FA4534" w:rsidTr="00195830">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BC/361</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22733272 - "Ateliér autorské tvorby DRANC"</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BOMBEROS</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321 000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133 000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Bomberos je druhým projektem v trilogii Ateliéru autorské tvorby Dranc. Navazuje na úspěšné uvedení představení Sokrates, které bylo hráno na českých festivalech: Za dveřmi, ChapiteuX, CIRK-UFF. Projekt Bomberos je plánován jako rodinné site-specific představení ovlivněné groteskou a hrané ve veřejných prostorách. Herecké obsazení je R. Janč, R. Horák (HAMU) a L. Houdek. Herci mají velké zkušenosti z prestižních souborů jako Spitfire Company, Farma v jeskyni, Teatr Novogo Fronta a účinkují v projektu Zdravotní klaun. Díky podstatě klaunů bude představení schopné komunikovat se širokou škálou obecenstva, aniž by ztratilo cokoliv ze svého nastudování. Základem budou silné a detailně vykreslené charaktery, precizní pohybová a taneční složka, interakce s obecenstvem. Ateliér autorské tvorby DRANC žádal o grantovou podporu v r. 2012. Projekt byl však vyřazen pro nesplnění podmínek pro podání žádosti. </w:t>
            </w:r>
            <w:r w:rsidRPr="00FA4534">
              <w:rPr>
                <w:rFonts w:ascii="Calibri" w:hAnsi="Calibri"/>
                <w:b/>
                <w:bCs/>
                <w:sz w:val="20"/>
                <w:szCs w:val="20"/>
              </w:rPr>
              <w:t>GK  se přiklonila k podpoře projektu vzhledem ke své strategii podpořit inscenační tvorbu.</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BC/362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87867559 - Kalousková Hana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Velikonoční intenzivní kurz s Joffrey Ballet School New York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90 000</w:t>
            </w:r>
          </w:p>
        </w:tc>
      </w:tr>
      <w:tr w:rsidR="00A13474" w:rsidRPr="00FA4534" w:rsidTr="009E4308">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E35E5">
            <w:pPr>
              <w:ind w:right="57"/>
              <w:jc w:val="both"/>
              <w:rPr>
                <w:rFonts w:ascii="Calibri" w:hAnsi="Calibri"/>
                <w:sz w:val="20"/>
                <w:szCs w:val="20"/>
              </w:rPr>
            </w:pPr>
            <w:r w:rsidRPr="00FA4534">
              <w:rPr>
                <w:rFonts w:ascii="Calibri" w:hAnsi="Calibri"/>
                <w:sz w:val="20"/>
                <w:szCs w:val="20"/>
              </w:rPr>
              <w:t xml:space="preserve">„Velikonoční intenzivní kurz s Joffrey Ballet School New York“ je tanečním workshopem s renomovanými pedagogy z jedné nejvýznamnějších tanečních škol Joffrey Ballet School New York. Intenzivní kurz navazuje na úspěšný workshop „Joffrey Ballet School New York poprvé v Praze" konaný v květnu 2012. Lekce pod vedením renomovaných pedagogů z New Yorku a Madridu se setkaly u pražských profesionálních tanečníků s velkým ohlasem. Plánovaný intenzivní kurz chce navázat na tento mezinárodní projekt minulého roku a poskytnout studentům tance a tanečním profesionálům kvalitní taneční lekce, jež mohou rozšířit jejich dosavadní znalosti a zkušenosti v oblasti tance. Workshop je určen nejen českým tanečníkům, ale i studentům z USA. Jedná se o mezinárodní projekt na území hl. m. Prahy. Velikonoční intenzivní kurz je plánován od 28. 3. do 1. 4. 2013. Hlavními osobnostmi budou přizvaní pedagogové JBS Davis Robertson – umělecký šéf Joffrey Ballet School Performance Copany, Michael Blake – ředitel programu Jazz and Contemporary a Africa Guzmán – bývalá tanečnice Compania Nacional de Danza a NDT a nyní hostující pedagog Joffrey Ballet School New York. Žadatel o podporu hl. m. Prahy v oblasti KUL žádá poprvé. </w:t>
            </w:r>
            <w:r w:rsidRPr="00FA4534">
              <w:rPr>
                <w:rFonts w:ascii="Calibri" w:hAnsi="Calibri"/>
                <w:b/>
                <w:bCs/>
                <w:sz w:val="20"/>
                <w:szCs w:val="20"/>
              </w:rPr>
              <w:t>GK ocenila především organizaci akce a působení špičkových zahraničních pedagogů na široký okruh tanečníků, avšak doporučuje posílit samofinancování zvýšením kursovného.</w:t>
            </w:r>
          </w:p>
        </w:tc>
      </w:tr>
      <w:tr w:rsidR="00A13474" w:rsidRPr="00FA4534" w:rsidTr="00195830">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BC/363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68383118 - mamapapa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Rozhovor se sklenicí vody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235 000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80 000</w:t>
            </w:r>
          </w:p>
        </w:tc>
      </w:tr>
      <w:tr w:rsidR="00A13474" w:rsidRPr="00FA4534" w:rsidTr="009E4308">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Mamapapa se již 13 let zaměřuje ve své činnosti na ohrožené druhy kulturních projevů, které zaručují žánrovou různorodost a ctí tradice. Mamapapa pokračuje ve spolupráci na autorských projektech Žana Loose (naposledy v r. 2010 úspěšný a kritickou ceněný Pok&amp;Rok). Rozhovor se sklenicí vody je dalším umělcovým autorským projektem, jež je připravovaný pro rok 2013 ve spolupráci s Viktorií Čermákovou (dramaturgie) a Petrem Krušelnickým (scéna, light design). Koncept představení vychází z mnoha otázek, které si člověk klade v emočně vypjatých situacích. Premiéra je plánována na podzim 2013 na Festivalu 4+4 dny. Žadatel je stálým příjemcem grantů města: r. 2010 - 2 granty v celkové výši 240 000 Kč, 2011 – 1 grant - 150 000 Kč, 2012 – 90 000 Kč. </w:t>
            </w:r>
            <w:r w:rsidRPr="00FA4534">
              <w:rPr>
                <w:rFonts w:ascii="Calibri" w:hAnsi="Calibri"/>
                <w:b/>
                <w:bCs/>
                <w:sz w:val="20"/>
                <w:szCs w:val="20"/>
              </w:rPr>
              <w:t>GK  oceňuje originální tematický koncept předkládaného projektu a přiděluje podporu také vzhledem k tvůrčí historii zúčastněných umělců.</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BC/364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26557053 - Loco:Motion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Druhý břeh</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165 200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102 200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Projektem je výzkumná a tanečně terapeutická práce souboru Loco:Motion Company o.s. ve spolupráci s nevidomými herci a tanečníky, která vyústí v realizaci celovečerního představení. Představení bude prvním uvedením divadelní hry „Druhý břeh“ laureáta Nobelovy ceny za literaturu Gao Xingjiana v českém překladu Denise Molčanova v ČR. Loco:Motion o.s. žádalo o podporu hl m. Prahy pro rok 2012. Žadatel však požádal dopisem ze dne 9.9.2011 o stažení žádosti. </w:t>
            </w:r>
            <w:r w:rsidRPr="00FA4534">
              <w:rPr>
                <w:rFonts w:ascii="Calibri" w:hAnsi="Calibri"/>
                <w:b/>
                <w:bCs/>
                <w:sz w:val="20"/>
                <w:szCs w:val="20"/>
              </w:rPr>
              <w:t>GK  v tomto projektu vyzdvihla především spolupráci s nevidomými herci a tanečníky.</w:t>
            </w:r>
          </w:p>
        </w:tc>
      </w:tr>
      <w:tr w:rsidR="00A13474" w:rsidRPr="00FA4534" w:rsidTr="00195830">
        <w:trPr>
          <w:trHeight w:val="373"/>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BC/365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27045919 - ALT@RT,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Boys Can Play with Dolls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278 000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4428CD">
        <w:trPr>
          <w:trHeight w:val="1345"/>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E35E5">
            <w:pPr>
              <w:ind w:left="57" w:right="57"/>
              <w:jc w:val="both"/>
              <w:rPr>
                <w:rFonts w:ascii="Calibri" w:hAnsi="Calibri"/>
                <w:sz w:val="20"/>
                <w:szCs w:val="20"/>
              </w:rPr>
            </w:pPr>
            <w:r w:rsidRPr="00FA4534">
              <w:rPr>
                <w:rFonts w:ascii="Calibri" w:hAnsi="Calibri"/>
                <w:sz w:val="20"/>
                <w:szCs w:val="20"/>
              </w:rPr>
              <w:t xml:space="preserve">Projekt spočívá ve vytvoření duetu dvou tanečníků a choreografů Terezy Ondrové a Petera Šavela s tématikou genderu a transgenderu. Oba aktéři patří ke špičce současné taneční scény a jejich spojení je zárukou vytvoření mimořádného projektu. ALT@RT se mimo provozování holešovického Studia ALTA dlouhodobě věnuje iniciování produkčnímu zastřešení mimořádných projektů, ke kterým zve umělce působící solitérně na evropské divadelní a taneční scéně bez dostatečného produkčního zázemí. Žadatel je pravidelným příjemcem grantů hl. m. Prahy: 2009 - 850 000 Kč, 2010 – 670 000 Kč, 2011 – 520 000 Kč, 2012 – 935 000 Kč. </w:t>
            </w:r>
            <w:r w:rsidRPr="00FA4534">
              <w:rPr>
                <w:rFonts w:ascii="Calibri" w:hAnsi="Calibri"/>
                <w:b/>
                <w:bCs/>
                <w:sz w:val="20"/>
                <w:szCs w:val="20"/>
              </w:rPr>
              <w:t>GK projekt podpořila v souvislosti se svou strategií investovat do nové inscenační tvorby navíc v tomto případě zastřešené vysoce respektovanou produkcí.</w:t>
            </w:r>
          </w:p>
        </w:tc>
      </w:tr>
      <w:tr w:rsidR="00A13474" w:rsidRPr="00FA4534" w:rsidTr="00195830">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BC/366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22833595 - "JALEGADO DANCE COMPANY"</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Penumbra (polostín)</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466 200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326 340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70F34">
            <w:pPr>
              <w:ind w:left="57" w:right="57"/>
              <w:jc w:val="both"/>
              <w:rPr>
                <w:rFonts w:ascii="Calibri" w:hAnsi="Calibri"/>
                <w:sz w:val="20"/>
                <w:szCs w:val="20"/>
              </w:rPr>
            </w:pPr>
            <w:r w:rsidRPr="00FA4534">
              <w:rPr>
                <w:rFonts w:ascii="Calibri" w:hAnsi="Calibri"/>
                <w:sz w:val="20"/>
                <w:szCs w:val="20"/>
              </w:rPr>
              <w:t xml:space="preserve">Taneční projekt si klade otázky o člověku, společnosti a době, kdy ztrácíme spojení s lidmi, sebou samotným a svou přirozeností. Jaká je vlastně lidská přirozenost? Co už je tma a co je ještě světlo? Co je virtuální a co opravdové? Představení se zaměřuje na protiklady, které jedině spolu tvoří celek. Záměrem představení je vyvolat pocit a otázky. Občanského sdružení JALEGADO DANCE COMPANY vzniklo koncem roku 2009. Umělecké aktivity žadatele byly podporovány grantem města v r. 2011 – 50 000 Kč. V r. 2012 občanské sdružení o grant nežádalo. </w:t>
            </w:r>
            <w:r w:rsidRPr="00FA4534">
              <w:rPr>
                <w:rFonts w:ascii="Calibri" w:hAnsi="Calibri"/>
                <w:b/>
                <w:bCs/>
                <w:sz w:val="20"/>
                <w:szCs w:val="20"/>
              </w:rPr>
              <w:t>GK nemohla projekt podpořit vzhledem k nízkému bodovému ohodnocení.</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BC/367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44268211 - Tanec Praha, o.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Tanec školám 2013, projekt zaměřený na rozvoj osobnosti dítěte metodou tvořivého tance a pohybu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398 000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190 000</w:t>
            </w:r>
          </w:p>
        </w:tc>
      </w:tr>
      <w:tr w:rsidR="00A13474" w:rsidRPr="00FA4534" w:rsidTr="009600B2">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70F34">
            <w:pPr>
              <w:ind w:left="57" w:right="57"/>
              <w:jc w:val="both"/>
              <w:rPr>
                <w:rFonts w:ascii="Calibri" w:hAnsi="Calibri"/>
                <w:sz w:val="20"/>
                <w:szCs w:val="20"/>
              </w:rPr>
            </w:pPr>
            <w:r w:rsidRPr="00FA4534">
              <w:rPr>
                <w:rFonts w:ascii="Calibri" w:hAnsi="Calibri"/>
                <w:sz w:val="20"/>
                <w:szCs w:val="20"/>
              </w:rPr>
              <w:t xml:space="preserve">Tanec školám je experimentální projekt zaměřený na rozvoj osobnosti dítěte metodou tvořivého tance a pohybu. Projekt je realizován od roku 2006. Dlouhodobým cílem projektu je širší zavádění „taneční a pohybové výchovy“, která má rozšířit možnosti aktivního pohybu dětí a mládeže, podpořit přirozené pohybové schopnosti žáků a studentů, dávat příležitosti pro tvořivé a osobité sebevyjádření pohybovými prostředky. V roce 2013 má Tanec Praha zájem realizovat dílny a interaktivní hodiny na dalších pražských školách a tím získat podporu ve studentském publiku. Pro r. 2008 byl tento projekt podpořen grantem ve výši 50 000 Kč a v r. 2009 byl tento projekt podpořen grantem ve výši 190 000 Kč. </w:t>
            </w:r>
            <w:r w:rsidRPr="00FA4534">
              <w:rPr>
                <w:rFonts w:ascii="Calibri" w:hAnsi="Calibri"/>
                <w:b/>
                <w:bCs/>
                <w:sz w:val="20"/>
                <w:szCs w:val="20"/>
              </w:rPr>
              <w:t>GK v tomto projektu oceňuje především jeho kontinuální práci s dětmi.</w:t>
            </w:r>
          </w:p>
        </w:tc>
      </w:tr>
      <w:tr w:rsidR="00A13474" w:rsidRPr="00FA4534" w:rsidTr="009600B2">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BC/368</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01075811 - Divadlo Pantomimy / Ondřej Holba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Pantomima Bylo nás pět</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165 460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90 000</w:t>
            </w:r>
          </w:p>
        </w:tc>
      </w:tr>
      <w:tr w:rsidR="00A13474" w:rsidRPr="00FA4534" w:rsidTr="009600B2">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70F34">
            <w:pPr>
              <w:ind w:left="57" w:right="57"/>
              <w:jc w:val="both"/>
              <w:rPr>
                <w:rFonts w:ascii="Calibri" w:hAnsi="Calibri"/>
                <w:sz w:val="20"/>
                <w:szCs w:val="20"/>
              </w:rPr>
            </w:pPr>
            <w:r w:rsidRPr="00FA4534">
              <w:rPr>
                <w:rFonts w:ascii="Calibri" w:hAnsi="Calibri"/>
                <w:sz w:val="20"/>
                <w:szCs w:val="20"/>
              </w:rPr>
              <w:t xml:space="preserve">Divadlo Pantomimy žádá o podporu divadelního představení Bylo nás pět, v němž účinkují studenti katedry pantomimy na pražské HAMU. Představení se snaží o obnovu tradice pantomimy, její zprostředkování dnešnímu divákovi moderním a pochopitelným způsobem. Bylo nás pět pojímá jako moderní komické pantomimické představení, pestrou nevšední alternativu k činohernímu divadlu. Cílem je ukázat vysokou uměleckou úroveň tohoto žánru s využitím moderního pohybu, který působí nejen esteticky, ale obsahuje i čitelný dějový přesah. Divadlo Pantomimy v minulosti nežádalo o podporu hl. m. Prahy. </w:t>
            </w:r>
            <w:r w:rsidRPr="00FA4534">
              <w:rPr>
                <w:rFonts w:ascii="Calibri" w:hAnsi="Calibri"/>
                <w:b/>
                <w:bCs/>
                <w:sz w:val="20"/>
                <w:szCs w:val="20"/>
              </w:rPr>
              <w:t>GK v tomto projektu ocenila především originální řešení při propojení pantomimy se současným pohybovým slovníkem.</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BC/369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42568471 - Vašáková Jarmila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LET´S COUNTRY II.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70F34">
            <w:pPr>
              <w:ind w:left="57" w:right="57"/>
              <w:jc w:val="both"/>
              <w:rPr>
                <w:rFonts w:ascii="Calibri" w:hAnsi="Calibri"/>
                <w:sz w:val="20"/>
                <w:szCs w:val="20"/>
              </w:rPr>
            </w:pPr>
            <w:r w:rsidRPr="00FA4534">
              <w:rPr>
                <w:rFonts w:ascii="Calibri" w:hAnsi="Calibri"/>
                <w:sz w:val="20"/>
                <w:szCs w:val="20"/>
              </w:rPr>
              <w:t xml:space="preserve">Původní tanečně – hudební projekt, který navazuje na úspěšné Let´s country 2011. Záměrem projektu je změnit vnímání „country“ jako něčeho okrajového, zastaralého a představit tento styl tak, jak si zaslouží. Představení vytvořené prolnutím špičkové taneční a hudební české country scény bude mít premiéru v Praze. Cílem je vytvořit kvalitní projekt, obohatit kulturní program Prahy, zvýšit zájem pražských diváků a médií o „country“, vytvořit alternativu k moderním hudebně-tanečním proudům a v neposlední řadě přispět k prezentaci města Prahy. Žadatelce nebyla v posledních 3 letech udělena podpora HMP v oblasti KUL. </w:t>
            </w:r>
            <w:r w:rsidRPr="00FA4534">
              <w:rPr>
                <w:rFonts w:ascii="Calibri" w:hAnsi="Calibri"/>
                <w:b/>
                <w:bCs/>
                <w:sz w:val="20"/>
                <w:szCs w:val="20"/>
              </w:rPr>
              <w:t xml:space="preserve">GK tento projekt nemohla podpořit vzhledem k jeho nízkému bodovému ohodnocení.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BC/370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62937278 - Svaz učitelů tance České republiky, občanské sdružení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Seriál soutěží ve společenském tanci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24 100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7 600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Soutěže ve společenském tanci pro neregistrované taneční páry se pořádají každoročně ve spolupráci s pražskými a mimopražskými učiteli tance. Příští ročník bude již patnáctý a některé dílčí soutěže se budou konat už šestnáctou sezónu. Seriál soutěží je koncipován tak, že zahrnuje jak věkovou kategorii žáků tanečních škol, tak i páry seniorské. Podpora HMP v oblasti KUL: 2010 – 5 000 Kč, 2011 – 5 000 Kč. </w:t>
            </w:r>
            <w:r w:rsidRPr="00FA4534">
              <w:rPr>
                <w:rFonts w:ascii="Calibri" w:hAnsi="Calibri"/>
                <w:b/>
                <w:bCs/>
                <w:sz w:val="20"/>
                <w:szCs w:val="20"/>
              </w:rPr>
              <w:t xml:space="preserve">GK tento projekt nemohla podpořit vzhledem k jeho nízkému bodovému ohodnocení.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BC/371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60451921 - BONUŠOVÁ JITKA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Rok České besedy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70F34">
            <w:pPr>
              <w:ind w:left="57" w:right="57"/>
              <w:jc w:val="both"/>
              <w:rPr>
                <w:rFonts w:ascii="Calibri" w:hAnsi="Calibri"/>
                <w:sz w:val="20"/>
                <w:szCs w:val="20"/>
              </w:rPr>
            </w:pPr>
            <w:r w:rsidRPr="00FA4534">
              <w:rPr>
                <w:rFonts w:ascii="Calibri" w:hAnsi="Calibri"/>
                <w:sz w:val="20"/>
                <w:szCs w:val="20"/>
              </w:rPr>
              <w:t>Cílem projektu je oslavit 150. výročí od vzniku jedinečného národního tance „Česká beseda“ a posílit národní cítění Čechů u nás i v zahraničí. Beseda je součástí tanečního repertoáru Sokolů, folklorních souborů a krajanských sdružení po celém světě, vyučuje se na základních a středních školách. Záměrem projektu je podpořit tyto dětské a dospělé spolky v jejich úsilí a posílit vztah k našemu kulturnímu dědictví. Součástí oslavy budou semináře lidového tance, staročeský bál, krojovaný průvod Prahou a společné vystoupení všech tanečníků besedy na Staroměstském náměstí. Žadatelce nebyla v posledních 3 letech udělena podpora HMP v oblasti KUL.</w:t>
            </w:r>
            <w:r w:rsidRPr="00FA4534">
              <w:rPr>
                <w:rFonts w:ascii="Calibri" w:hAnsi="Calibri"/>
                <w:b/>
                <w:bCs/>
                <w:sz w:val="20"/>
                <w:szCs w:val="20"/>
              </w:rPr>
              <w:t xml:space="preserve"> GK podporuje tento projekt vzhledem k potřebnosti zastoupení folklórní tradice v celém spektru tanečního projevu.</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BC/372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28162919 - ZAHRADA,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Mezinárodní inscenační projekt Waiting</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784 000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Nový mezinárodní inscenační projekt českých performerů a akrobatů ze Španělska a Mexika. Představení spojí různá odvětví, jako jsou cirkusové disciplíny, tanec a herectví. Pro jevištní tvar bude mít zásadní význam světelný design, hudba a scénografie, jejímž základním prvkem je prostor čekárny jako metaforický obraz lidské mysli. Cílem je vytvořit představení s ojedinělou estetikou i poetikou, které bude vycházet z cirkusových disciplín, ale zdůrazní divadelnost a bude konkurenceschopné i v zahraničí. Během zkoušení uspořádají tvůrci několik workshopů pozemní akrobacie, hand standings, čínské tyče a akrobacie v rýnském kole. Veřejná prezentace projektu se v Praze má uskutečnit v listopadu 2013. Přehled finančních příspěvků: 2010 – 180 000 grant 2011 – 280 000 granty 2012 – 100 000 granty. </w:t>
            </w:r>
            <w:r w:rsidRPr="00FA4534">
              <w:rPr>
                <w:rFonts w:ascii="Calibri" w:hAnsi="Calibri"/>
                <w:b/>
                <w:bCs/>
                <w:sz w:val="20"/>
                <w:szCs w:val="20"/>
              </w:rPr>
              <w:t>GK projet podpořila v souvislosti se svou strategií investovat do nové inscenační tvorby navíc v tomto případě s mezinárodním dosahem.</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BD/373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27633934 - Nadace DrAK Dr.Altenburg Kohl</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Výstavní program Muzeum Montanelli na rok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4 363 010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1 500 000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123A5A">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044CFC">
            <w:pPr>
              <w:ind w:left="57" w:right="57"/>
              <w:jc w:val="both"/>
              <w:rPr>
                <w:rFonts w:ascii="Calibri" w:hAnsi="Calibri"/>
                <w:sz w:val="20"/>
                <w:szCs w:val="20"/>
              </w:rPr>
            </w:pPr>
            <w:r w:rsidRPr="00FA4534">
              <w:rPr>
                <w:rFonts w:ascii="Calibri" w:hAnsi="Calibri"/>
                <w:sz w:val="20"/>
                <w:szCs w:val="20"/>
              </w:rPr>
              <w:t xml:space="preserve">Posláním Muzea Montanelli je správa sbírky Nadace DrAK, která muzeum provozuje. Výstavní činnost muzea: prezentace muzejních i privátních sbírek, monografické výstavy umělců, skupinové výstavy. Komentované prohlídky a edukativní program pro mládež jsou součástí každé výstavy. Úsilím nadace je hledání nejširších souvislostí mezi vizuálním uměním a současným životním stylem s jeho nejaktuálnějšími problémy. Podpora HMP v oblasti KUL, r. 2009 ve výši 120 000 +100 000 Kč/de minimis/, r. 2010 ve výši 50 000 Kč, r. 2011 ve výši 100 000 +50 000 Kč/de minimis/, r. 2012 ve výši 200 000 Kč. </w:t>
            </w:r>
            <w:r w:rsidRPr="00FA4534">
              <w:rPr>
                <w:rFonts w:ascii="Calibri" w:hAnsi="Calibri"/>
                <w:b/>
                <w:bCs/>
                <w:sz w:val="20"/>
                <w:szCs w:val="20"/>
              </w:rPr>
              <w:t>GK - Muzeum Montanelli se svým rozpočtem a požadavkem na grantovou podporu podobá spíše menší příspěvkové organizaci. V struktuře rozpočtu kontrastují provozní náklady ve výši téměř 1,8 milionu korun (z toho platy přes milion), s produkčními náklady ve výši 190 tisíc a náklady na umělce 260 tisíc. Muzeum v příštím roce hodlá uspořádat pouhé 4 výstavy (jednu z vlastní sbírky a u další je žádáno o grant zvlášť). Požadavek na podporu ve výši 1,5 milionu se zdá neadekvátní.</w:t>
            </w:r>
          </w:p>
        </w:tc>
      </w:tr>
      <w:tr w:rsidR="00A13474" w:rsidRPr="00FA4534" w:rsidTr="00195830">
        <w:trPr>
          <w:trHeight w:val="537"/>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BD/374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00469513 - Obec architektů</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GRAND PRIX ARCHITEKTŮ-NÁRODNÍ CENA ZA ARCHITEKTURU /GPA-NCA/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1 268 000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90 000</w:t>
            </w:r>
          </w:p>
        </w:tc>
      </w:tr>
      <w:tr w:rsidR="00A13474" w:rsidRPr="00FA4534" w:rsidTr="00123A5A">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70F34">
            <w:pPr>
              <w:ind w:left="57" w:right="57"/>
              <w:jc w:val="both"/>
              <w:rPr>
                <w:rFonts w:ascii="Calibri" w:hAnsi="Calibri"/>
                <w:sz w:val="20"/>
                <w:szCs w:val="20"/>
              </w:rPr>
            </w:pPr>
            <w:r w:rsidRPr="00FA4534">
              <w:rPr>
                <w:rFonts w:ascii="Calibri" w:hAnsi="Calibri"/>
                <w:sz w:val="20"/>
                <w:szCs w:val="20"/>
              </w:rPr>
              <w:t xml:space="preserve">GPA-NCA je soutěžní přehlídka realizovaných architektonických prací ukončených v uplynulém roce na území ČR pořádaná Obcí architektů. Vypisuje se každoročně ke dni architektury UIA. Soutěžní přehlídka je otevřená pro všechny autory. Všechny práce jsou představeny na veřejné výstavě v Praze, poté výstava jako putovní navštíví ostatní města ČR a bývá prezentována v zahraničí. Podpora HMP v oblasti KUL, r. 2012 ve výši 100 000 Kč /de minimis/. </w:t>
            </w:r>
            <w:r w:rsidRPr="00FA4534">
              <w:rPr>
                <w:rFonts w:ascii="Calibri" w:hAnsi="Calibri"/>
                <w:b/>
                <w:bCs/>
                <w:sz w:val="20"/>
                <w:szCs w:val="20"/>
              </w:rPr>
              <w:t>GK - Cena Grand Prix architektů patří k respektovaným oceněním s dlouhou tradicí a mezinárodním kreditem. Cena má široký společenský dosah, realizovaný prostřednictvím médií, výstavy, publikací a filmu. Patří k pravidelným událostem českého kulturního života. Úroveň výstavní prezentace formou panelů dodaných jednotlivými ateliéry příliš neodpovídá rozpočtu ve výši téměř 1,3 milionu korun. Otázkou je možnost většího podílu sponzorského příspěvku.</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BD/375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67981305 - MILLENNIUM</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Press Art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44CFC">
            <w:pPr>
              <w:ind w:left="57" w:right="57"/>
              <w:jc w:val="both"/>
              <w:rPr>
                <w:rFonts w:ascii="Calibri" w:hAnsi="Calibri"/>
                <w:sz w:val="20"/>
                <w:szCs w:val="20"/>
              </w:rPr>
            </w:pPr>
            <w:r w:rsidRPr="00FA4534">
              <w:rPr>
                <w:rFonts w:ascii="Calibri" w:hAnsi="Calibri"/>
                <w:sz w:val="20"/>
                <w:szCs w:val="20"/>
              </w:rPr>
              <w:t xml:space="preserve">Výstava se chce ohlédnout za uplynulým stoletím a to pomocí umění, které se zabývalo prací s tiskem. Chce si uvědomit význam tištěných sdělovacích prostředků pro naši společnost a kulturu. Kromě klasických příkladů výstava ukáže, že i v současné době existuje řada autorů, kteří neváhají použít tištěný materiál jako významotvorný prvek ve svých uměleckých dílech. Podpora HMP v oblasti KUL, r. 2010 ve výši 20 000 Kč+20 000 Kč/obojí de minimis/, r. 2011 ve výši 30 000 Kč. </w:t>
            </w:r>
            <w:r w:rsidRPr="00FA4534">
              <w:rPr>
                <w:rFonts w:ascii="Calibri" w:hAnsi="Calibri"/>
                <w:b/>
                <w:bCs/>
                <w:sz w:val="20"/>
                <w:szCs w:val="20"/>
              </w:rPr>
              <w:t>GK - Projekt, tak jak je předložen v žádosti, je naprosto nečitelný, není uvedena podrobněji rozpracovaná koncepce, z jakých zdrojů budou pocházet umělecká díla, kdo bude kurátorem apod. Podrobný rozpočet chybí, nelze posoudit</w:t>
            </w:r>
            <w:r>
              <w:rPr>
                <w:rFonts w:ascii="Calibri" w:hAnsi="Calibri"/>
                <w:b/>
                <w:bCs/>
                <w:sz w:val="20"/>
                <w:szCs w:val="20"/>
              </w:rPr>
              <w:t>,</w:t>
            </w:r>
            <w:r w:rsidRPr="00FA4534">
              <w:rPr>
                <w:rFonts w:ascii="Calibri" w:hAnsi="Calibri"/>
                <w:b/>
                <w:bCs/>
                <w:sz w:val="20"/>
                <w:szCs w:val="20"/>
              </w:rPr>
              <w:t xml:space="preserve"> na co budou peníze vynaloženy. Galerie paralelně žádá na další výstavy, de facto se jedná o „roztroušenou“ žádost o příspěvek celoroční provoz.</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BD/376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61382337 - Syndikát výtvarných umělců</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Altán Klamovka v roce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40 000</w:t>
            </w:r>
          </w:p>
        </w:tc>
      </w:tr>
      <w:tr w:rsidR="00A13474" w:rsidRPr="00FA4534" w:rsidTr="004428CD">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123A5A">
            <w:pPr>
              <w:ind w:left="57" w:right="57"/>
              <w:jc w:val="both"/>
              <w:rPr>
                <w:rFonts w:ascii="Calibri" w:hAnsi="Calibri"/>
                <w:sz w:val="20"/>
                <w:szCs w:val="20"/>
              </w:rPr>
            </w:pPr>
            <w:r w:rsidRPr="00FA4534">
              <w:rPr>
                <w:rFonts w:ascii="Calibri" w:hAnsi="Calibri"/>
                <w:sz w:val="20"/>
                <w:szCs w:val="20"/>
              </w:rPr>
              <w:t>Kurátorský záměr galerie Klamovka v Praze je zacílen na mladou generaci výtvarných umělců z oboru grafického designu, fotografie a multimediálního umění. Byla navázána kurátorská spolupráce s mladou performerkou Karinou Al-Mukhtarovou. Dále bude nově zařazen okruh výstav zkoumající současné možnosti vnímání klasického média sochařství. Podpora HMP v oblasti KUL</w:t>
            </w:r>
            <w:r>
              <w:rPr>
                <w:rFonts w:ascii="Calibri" w:hAnsi="Calibri"/>
                <w:sz w:val="20"/>
                <w:szCs w:val="20"/>
              </w:rPr>
              <w:t>:</w:t>
            </w:r>
            <w:r w:rsidRPr="00FA4534">
              <w:rPr>
                <w:rFonts w:ascii="Calibri" w:hAnsi="Calibri"/>
                <w:sz w:val="20"/>
                <w:szCs w:val="20"/>
              </w:rPr>
              <w:t xml:space="preserve"> 2010 ve výši 20 000 Kč,  2011 ve výši 30 000 Kč,  2012 ve výši 30 000 Kč. </w:t>
            </w:r>
            <w:r w:rsidRPr="00FA4534">
              <w:rPr>
                <w:rFonts w:ascii="Calibri" w:hAnsi="Calibri"/>
                <w:b/>
                <w:bCs/>
                <w:sz w:val="20"/>
                <w:szCs w:val="20"/>
              </w:rPr>
              <w:t xml:space="preserve">GK - Finančně a produkčně nenáročná galerie pro nastupující generaci, která si udržuje kvalitu i odvahu riskovat. Přínosem tohoto již tradičního výstavního prostoru je kromě většinou zajímavé dramaturgie i „udržování“ konkrétní historické zahradní stavby v parku Klamovka. Náklady i požadovaná dotace se drží velmi při zemi. </w:t>
            </w:r>
          </w:p>
        </w:tc>
      </w:tr>
      <w:tr w:rsidR="00A13474" w:rsidRPr="00FA4534" w:rsidTr="00195830">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BD/377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27201937 - Galerie Pokorná s. r. 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Pražský Festival PF 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665 000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150 000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23A5A">
            <w:pPr>
              <w:ind w:left="57" w:right="57"/>
              <w:jc w:val="both"/>
              <w:rPr>
                <w:rFonts w:ascii="Calibri" w:hAnsi="Calibri"/>
                <w:sz w:val="20"/>
                <w:szCs w:val="20"/>
              </w:rPr>
            </w:pPr>
            <w:r w:rsidRPr="00FA4534">
              <w:rPr>
                <w:rFonts w:ascii="Calibri" w:hAnsi="Calibri"/>
                <w:sz w:val="20"/>
                <w:szCs w:val="20"/>
              </w:rPr>
              <w:t>Festival má za cíl každoročně přivézt do Prahy to nejlepší ze současné sklářské scény a představit nové inovativní přístupy v rámci práce se sklem. Vytvořit platformu pro setkávání umělců, sběratelů a odborníků z celého světa a nabídnout jim prostor pro sdílení oborových informací a spolupráci. Dále vzdělávat širokou veřejnost v oblasti skla formou doprovodných přednášek a workshopů. Rozvíjet, inspirovat a motivovat mladou generaci k tvorbě. Podpora HMP v oblasti KUL:  2009 ve výši 400 000 Kč</w:t>
            </w:r>
            <w:r>
              <w:rPr>
                <w:rFonts w:ascii="Calibri" w:hAnsi="Calibri"/>
                <w:sz w:val="20"/>
                <w:szCs w:val="20"/>
              </w:rPr>
              <w:t>,</w:t>
            </w:r>
            <w:r w:rsidRPr="00FA4534">
              <w:rPr>
                <w:rFonts w:ascii="Calibri" w:hAnsi="Calibri"/>
                <w:sz w:val="20"/>
                <w:szCs w:val="20"/>
              </w:rPr>
              <w:t xml:space="preserve">  2011 ve výši 200 000 Kč. </w:t>
            </w:r>
            <w:r w:rsidRPr="00FA4534">
              <w:rPr>
                <w:rFonts w:ascii="Calibri" w:hAnsi="Calibri"/>
                <w:b/>
                <w:bCs/>
                <w:sz w:val="20"/>
                <w:szCs w:val="20"/>
              </w:rPr>
              <w:t>GK - Projekt Pražského festivalu skla na rok 2013 s aktuálním titulem "ženy, gender a sklo" není konkrétně specifikován, kromě 3 autorek nejsou uvedeny další osobnosti, projekt není specifikován ani kurátorsky a autorsky. V roce 2012 nabídl Pražský festival zajímavý program v oblasti sklářské tvorby, který bohužel nebyl příliš medializován. O ročníku 2013 se můžeme pouze domnívat, že bude stejně kvalitní. Požadavek na grantovou podporu ve výši 70 % rozpočtu je přehnaný.</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BD/379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82580344 - Malénková Zuzana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Periferie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3764C">
            <w:pPr>
              <w:ind w:left="57" w:right="57"/>
              <w:jc w:val="both"/>
              <w:rPr>
                <w:rFonts w:ascii="Calibri" w:hAnsi="Calibri"/>
                <w:sz w:val="20"/>
                <w:szCs w:val="20"/>
              </w:rPr>
            </w:pPr>
            <w:r w:rsidRPr="00FA4534">
              <w:rPr>
                <w:rFonts w:ascii="Calibri" w:hAnsi="Calibri"/>
                <w:sz w:val="20"/>
                <w:szCs w:val="20"/>
              </w:rPr>
              <w:t xml:space="preserve">Záměrem projektu je reagovat na genia loci pražské čtvrti Žižkov. Projekt si klade za cíl upozornit na specifickou estetiku tohoto místa a současně odhalit skryté příběhy některých domů a jejich obyvatel. Dokumentace jednotlivých míst, jejich historie a následný vstup výtvarného objektu do veřejného prostoru má pomoci zaujmout nový pohled žižkovských obyvatel na místo jejich bydliště. Podpora HMP v oblasti KUL 0. </w:t>
            </w:r>
            <w:r w:rsidRPr="00FA4534">
              <w:rPr>
                <w:rFonts w:ascii="Calibri" w:hAnsi="Calibri"/>
                <w:b/>
                <w:bCs/>
                <w:sz w:val="20"/>
                <w:szCs w:val="20"/>
              </w:rPr>
              <w:t xml:space="preserve">GK - Individuální umělecký projekt, jehož realizace je v silách autorky i bez grantové podpory, popřípadě nalezení adekvátnějšího typu podpory.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BD/380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10194592 - Freislebenová Radmila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Participace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270 000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3764C">
            <w:pPr>
              <w:ind w:left="57" w:right="57"/>
              <w:jc w:val="both"/>
              <w:rPr>
                <w:rFonts w:ascii="Calibri" w:hAnsi="Calibri"/>
                <w:sz w:val="20"/>
                <w:szCs w:val="20"/>
              </w:rPr>
            </w:pPr>
            <w:r w:rsidRPr="00FA4534">
              <w:rPr>
                <w:rFonts w:ascii="Calibri" w:hAnsi="Calibri"/>
                <w:sz w:val="20"/>
                <w:szCs w:val="20"/>
              </w:rPr>
              <w:t xml:space="preserve">Projekt ve svém konceptu vychází z několika významů, které souvisejí s jedním ze základních pojmů platonského učení o idejích k určení vztahů jednotlivých věcí k idejím. Zároveň se zabývá propojením umělců v citové afinitě, která je často přes generační a názorové rozdíly spojuje. V této poloze se tak projekt soustřeďuje na společenské, sociální a komunikační přesahy. Podpora HMP v oblasti KUL: 2009 ve výši 250 000 Kč,  2010 ve výši 30 000 Kč,  2011 ve výši 50 000 Kč,  2012 ve výši 100 000 Kč. </w:t>
            </w:r>
            <w:r w:rsidRPr="00FA4534">
              <w:rPr>
                <w:rFonts w:ascii="Calibri" w:hAnsi="Calibri"/>
                <w:b/>
                <w:bCs/>
                <w:sz w:val="20"/>
                <w:szCs w:val="20"/>
              </w:rPr>
              <w:t>GK - Pod poněkud zavádějícím názvem se jedná o příspěvek na celoroční výstavní program soukromé galerie. Výše požadavku by měla pokrýt realizaci sedmi produkčně spíše méně náročných výstav. Příjmová stránka rozpočtu nezahrnuje finance z případných prodejů.</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BD/381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43910742 - Ing. Souček Martin</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Petr Nikl: Hra o čas - výstava, monografie, doprovodné programy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2 532 500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3764C">
            <w:pPr>
              <w:ind w:left="57" w:right="57"/>
              <w:jc w:val="both"/>
              <w:rPr>
                <w:rFonts w:ascii="Calibri" w:hAnsi="Calibri"/>
                <w:sz w:val="20"/>
                <w:szCs w:val="20"/>
              </w:rPr>
            </w:pPr>
            <w:r w:rsidRPr="00FA4534">
              <w:rPr>
                <w:rFonts w:ascii="Calibri" w:hAnsi="Calibri"/>
                <w:sz w:val="20"/>
                <w:szCs w:val="20"/>
              </w:rPr>
              <w:t xml:space="preserve">Petr Nikl je mnohostranně schopný umělec. V roce 1995 mu byla udělena Cena Jindřicha Chalupeckého. Výstava Hra o čas i stejnojmenná monografie bude mapovat téma času a paměti, provazující tvorbu Petra Nikla v průběhu třiceti let. V monografii bude důležitou vyjadřovací složku tvořit Niklův obsáhlejší text, který ve formě volného prozaického tvaru metaforicky ztvárňuje téma toku času, prostoru a osobní existence. Expozice bude inspirována kromě vlastního tématu i samotným členitým prostorem, který Galerie nabízí. Součástí budou i vizuálně hudební performance. Podpora HMP v oblasti KUL 0 Kč. </w:t>
            </w:r>
            <w:r w:rsidRPr="00FA4534">
              <w:rPr>
                <w:rFonts w:ascii="Calibri" w:hAnsi="Calibri"/>
                <w:b/>
                <w:bCs/>
                <w:sz w:val="20"/>
                <w:szCs w:val="20"/>
              </w:rPr>
              <w:t>GK - Kvalita Niklových projektů a především jejich široká rezonance u publika je nezpochybnitelná, stejně jako schopnost Arbor vitae produkčně zajistit výstavu, vydání doprovodné publikace a organizaci doprovodných programů. Problematické je, že město má přispět grantem soukromé společnosti, aby připravila tzv. na klíč výstavu v galerii, která je zřizována městem. Není jasné, proč GHMP není schopna uspořádat akci ve vlastní režii. V rozpočtu není vůbec počítáno s příjmy ze vstupného.</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BD/382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ŠAVRDA Jan</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Vydání monografie Félicien Rops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415 000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3764C">
            <w:pPr>
              <w:ind w:left="57" w:right="57"/>
              <w:jc w:val="both"/>
              <w:rPr>
                <w:rFonts w:ascii="Calibri" w:hAnsi="Calibri"/>
                <w:sz w:val="20"/>
                <w:szCs w:val="20"/>
              </w:rPr>
            </w:pPr>
            <w:r w:rsidRPr="00FA4534">
              <w:rPr>
                <w:rFonts w:ascii="Calibri" w:hAnsi="Calibri"/>
                <w:sz w:val="20"/>
                <w:szCs w:val="20"/>
              </w:rPr>
              <w:t xml:space="preserve">Vydání umělecké monografie věnované přednímu belgickému malíři a grafikovi Félicienovi Ropsovi /1833 - 1898/. Kromě odborného materiálu doplňují publikaci i esejistické pasáže a poznámky autorky, které jsou výsledkem její osobní zkušenosti z pobytu v Namuru a návštěvy míst spjatých s Ropsovým životem i dílem. Podpora HMP v oblasti KUL 0. </w:t>
            </w:r>
            <w:r w:rsidRPr="00FA4534">
              <w:rPr>
                <w:rFonts w:ascii="Calibri" w:hAnsi="Calibri"/>
                <w:b/>
                <w:bCs/>
                <w:sz w:val="20"/>
                <w:szCs w:val="20"/>
              </w:rPr>
              <w:t>GK - Osobnost F. Ropse inspirovala mimořádným způsobem českou kulturu přelomu století, zejména pražskou dekadenci. Monografie je autorsky i vydavatelsky kvalitně připravena a doporučena autoritou prof. Petra Wittlicha.</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BD/384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67981305 - MILLENNIUM</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Marnost nad marnost, všechno je marnost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3764C">
            <w:pPr>
              <w:ind w:left="57" w:right="57"/>
              <w:jc w:val="both"/>
              <w:rPr>
                <w:rFonts w:ascii="Calibri" w:hAnsi="Calibri"/>
                <w:sz w:val="20"/>
                <w:szCs w:val="20"/>
              </w:rPr>
            </w:pPr>
            <w:r w:rsidRPr="00FA4534">
              <w:rPr>
                <w:rFonts w:ascii="Calibri" w:hAnsi="Calibri"/>
                <w:sz w:val="20"/>
                <w:szCs w:val="20"/>
              </w:rPr>
              <w:t>Výstava se ptá, zda jedna z nejrozšířenějších moralit - o pomíjivosti lidského bytí, neztratila svůj význam. Vyzvaní autoři: K.</w:t>
            </w:r>
            <w:r>
              <w:rPr>
                <w:rFonts w:ascii="Calibri" w:hAnsi="Calibri"/>
                <w:sz w:val="20"/>
                <w:szCs w:val="20"/>
              </w:rPr>
              <w:t xml:space="preserve"> </w:t>
            </w:r>
            <w:r w:rsidRPr="00FA4534">
              <w:rPr>
                <w:rFonts w:ascii="Calibri" w:hAnsi="Calibri"/>
                <w:sz w:val="20"/>
                <w:szCs w:val="20"/>
              </w:rPr>
              <w:t xml:space="preserve">Gebauer, M.Rittstein, J.Róna, S.Milkov, M.Šarše, J.Hampl, P.Císařovský, I.Komárek, J.Viková, X.Hoffmeisterová, MICL, I.Grimmich, K.Jerie a další. Podpora HMP v oblasti KUL:  2010 ve výši 20 000 Kč+20 000 Kč/obojí de minimis/,  2011 ve výši 30 000 Kč. </w:t>
            </w:r>
            <w:r w:rsidRPr="00FA4534">
              <w:rPr>
                <w:rFonts w:ascii="Calibri" w:hAnsi="Calibri"/>
                <w:b/>
                <w:bCs/>
                <w:sz w:val="20"/>
                <w:szCs w:val="20"/>
              </w:rPr>
              <w:t>GK - Projekt postrádá podrobný rozpočet a jasnější představení kurátorské koncepce, která je u tohoto typu výstav naprosto klíčová.</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BD/385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28437098 - DSC art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Graffiti na Náměstí Jana Palacha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3764C">
            <w:pPr>
              <w:ind w:left="57" w:right="57"/>
              <w:jc w:val="both"/>
              <w:rPr>
                <w:rFonts w:ascii="Calibri" w:hAnsi="Calibri"/>
                <w:sz w:val="20"/>
                <w:szCs w:val="20"/>
              </w:rPr>
            </w:pPr>
            <w:r w:rsidRPr="00FA4534">
              <w:rPr>
                <w:rFonts w:ascii="Calibri" w:hAnsi="Calibri"/>
                <w:sz w:val="20"/>
                <w:szCs w:val="20"/>
              </w:rPr>
              <w:t xml:space="preserve">Projekt představí v průběhu jednoho kalendářního roku 4 graffiti, realizace od 4 různých graffiti writerů. Každá realizace přitom vznikne přímo na náměstí J.Palacha, kam bude pokaždé umístěna velkoformátová dřevěná konstrukce. Čtyři přední čeští graffiti umělci, Epos 257, Masker, X-Dog a Point tak získají legální prostor pro realizaci a prezentaci své tvorby. Projekt navazuje na předchozí projekty galerie, které se zaměřují na legalizaci a bližší poznání problematiky street artu. Podpora HMP v oblasti KUL:  2009 ve výši 1 500 000 + 1 500 000Kč/de minimis/,  2010 celkem ve výši 2 300 000 Kč /de minimis/,  2011 ve výši 100 000 Kč /de minimis/. </w:t>
            </w:r>
            <w:r w:rsidRPr="00FA4534">
              <w:rPr>
                <w:rFonts w:ascii="Calibri" w:hAnsi="Calibri"/>
                <w:b/>
                <w:bCs/>
                <w:sz w:val="20"/>
                <w:szCs w:val="20"/>
              </w:rPr>
              <w:t>GK - Přínos této formy „oživování“ městského centra je nanejvýš diskutabilní. Je rovněž otázkou, zda se má komerční galerie vůbec do tohoto typu aktivit pouštět v situaci, kdy na akci žádá od města příspěvek ve výši 63 % rozpočtu.</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BD/386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27177718 - DOX PRAGUE, a.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Postiženi normalitou - výstava ku příležitosti 100 let Jedličkova ústavu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7 327 000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23A5A">
            <w:pPr>
              <w:ind w:left="57" w:right="57"/>
              <w:jc w:val="both"/>
              <w:rPr>
                <w:rFonts w:ascii="Calibri" w:hAnsi="Calibri"/>
                <w:sz w:val="20"/>
                <w:szCs w:val="20"/>
              </w:rPr>
            </w:pPr>
            <w:r w:rsidRPr="00FA4534">
              <w:rPr>
                <w:rFonts w:ascii="Calibri" w:hAnsi="Calibri"/>
                <w:sz w:val="20"/>
                <w:szCs w:val="20"/>
              </w:rPr>
              <w:t>Tématem výstavy, kterou centrum DOX pořádá ve spolupráci s JÚŠ u příležitosti 100. výročí založení této významné instituce, je rozkrývat a problematizovat pojmy normality a fyzického postižení tak, jak představy o nich ovlivňují život každého z nás - limitují nás nebo naopak zvýhodňují. Cílem projektu je angažovat širokou veřejnost v debatě na téma "postižení" prostřednictvím výstavy a bohatého doprovodného programu, který bude zahrnovat semináře, debaty a interaktivní dílny. Podpora HMP v oblasti KUL</w:t>
            </w:r>
            <w:r>
              <w:rPr>
                <w:rFonts w:ascii="Calibri" w:hAnsi="Calibri"/>
                <w:sz w:val="20"/>
                <w:szCs w:val="20"/>
              </w:rPr>
              <w:t>:</w:t>
            </w:r>
            <w:r w:rsidRPr="00FA4534">
              <w:rPr>
                <w:rFonts w:ascii="Calibri" w:hAnsi="Calibri"/>
                <w:sz w:val="20"/>
                <w:szCs w:val="20"/>
              </w:rPr>
              <w:t xml:space="preserve">  2009 ve výši 2 500 000 Kč,  2010 ve výši 3 500 000 Kč,  2011 ve výši 4 500 000 Kč,  2012 ve výši 5 000 000 Kč+200 000 Kč. </w:t>
            </w:r>
            <w:r w:rsidRPr="00FA4534">
              <w:rPr>
                <w:rFonts w:ascii="Calibri" w:hAnsi="Calibri"/>
                <w:b/>
                <w:bCs/>
                <w:sz w:val="20"/>
                <w:szCs w:val="20"/>
              </w:rPr>
              <w:t>GK - Kvalitu zajímavého a potřebného projektu snižuje jeho nízká rozpracovanost. Rozpočet postrádá podrobnější zdůvodnění. Proč jsou například na jedinou tříměsíční výstavu vázány mzdové náklady ve výši téměř 1,8 milionu korun?</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BD/387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27010287 - Entrance Gallery</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Entrance talks - II. série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475 000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22D29">
            <w:pPr>
              <w:ind w:left="57" w:right="57"/>
              <w:jc w:val="both"/>
              <w:rPr>
                <w:rFonts w:ascii="Calibri" w:hAnsi="Calibri"/>
                <w:sz w:val="20"/>
                <w:szCs w:val="20"/>
              </w:rPr>
            </w:pPr>
            <w:r w:rsidRPr="00FA4534">
              <w:rPr>
                <w:rFonts w:ascii="Calibri" w:hAnsi="Calibri"/>
                <w:sz w:val="20"/>
                <w:szCs w:val="20"/>
              </w:rPr>
              <w:t xml:space="preserve">Galerie Entrance bude již druhým rokem pořádat cyklus autorských prezentací pro veřejnost. Mladí vizuální umělci, kteří vystavují v Entrance představují sebe a svoji tvorbu v přímé konfrontaci se svou aktuální výstavou. Přednášky jsou pořádány před každou vernisáží. Součástí každé prezentace jsou audiovizuální ukázky prací, popřípadě další, doprovodné akce. Podpora HMP v oblasti KUL:  2009 ve výši 150 000 Kč,  2010 ve výši 40 000 Kč,  2011 ve výši 80 000 Kč,  2012 ve výši 70 000 Kč+50 000 Kč. </w:t>
            </w:r>
            <w:r w:rsidRPr="00FA4534">
              <w:rPr>
                <w:rFonts w:ascii="Calibri" w:hAnsi="Calibri"/>
                <w:b/>
                <w:bCs/>
                <w:sz w:val="20"/>
                <w:szCs w:val="20"/>
              </w:rPr>
              <w:t xml:space="preserve">GK - Jakkoli je autorská interpretace nesmírně důležitá pro zprostředkování umění, jsou takto koncipované autorské prezentace v prostorách výstavy málo atraktivní a originální, aby měly v projektu předpokládaný efekt. Rovněž finanční náročnost se zdá poněkud nadsazena, např. 152 tisíc rozděleno mezi 8 přednášejících, je mimo obvyklé i dobře honorované přednášky.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BD/388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60461071 - Vysoká škola uměleckoprůmyslová v Praze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výstavní program Galerie VŠUP</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B0CCB">
            <w:pPr>
              <w:ind w:left="57" w:right="57"/>
              <w:jc w:val="both"/>
              <w:rPr>
                <w:rFonts w:ascii="Calibri" w:hAnsi="Calibri"/>
                <w:sz w:val="20"/>
                <w:szCs w:val="20"/>
              </w:rPr>
            </w:pPr>
            <w:r w:rsidRPr="00FA4534">
              <w:rPr>
                <w:rFonts w:ascii="Calibri" w:hAnsi="Calibri"/>
                <w:sz w:val="20"/>
                <w:szCs w:val="20"/>
              </w:rPr>
              <w:t xml:space="preserve">Vysoká škola uměleckoprůmyslová v Praze disponuje vlastní galerií v prostorách školy, kde se pravidelně pořádají výstavy zaměřené především na současné umění a design. Výstavní projekty se setkávají s velkou pozorností a ohlasem odborné i laické veřejnosti, čímž si Galerie za dobu svého fungování získala prestiž. Z tohoto důvodu je pokračování výstavní činnosti a realizace výstav závazkem VŠUP. Podpora HMP v oblasti KUL:  2010 ve výši 280 000 Kč,  2011 celkem ve výši 190 000 Kč,  2012 celkem ve výši 200 000 Kč. </w:t>
            </w:r>
            <w:r w:rsidRPr="00FA4534">
              <w:rPr>
                <w:rFonts w:ascii="Calibri" w:hAnsi="Calibri"/>
                <w:b/>
                <w:bCs/>
                <w:sz w:val="20"/>
                <w:szCs w:val="20"/>
              </w:rPr>
              <w:t>GK - Kvalita programu a přínos pro instituci i veřejnost je jednoznačný. Jediná pochybnost je nepoměr mezi mzdovými náklady (300 tisíc korun) a nulou na honoráře pro umělce a kurátory.</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BD/389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25726501 - Profil Media,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Křehký galerie, celoroční provoz</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3 080 000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B0CCB">
            <w:pPr>
              <w:ind w:left="57" w:right="57"/>
              <w:jc w:val="both"/>
              <w:rPr>
                <w:rFonts w:ascii="Calibri" w:hAnsi="Calibri"/>
                <w:sz w:val="20"/>
                <w:szCs w:val="20"/>
              </w:rPr>
            </w:pPr>
            <w:r w:rsidRPr="00FA4534">
              <w:rPr>
                <w:rFonts w:ascii="Calibri" w:hAnsi="Calibri"/>
                <w:sz w:val="20"/>
                <w:szCs w:val="20"/>
              </w:rPr>
              <w:t xml:space="preserve">Galerie Křehký se profiluje odvážným uměleckým programem, ve kterém představuje unikáty a limitované edice navržené přímo pro galerii Křehký. Významnými českými i zahraničními designéry. Každý rok uvede galerie minimálně pět nových děl, která pro ni vzniknou ve spolupráci s českými výrobci. Možnost vytvořit svobodné dílo bez přesných požadavků na funkčnost je pro designéry mimořádnou možností ukázat kvalitu své práce bez omezení, která za normálních okolností jsou základním požadavkem pro tvorbu nového předmětu. Galerie navazuje na nejlepší české tradice uměleckého designu, který měl zejména v období první republiky na české scéně velkou tradici. Díla z galerie vlastní prestižní domácí i zahraniční sbírkotvorné instituce. Představuje se na prestižních veletrzích. Podpora HMP v oblasti KUL:  2009 celkem ve výši 300 000 Kč/de minimis/,  2010 celkem ve výši 350 000 Kč/de minimis/,  2011 ve výši 450 000 Kč/de minimis/,  2012 celkem ve výši 1 050 000 Kč/de minimis/. </w:t>
            </w:r>
            <w:r w:rsidRPr="00FA4534">
              <w:rPr>
                <w:rFonts w:ascii="Calibri" w:hAnsi="Calibri"/>
                <w:b/>
                <w:bCs/>
                <w:sz w:val="20"/>
                <w:szCs w:val="20"/>
              </w:rPr>
              <w:t>GK - Galerie Křehký si za krátkou dobu své existence vydobyla mezinárodní prestiž kvalitními realizacemi v oblasti Art Designu, specifickými putovními výstavními projekty a mezinárodními festivaly (Křehký Mikulov). Galerie je svým zaměřením v českém prostředí unikátní, žádost je však velice obecná. Plánovaný program na příští rok není nikterak specifikován.</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BD/390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69061998 - CIANT- Mezinárodní centrum pro umění a nové technologie v Praze - sdružení pro kulturu.</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CIANT 2013: Nové technologie v umění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10 385 900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6 112 370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B0CCB">
            <w:pPr>
              <w:ind w:left="57" w:right="57"/>
              <w:jc w:val="both"/>
              <w:rPr>
                <w:rFonts w:ascii="Calibri" w:hAnsi="Calibri"/>
                <w:sz w:val="20"/>
                <w:szCs w:val="20"/>
              </w:rPr>
            </w:pPr>
            <w:r w:rsidRPr="00FA4534">
              <w:rPr>
                <w:rFonts w:ascii="Calibri" w:hAnsi="Calibri"/>
                <w:sz w:val="20"/>
                <w:szCs w:val="20"/>
              </w:rPr>
              <w:t xml:space="preserve">Obsahem projektu je celoroční produkce a koprodukce uměleckých, kulturních a vzdělávacích programů zaměřených na tvůrčí využívání nových technologií. Konkrétně se jedná o produkci a koprodukci výstav, program uměleckých a výzkumných rezidencí, produkcí a koprodukcí experimentálních audiovizuálních představení a instalací, pořádání přednášek, projekcí a dalších kulturně-osvětových akcí na různých místech v Praze. Podpora HMP v oblasti KUL:  2009 ve výši 400+800 000 Kč,  2010 ve výši 800 000 Kč,  2011 ve výši 300 000 +850 000 Kč,  2012 ve výši 80 + 750 000 Kč. </w:t>
            </w:r>
            <w:r w:rsidRPr="00FA4534">
              <w:rPr>
                <w:rFonts w:ascii="Calibri" w:hAnsi="Calibri"/>
                <w:b/>
                <w:bCs/>
                <w:sz w:val="20"/>
                <w:szCs w:val="20"/>
              </w:rPr>
              <w:t>GK - Aktivity CIANTu jsou nepříliš viditelné a vymezují se izolovaně v rámci již přežitého pojetí „nových médií“ a jejich technické výlučnosti. O to nadsazenější je rozpočet, který čerpá především z mezinárodního networkingu podobných institucí, přičemž však výsledný efekt pro pražskou výtvarnou scénu se omezuje na několik nevýrazných výstav a akcí.</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BD/391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27022544 - C2C -kruh kurátorů a kritiků,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Workshop Frida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23A5A">
            <w:pPr>
              <w:ind w:left="57" w:right="57"/>
              <w:jc w:val="both"/>
              <w:rPr>
                <w:rFonts w:ascii="Calibri" w:hAnsi="Calibri"/>
                <w:sz w:val="20"/>
                <w:szCs w:val="20"/>
              </w:rPr>
            </w:pPr>
            <w:r w:rsidRPr="00FA4534">
              <w:rPr>
                <w:rFonts w:ascii="Calibri" w:hAnsi="Calibri"/>
                <w:sz w:val="20"/>
                <w:szCs w:val="20"/>
              </w:rPr>
              <w:t>Workshop Frida je útvarem na pomezí performance a procesuálního uměleckého díla. Participující umělkyně vytvoří v průběhu šestidenního workshopu v prostoru galerie trojici instalací, spojených tématem ženského autoportrétu. Východiskem těchto autoportrétů je motiv postele, v níž Frida Kahlo strávila roky života v důsledku těžkých zranění utrpěných při nehodě. Podpora HMP v oblasti KUL</w:t>
            </w:r>
            <w:r>
              <w:rPr>
                <w:rFonts w:ascii="Calibri" w:hAnsi="Calibri"/>
                <w:sz w:val="20"/>
                <w:szCs w:val="20"/>
              </w:rPr>
              <w:t>:</w:t>
            </w:r>
            <w:r w:rsidRPr="00FA4534">
              <w:rPr>
                <w:rFonts w:ascii="Calibri" w:hAnsi="Calibri"/>
                <w:sz w:val="20"/>
                <w:szCs w:val="20"/>
              </w:rPr>
              <w:t xml:space="preserve">  2009 ve výši 50 000 Kč,  2011 celkem ve výši 225 000 Kč,  2012 celkem ve výši 188 500 Kč. </w:t>
            </w:r>
            <w:r w:rsidRPr="00FA4534">
              <w:rPr>
                <w:rFonts w:ascii="Calibri" w:hAnsi="Calibri"/>
                <w:b/>
                <w:bCs/>
                <w:sz w:val="20"/>
                <w:szCs w:val="20"/>
              </w:rPr>
              <w:t>GK - K žádosti není přiložen podrobný popis projektu, ani rozpočet, projekt proto nelze řádně posoudit.</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BD/392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24162493 - ART INVEST Holding,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Mucha - Kompletní sbírka Ivana Lendla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5 860 000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1 600 000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B0CCB">
            <w:pPr>
              <w:ind w:left="57" w:right="57"/>
              <w:jc w:val="both"/>
              <w:rPr>
                <w:rFonts w:ascii="Calibri" w:hAnsi="Calibri"/>
                <w:sz w:val="20"/>
                <w:szCs w:val="20"/>
              </w:rPr>
            </w:pPr>
            <w:r w:rsidRPr="00FA4534">
              <w:rPr>
                <w:rFonts w:ascii="Calibri" w:hAnsi="Calibri"/>
                <w:sz w:val="20"/>
                <w:szCs w:val="20"/>
              </w:rPr>
              <w:t xml:space="preserve">Tenista Ivan Lendl vůbec poprvé vystaví svoji kompletní jedinečnou sbírku plakátů Alfonse Muchy v Obecním domě v Praze. Art Invest Holding bude vystavovat 116 Muchových plakátů. Obecní dům slaví v letošním roce 100 let, Alfons Mucha je jedním z nejznámějších malířů secese, proto toto období a historii domu krásně připomene v první dekádě roku 2013 a vše se spojí. Současně je majitel sbírky, slavný tenista Ivan Lendl velkým českým patriotem a proto se rozhodl, že sbírku ukáže veřejnosti poprvé právě v Praze a právě v Obecním domě. Podpora HMP v oblasti KUL 0 Kč. </w:t>
            </w:r>
            <w:r w:rsidRPr="00FA4534">
              <w:rPr>
                <w:rFonts w:ascii="Calibri" w:hAnsi="Calibri"/>
                <w:b/>
                <w:bCs/>
                <w:sz w:val="20"/>
                <w:szCs w:val="20"/>
              </w:rPr>
              <w:t>GK - Projekt výstavy Alfonse Muchy ze sbírky Ivana Lendla tak, jak je v žádosti prezentován, představuje komerční putovní výstavu postrádající umělecký i badatelský přínos. V ekonomické části projektu jsou nadhodnoceny osobní výdaje.</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BD/393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67981305 - MILLENNIUM</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Libor Krejcar - Devět životů</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B0CCB">
            <w:pPr>
              <w:ind w:left="57" w:right="57"/>
              <w:jc w:val="both"/>
              <w:rPr>
                <w:rFonts w:ascii="Calibri" w:hAnsi="Calibri"/>
                <w:sz w:val="20"/>
                <w:szCs w:val="20"/>
              </w:rPr>
            </w:pPr>
            <w:r w:rsidRPr="00FA4534">
              <w:rPr>
                <w:rFonts w:ascii="Calibri" w:hAnsi="Calibri"/>
                <w:sz w:val="20"/>
                <w:szCs w:val="20"/>
              </w:rPr>
              <w:t xml:space="preserve">Kromě rozsáhlého cyklu Pantheria, se Krejcar často vrací k námětu Veraikonu, kterou parafrázuje do podoby masky, kde se plasticky v různých podobách zjevuje kříž. Krejcarova tvorba nikdy nebyla poplatná době, ale naopak v letech minulých byla zcela nezávislá a svobodná. Autor je celým svým životem spjat s českým undergroundem a právě přátelství s Ivanem Martinem Jirousem formovalo jeho umělecký postoj. Právě tato nezávislost a nadčasová nezařaditelnost tvorby Libora Krejcara tvoří cosi výjimečného. Tvarová čistota, tematická sevřenost a zároveň jasná výpověď podložená mistrným řemeslným provedením dovádí autorovy sochy k dokonalosti. Podpora HMP v oblasti KUL:  2010 ve výši 20 000 Kč+20 000 Kč/obojí de minimis/, </w:t>
            </w:r>
            <w:r>
              <w:rPr>
                <w:rFonts w:ascii="Calibri" w:hAnsi="Calibri"/>
                <w:sz w:val="20"/>
                <w:szCs w:val="20"/>
              </w:rPr>
              <w:t>r.</w:t>
            </w:r>
            <w:r w:rsidRPr="00FA4534">
              <w:rPr>
                <w:rFonts w:ascii="Calibri" w:hAnsi="Calibri"/>
                <w:sz w:val="20"/>
                <w:szCs w:val="20"/>
              </w:rPr>
              <w:t xml:space="preserve"> 2011 ve výši 30 000 Kč. </w:t>
            </w:r>
            <w:r w:rsidRPr="00FA4534">
              <w:rPr>
                <w:rFonts w:ascii="Calibri" w:hAnsi="Calibri"/>
                <w:b/>
                <w:bCs/>
                <w:sz w:val="20"/>
                <w:szCs w:val="20"/>
              </w:rPr>
              <w:t xml:space="preserve">GK - Žádost neobsahuje podrobný rozpočet, ani koncepci výstavy. Není zřejmé, proč galerie není schopna uskutečnit výstavu vlastními silami a jak a za co požadované peníze hodlá utratit.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BD/395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27407837 - hunt kastner artworks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Účast galerie hunt kastner na mezinárodních veletrzích pro současné umění v Bruselu, New Yorku, Basileji a Paříži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2 721 000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B0CCB">
            <w:pPr>
              <w:ind w:left="57" w:right="57"/>
              <w:jc w:val="both"/>
              <w:rPr>
                <w:rFonts w:ascii="Calibri" w:hAnsi="Calibri"/>
                <w:sz w:val="20"/>
                <w:szCs w:val="20"/>
              </w:rPr>
            </w:pPr>
            <w:r w:rsidRPr="00FA4534">
              <w:rPr>
                <w:rFonts w:ascii="Calibri" w:hAnsi="Calibri"/>
                <w:sz w:val="20"/>
                <w:szCs w:val="20"/>
              </w:rPr>
              <w:t xml:space="preserve">Účast pražské galerie hunt kastner a prezentace českých umělců na mezinárodních veletrzích pro současné umění. Podpora HMP v oblasti KUL:  2010 ve výši 70 000/100 000 Kč,  2012 ve výši 150 000 Kč. </w:t>
            </w:r>
            <w:r w:rsidRPr="00FA4534">
              <w:rPr>
                <w:rFonts w:ascii="Calibri" w:hAnsi="Calibri"/>
                <w:b/>
                <w:bCs/>
                <w:sz w:val="20"/>
                <w:szCs w:val="20"/>
              </w:rPr>
              <w:t>GK - Podpora komerčních galerií je brána jako kontroverzní. Přesto pokud se z veřejných peněz podporuje export i podnikání v jiných odvětvích, není důvod vylučovat obchodníky s uměním. Účast a prezentace českých galerií i umělců na prestižních veletrzích má širší dopad než pouze přímočarý efekt pro zúčastněnou galerii. Galerie Hunt Kastner je jednou z mála českých galerií, která má vůbec potenciál být na takovéto veletrhy pozvána.</w:t>
            </w:r>
          </w:p>
        </w:tc>
      </w:tr>
      <w:tr w:rsidR="00A13474" w:rsidRPr="00FA4534" w:rsidTr="00195830">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BD/397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76412059 - Machalický Lukáš</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Roční program Galerie SPZ</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316 401</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199 000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80 000</w:t>
            </w:r>
          </w:p>
        </w:tc>
      </w:tr>
      <w:tr w:rsidR="00A13474" w:rsidRPr="00FA4534" w:rsidTr="004428CD">
        <w:trPr>
          <w:trHeight w:val="1403"/>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B20151">
            <w:pPr>
              <w:ind w:left="57" w:right="57"/>
              <w:jc w:val="both"/>
              <w:rPr>
                <w:rFonts w:ascii="Calibri" w:hAnsi="Calibri"/>
                <w:sz w:val="20"/>
                <w:szCs w:val="20"/>
              </w:rPr>
            </w:pPr>
            <w:r w:rsidRPr="00FA4534">
              <w:rPr>
                <w:rFonts w:ascii="Calibri" w:hAnsi="Calibri"/>
                <w:sz w:val="20"/>
                <w:szCs w:val="20"/>
              </w:rPr>
              <w:t xml:space="preserve">Galerie SPZ je nezávislý prostor zaměřený na prezentaci současného umění, především na začínající či etablované umělce střední generace. Pro dramaturgii Galerie SPZ je určující experiment a umělecká konfrontace. Vystavovaný autor si vybírá svého hosta, který je víceméně leitmotivem výstavního programu. Ve výběru se nekladou žádné meze, právě naopak: mělo by jít o co nejširší interpretaci dané podmínky, včetně spolupráce s neuměleckou sférou. Po autorech je vyžadována koncepce přímo na místo. Podpora HMP v oblasti KUL: 2011 ve výši 30 000 Kč, 2012 ve výši 70 000 Kč. </w:t>
            </w:r>
            <w:r w:rsidRPr="00FA4534">
              <w:rPr>
                <w:rFonts w:ascii="Calibri" w:hAnsi="Calibri"/>
                <w:b/>
                <w:bCs/>
                <w:sz w:val="20"/>
                <w:szCs w:val="20"/>
              </w:rPr>
              <w:t>GK - Kvalitní „artist-run-space“ v atraktivní lokalitě má pravidelný originální program i poměrně vyvážené financování. Celkový rozpočet by mohl být vzhledem k povaze výstavního prostoru skromnější.</w:t>
            </w:r>
          </w:p>
        </w:tc>
      </w:tr>
      <w:tr w:rsidR="00A13474" w:rsidRPr="00FA4534" w:rsidTr="00195830">
        <w:trPr>
          <w:trHeight w:val="344"/>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BD/399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60461446 - Akademie výtvarných umění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Diplomanti AVU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803 600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562 520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20151">
            <w:pPr>
              <w:ind w:left="57" w:right="57"/>
              <w:jc w:val="both"/>
              <w:rPr>
                <w:rFonts w:ascii="Calibri" w:hAnsi="Calibri"/>
                <w:sz w:val="20"/>
                <w:szCs w:val="20"/>
              </w:rPr>
            </w:pPr>
            <w:r w:rsidRPr="00FA4534">
              <w:rPr>
                <w:rFonts w:ascii="Calibri" w:hAnsi="Calibri"/>
                <w:sz w:val="20"/>
                <w:szCs w:val="20"/>
              </w:rPr>
              <w:t xml:space="preserve">Diplomanti AVU je každoroční prezentace úspěšných absolventů akademie ze všech ateliérů. V roce 2013 se jí bude účastnit 72 diplomantů, což je téměř dvojnásobné množství, než je obvyklé. Kurátorem bude zvolen opět jeden z pedagogů, výstavní prostory jsou nepravidelně obměňovány /Národní galerie, Karlín Hall atp. K výstavě vychází profilový barevný katalog. Podpora HMP v oblasti KUL:  2009 ve výši 100 000 +180 000 Kč,  2010 ve výši 100 000 +150 000 Kč,  2011 ve výši 100 000 +130 000 Kč,  2012 ve výši 150 000 Kč+150 000 Kč. </w:t>
            </w:r>
            <w:r w:rsidRPr="00FA4534">
              <w:rPr>
                <w:rFonts w:ascii="Calibri" w:hAnsi="Calibri"/>
                <w:b/>
                <w:bCs/>
                <w:sz w:val="20"/>
                <w:szCs w:val="20"/>
              </w:rPr>
              <w:t xml:space="preserve">GK - Výstava diplomantů je bezesporu důležitým formátem, je otázka zda nemá jít o akci financovanou primárně samotnou školu. Požadavek na dotaci ve výši 70 % rozpočtu je přehnaný.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BD/400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22835296 - Galerie 35m2</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výstavní projekt Galerie 35 m2 pro rok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343 900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164 000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130 000</w:t>
            </w:r>
          </w:p>
        </w:tc>
      </w:tr>
      <w:tr w:rsidR="00A13474" w:rsidRPr="00FA4534" w:rsidTr="006C6BDB">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FD10FE">
            <w:pPr>
              <w:ind w:left="57" w:right="57"/>
              <w:jc w:val="both"/>
              <w:rPr>
                <w:rFonts w:ascii="Calibri" w:hAnsi="Calibri"/>
                <w:sz w:val="20"/>
                <w:szCs w:val="20"/>
              </w:rPr>
            </w:pPr>
            <w:r w:rsidRPr="00FA4534">
              <w:rPr>
                <w:rFonts w:ascii="Calibri" w:hAnsi="Calibri"/>
                <w:sz w:val="20"/>
                <w:szCs w:val="20"/>
              </w:rPr>
              <w:t xml:space="preserve">Galerie 35 m2 by ráda v r. 2013 poskytla umělcům možnost náročnější produkce autorských výstav, které by následně reflektovala nejen odborná veřejnost, ale i laická. Té by pak program galerie pomohl s orientací v uměleckém terénu. V r. 2013, stejně jako během let předchozích chystá spolupráci s umělci, kteří studovali, nebo ještě studují na různých českých, moravských a slovenských vysokých uměleckých školách. Jejich projekty budou prezentovány samostatně, v tvůrčích dvojicích nebo jako diplomová práce. Program galerie tak bude představovat v měsíčních periodách rozmanité umělecké disciplíny. Podpora HMP v oblasti KUL:  2010 ve výši 40 000 Kč,  2011 ve výši 80 000 Kč,  2012 150 000 Kč. </w:t>
            </w:r>
            <w:r w:rsidRPr="00FA4534">
              <w:rPr>
                <w:rFonts w:ascii="Calibri" w:hAnsi="Calibri"/>
                <w:b/>
                <w:bCs/>
                <w:sz w:val="20"/>
                <w:szCs w:val="20"/>
              </w:rPr>
              <w:t>GK - Tradiční off-space s intuitivní, ale přesnou a nezaměnitelnou dramaturgií, který postupně získává na prestiži. Přiměřený rozpočet i výstavní plán na rok 2013 jsou předpokladem dalšího úspěšného rozvoje projektu.</w:t>
            </w:r>
          </w:p>
        </w:tc>
      </w:tr>
      <w:tr w:rsidR="00A13474" w:rsidRPr="00FA4534" w:rsidTr="00195830">
        <w:trPr>
          <w:trHeight w:val="398"/>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BD/401</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28437098 - DSC art s. r. 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Vydání publikace "Jakub Matuška"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470 000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53</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6C6BDB">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0F1336">
            <w:pPr>
              <w:ind w:left="57" w:right="57"/>
              <w:jc w:val="both"/>
              <w:rPr>
                <w:rFonts w:ascii="Calibri" w:hAnsi="Calibri"/>
                <w:sz w:val="20"/>
                <w:szCs w:val="20"/>
              </w:rPr>
            </w:pPr>
            <w:r w:rsidRPr="00FA4534">
              <w:rPr>
                <w:rFonts w:ascii="Calibri" w:hAnsi="Calibri"/>
                <w:sz w:val="20"/>
                <w:szCs w:val="20"/>
              </w:rPr>
              <w:t xml:space="preserve">Hlavním cílem monografie je představení výrazného autora odborné i široké veřejnosti, přístupnost knihy pro každého zájemce má zprostředkovat velké množství kvalitních barevných reprodukcí, které samy o sobě disponují velkou výpovědní hodnotou. Kniha bude vydána s dvojjazyčným textem, který umožní prezentovat autora také na jeho zahraničních výstavách, nebo zahraničním turistům. Tvorba Jakuba Matušky je naprosto srovnatelná s úrovní zahraničního umění, z toho důvodu si zaslouží kvalitní zahraniční prezentaci. Podpora HMP v oblasti KUL:  2010 celkem ve výši 2 300 000 Kč /de minimis/,  2011 ve výši 100 000 Kč /de minimis/. </w:t>
            </w:r>
            <w:r w:rsidRPr="00FA4534">
              <w:rPr>
                <w:rFonts w:ascii="Calibri" w:hAnsi="Calibri"/>
                <w:b/>
                <w:bCs/>
                <w:sz w:val="20"/>
                <w:szCs w:val="20"/>
              </w:rPr>
              <w:t>GK - Vydávání uměleckých monografií není prioritní aktivitou, která by měla být podporována v rámci výtvarných grantů. O to méně v případě třicetiletého autora. V rozpočtu není počítáno s příjmy z prodeje knihy.</w:t>
            </w:r>
          </w:p>
        </w:tc>
      </w:tr>
      <w:tr w:rsidR="00A13474" w:rsidRPr="00FA4534" w:rsidTr="00195830">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BD/402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43910742 - Ing. Souček Martin</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Brdečka - výstava v Galerii Smečky, katalog a doprovodné programy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444 000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71</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F1336">
            <w:pPr>
              <w:ind w:left="57" w:right="57"/>
              <w:jc w:val="both"/>
              <w:rPr>
                <w:rFonts w:ascii="Calibri" w:hAnsi="Calibri"/>
                <w:sz w:val="20"/>
                <w:szCs w:val="20"/>
              </w:rPr>
            </w:pPr>
            <w:r w:rsidRPr="00FA4534">
              <w:rPr>
                <w:rFonts w:ascii="Calibri" w:hAnsi="Calibri"/>
                <w:sz w:val="20"/>
                <w:szCs w:val="20"/>
              </w:rPr>
              <w:t xml:space="preserve">Jiří Brdečka byl český novinář, publicista, spisovatel, scénárista, výtvarník, kreslíř, ilustrátor a filmový režisér hraných i animovaných filmů. Jeho význam pro světovou animaci je u nás dodnes bohužel nedoceněn. Výstava si klade za cíl zhodnotit dílo tohoto všestranného umělce v kontextu tvorby domácí i mezinárodní a přiblíží tak českému divákovi tvůrce mnoha již dnes tradičních děl české kinematografie. Výstavní katalog je určen divákům, kteří si nemohou dovolit již vydanou monografii, nebo jim stačí sumarizační text o tvorbě J.Brdečky a nechtějí znát všechny valéry jeho rozsáhlého díla. Podpora HMP v oblasti KUL 0 Kč. </w:t>
            </w:r>
            <w:r w:rsidRPr="00FA4534">
              <w:rPr>
                <w:rFonts w:ascii="Calibri" w:hAnsi="Calibri"/>
                <w:b/>
                <w:bCs/>
                <w:sz w:val="20"/>
                <w:szCs w:val="20"/>
              </w:rPr>
              <w:t>GK - Není důvod zpochybňovat kvalitu a připravenost projektu, jen lze mít pochybnost o přiměřenosti nákladů vzhledem k místu konání a předpokládaném dopadu.</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BD/403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27040356 - SEQENCE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KomiksFEST!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780 000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KomiksFEST! je multimediálním festivalem, který ve svém programu propojuje komiks s ostatními médii - filmem, street-artem, grafickým designem atd. Celotýdenní program se odehrává jak v galeriích, sálech zahraničních zastoupení a kinech, tak v alternativních prostorách typu kaváren či antikvariátů, a tak i ve veřejném prostoru Podpora HMP v oblasti KUL,  2011 ve výši 50 000 Kč,  2012 ve výši 50 000 Kč. </w:t>
            </w:r>
            <w:r w:rsidRPr="00FA4534">
              <w:rPr>
                <w:rFonts w:ascii="Calibri" w:hAnsi="Calibri"/>
                <w:b/>
                <w:bCs/>
                <w:sz w:val="20"/>
                <w:szCs w:val="20"/>
              </w:rPr>
              <w:t>GK - Nejrozsáhlejší domácí akce na podporu komiksu, což je určitě důležitá iniciativa. Pro ročník 2013 je připraven kurátorsky kvalitní program, představující současnou českou i světovou komiksovou tvorbu. Jediná výhrada, festival podporuje více „fanouškovské“ chápaní tohoto media, než aby se jednoznačně zaměřovalo na kvalitu a hledání nových perspektiv, což ale odpovídá současné situaci komiksu v ČR. Rozpočet se zdá být realistický.</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BD/404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26584158 - Dvojka sobě</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Nic na odiv...?</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889 000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F1336">
            <w:pPr>
              <w:ind w:left="57" w:right="57"/>
              <w:jc w:val="both"/>
              <w:rPr>
                <w:rFonts w:ascii="Calibri" w:hAnsi="Calibri"/>
                <w:sz w:val="20"/>
                <w:szCs w:val="20"/>
              </w:rPr>
            </w:pPr>
            <w:r w:rsidRPr="00FA4534">
              <w:rPr>
                <w:rFonts w:ascii="Calibri" w:hAnsi="Calibri"/>
                <w:sz w:val="20"/>
                <w:szCs w:val="20"/>
              </w:rPr>
              <w:t xml:space="preserve">Realizace výstavních projektů ve veřejném prostoru /Kateřinská zahrada/ přispívá k nacházení sociálního a kulturního potenciálu opomíjených míst v Praze 2. Letošní rok navázal na  koncepci, kdy se v Kateřinské zahradě představila FaVU VUT v Brně, a představeni budou autoři z Fakulty umění Ostravské univerzity. I v Ostravě se na výtvarnou scénu váže i část hudební scény, i když v menším rozsahu jako v Brně. Proto i v r. 2013 proto v rámci projektu bude připravena jedna klubová noc v klubu Cross. Podpora HMP v oblasti KUL:  2009 ve výši 200 000 /de minimis/+ 300 000Kč/ +150 000/de minimis/,  2011 celkem ve výši 560 000 Kč /de minimis/,  2012 ve výši 200 000 Kč /de minimis/. </w:t>
            </w:r>
            <w:r w:rsidRPr="00FA4534">
              <w:rPr>
                <w:rFonts w:ascii="Calibri" w:hAnsi="Calibri"/>
                <w:b/>
                <w:bCs/>
                <w:sz w:val="20"/>
                <w:szCs w:val="20"/>
              </w:rPr>
              <w:t>GK - Vzhledem k spíše marginálnímu významu a dopadu minulých ročníků akce je její rozpočet naprosto gigantický! Podobné prezentace škol si běžně musí vystačit s desetinou rozpočtu.</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BD/405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28437098 - DSC art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vydání publikace "Vladimír Skrepl"</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460 000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924B16">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Publikace představí uceleným způsobem jeho dosavadní malířskou a sochařskou tvorbu. Autor patří k nejzajímavějším osobnostem české výtvarné scény, působí současně jako profesor malby na AVU. Odborný text v katalogu napíše uznávaný historik a současný šéfkurátor GHMP Dr. Karel Srp, který je autorem mnoha významných odborných publikací nejen o českém současném umění. Podpora HMP v oblasti KUL,  2009 ve výši 1 500 000 + 1 500 000Kč/de minimis/,  2010 celkem ve výši 2 300 000 Kč /de minimis/,  2011 ve výši 100 000 Kč /de minimis/. </w:t>
            </w:r>
            <w:r w:rsidRPr="00FA4534">
              <w:rPr>
                <w:rFonts w:ascii="Calibri" w:hAnsi="Calibri"/>
                <w:b/>
                <w:bCs/>
                <w:sz w:val="20"/>
                <w:szCs w:val="20"/>
              </w:rPr>
              <w:t>GK - O uměleckých kvalitách Vladimíra Skrepla není sporu, ani o tom, že by si zasloužil reprezentativní monografii. Vydávání tohoto typu publikací však není prioritní aktivitu, která by měla být podporována v rámci výtvarných grantů. V rozpočtu není počítáno s příjmy z prodeje knihy.</w:t>
            </w:r>
          </w:p>
        </w:tc>
      </w:tr>
      <w:tr w:rsidR="00A13474" w:rsidRPr="00FA4534" w:rsidTr="00195830">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BD/406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22882359 - "I.D.A. - iniciativa pro současné umění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provoz multifunkčního prostoru a galerie</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91 000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30 000</w:t>
            </w:r>
          </w:p>
        </w:tc>
      </w:tr>
      <w:tr w:rsidR="00A13474" w:rsidRPr="00FA4534" w:rsidTr="00924B16">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924B16">
            <w:pPr>
              <w:ind w:left="57" w:right="57"/>
              <w:jc w:val="both"/>
              <w:rPr>
                <w:rFonts w:ascii="Calibri" w:hAnsi="Calibri"/>
                <w:sz w:val="20"/>
                <w:szCs w:val="20"/>
              </w:rPr>
            </w:pPr>
            <w:r w:rsidRPr="00FA4534">
              <w:rPr>
                <w:rFonts w:ascii="Calibri" w:hAnsi="Calibri"/>
                <w:sz w:val="20"/>
                <w:szCs w:val="20"/>
              </w:rPr>
              <w:t xml:space="preserve">Ideový půdorys, na kterém žadatel staví, je založen na různých způsobech přístupu k prezentaci současného umění. Je strukturován jako průnik několika pozic, z nichž současné umění operuje. Zázemím aktivit je prostor sloužící jak jako galerie, tak i jako multifunkční platforma dalších aktivit. V něm je realizován komplexní celoroční program složený z výstav, projekcí, prezentací, workshopů a přednášek. Podpora HMP v oblasti KUL: 2012 ve výši 30 000 Kč. </w:t>
            </w:r>
            <w:r w:rsidRPr="00FA4534">
              <w:rPr>
                <w:rFonts w:ascii="Calibri" w:hAnsi="Calibri"/>
                <w:b/>
                <w:bCs/>
                <w:sz w:val="20"/>
                <w:szCs w:val="20"/>
              </w:rPr>
              <w:t>GK - Specifický multifunkční provoz galerie I.D.A. obohacuje kulturní mapu Prahy o setkávání experimentujících umělců českých i zahraničních umělců, program na rok 2013 je koncepčně kvalitně připraven.</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BD/407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69061998 - CIANT- Mezinárodní centrum pro umění a nové technologie v Praze - sdružení pro kulturu.</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Parallax Colloquium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1 100 930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199 085</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924B16">
            <w:pPr>
              <w:ind w:left="57" w:right="57"/>
              <w:jc w:val="both"/>
              <w:rPr>
                <w:rFonts w:ascii="Calibri" w:hAnsi="Calibri"/>
                <w:sz w:val="20"/>
                <w:szCs w:val="20"/>
              </w:rPr>
            </w:pPr>
            <w:r w:rsidRPr="00FA4534">
              <w:rPr>
                <w:rFonts w:ascii="Calibri" w:hAnsi="Calibri"/>
                <w:sz w:val="20"/>
                <w:szCs w:val="20"/>
              </w:rPr>
              <w:t xml:space="preserve">Předmětem projektu Paralax Colloquium je uspořádání dvojdenní přehlídky stereoskopických trojdimenzionálních výtvarných děl, na které proběhne: a/ prezentace /výstava audiovizuálních děl vytvořených v S3D, b/ workshop seznamující s technologiemi pracujícími s S3D, c/ diskuse s tvůrci a vývojáři o významu a budoucnosti trojdimenzionálních stereoskopických výtvarných děl. Podpora HMP v oblasti KUL:  2009 ve výši 400+800 000 Kč, 2010 ve výši 800 000 Kč, 2011 ve výši 300 000 +850 000 Kč, 2012 ve výši 80 + 750 000 Kč. </w:t>
            </w:r>
            <w:r w:rsidRPr="00FA4534">
              <w:rPr>
                <w:rFonts w:ascii="Calibri" w:hAnsi="Calibri"/>
                <w:b/>
                <w:bCs/>
                <w:sz w:val="20"/>
                <w:szCs w:val="20"/>
              </w:rPr>
              <w:t xml:space="preserve">GK - Technologicky orientovaný workshop pro úzkou skupinu grantových profesionálů. Rozpočet na dvoudenní akci není adekvátní k jejímu rozsahu a významu.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BD/408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22605258 - Společnost přátel Pavla Brázdy</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Pavel Brázda: Lidská komedie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910 000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610 000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11088">
            <w:pPr>
              <w:ind w:left="57" w:right="57"/>
              <w:jc w:val="both"/>
              <w:rPr>
                <w:rFonts w:ascii="Calibri" w:hAnsi="Calibri"/>
                <w:sz w:val="20"/>
                <w:szCs w:val="20"/>
              </w:rPr>
            </w:pPr>
            <w:r w:rsidRPr="00FA4534">
              <w:rPr>
                <w:rFonts w:ascii="Calibri" w:hAnsi="Calibri"/>
                <w:sz w:val="20"/>
                <w:szCs w:val="20"/>
              </w:rPr>
              <w:t xml:space="preserve">Název projektu Lidská komedie napovídá, že celá výstava bude o lidech, o jejich životech a osudech, o jejich existenciálních situacích a příbězích, na které se autor dívá se svým typickým humorem a nadhledem. Na tomto cyklu Pavel Brázda pracuje postupně od začátku tohoto století do současnosti. Pro výstavu bude zhotoveno nejméně 300 tabulových obrazů. Jejich expozice bude členěna do jednotlivých kapitol, bude mít svůj začátek a závěr. Zároveň bude vystaven průřez z nejvýznačnějších obrazů od padesátých let do konce minulého století. Podpora HMP v oblasti KUL 0 Kč. </w:t>
            </w:r>
            <w:r w:rsidRPr="00FA4534">
              <w:rPr>
                <w:rFonts w:ascii="Calibri" w:hAnsi="Calibri"/>
                <w:b/>
                <w:bCs/>
                <w:sz w:val="20"/>
                <w:szCs w:val="20"/>
              </w:rPr>
              <w:t>GK - Nízké bodové hodnocení neplyne z podcenění významu díla Pavla Brázdy, ale z nekvality předkládaného projektu, který je šit horkou jehlou a vypovídá o prozatímní nepřipravenosti realizačního týmu. Organizátoři počítají s uspořádáním výstavy v prostorách Obecního domu, v rozpočtu však není počítáno s příjmy za vstupného. Pokud chce město výstavu podpořit, mělo by tak učinit prostřednictvím Obecního domu, nikoliv formou grantu.</w:t>
            </w:r>
          </w:p>
        </w:tc>
      </w:tr>
      <w:tr w:rsidR="00A13474" w:rsidRPr="00FA4534" w:rsidTr="00195830">
        <w:trPr>
          <w:trHeight w:val="398"/>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BD/410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67981305 - MILLENNIUM</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Marius Kotrba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37 000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11088">
            <w:pPr>
              <w:ind w:left="57" w:right="57"/>
              <w:jc w:val="both"/>
              <w:rPr>
                <w:rFonts w:ascii="Calibri" w:hAnsi="Calibri"/>
                <w:sz w:val="20"/>
                <w:szCs w:val="20"/>
              </w:rPr>
            </w:pPr>
            <w:r w:rsidRPr="00FA4534">
              <w:rPr>
                <w:rFonts w:ascii="Calibri" w:hAnsi="Calibri"/>
                <w:sz w:val="20"/>
                <w:szCs w:val="20"/>
              </w:rPr>
              <w:t xml:space="preserve">Autor, který žil a pracoval v Rožnově pod Radhoštěm a učil na Ostravské univerzitě, je znám především na Moravě, ale rozhodně nepatří mezi lokální umělce, naopak to byl jeden z nejvýraznějších talentů monumentální sochařské tvorby protknuté silným duchovním nábojem. Jeho předčasně ukončené dílo přesto nezůstává jen torzem, ale patří k tomu nejlepšímu, co může divák v tomto oboru spatřit, proto je pro galerii důležité jeho tvorbu připomenout. Podpora HMP v oblasti KUL: 2010 ve výši 20 000 Kč+20 000 Kč/obojí de minimis/, 2011 ve výši 30 000 Kč. </w:t>
            </w:r>
            <w:r w:rsidRPr="00FA4534">
              <w:rPr>
                <w:rFonts w:ascii="Calibri" w:hAnsi="Calibri"/>
                <w:b/>
                <w:bCs/>
                <w:sz w:val="20"/>
                <w:szCs w:val="20"/>
              </w:rPr>
              <w:t>GK - Posmrtná výstava v komerční galerii je postavena na skromném rozpočtu. Otázkou zůstává, jestli by si autor nezasloužil spíše hlubší zhodnocení na půdě instituce. Žádost není dobře připravena – není z ní jasné, kdo bude kurátorem výstavy, jakou bude mít koncepci, chybí i podrobný rozpočet.</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BD/411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22693271 - Společnost Topičova salonu, o.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výstavní činnost v Topičově salonu a klubu v roce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3 400 000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240 000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A004B8">
            <w:pPr>
              <w:ind w:left="57" w:right="57"/>
              <w:jc w:val="both"/>
              <w:rPr>
                <w:rFonts w:ascii="Calibri" w:hAnsi="Calibri"/>
                <w:sz w:val="20"/>
                <w:szCs w:val="20"/>
              </w:rPr>
            </w:pPr>
            <w:r w:rsidRPr="00FA4534">
              <w:rPr>
                <w:rFonts w:ascii="Calibri" w:hAnsi="Calibri"/>
                <w:sz w:val="20"/>
                <w:szCs w:val="20"/>
              </w:rPr>
              <w:t xml:space="preserve">Výstavní program Topičova salonu a klubu se otevírá rozmanitému spektru uměleckých projevů s důrazem na kvalitu, profesionalitu a původnost. Svědčí o tom autoři jako: J.Vožniak, V.Kokolia, M.Filipovová nebo F.Kincl, které přes různorodost prezentací spojuje téma hledání osobního řádu a "diskrétní transformace". V klubu budou vystaveny práce M.Dobeše, V.Kopeckého, J.Valenty, E.Ovčáčka, T.Rotrekla a ze slovenských autorů V.Hulíka. Salon připomene 95 let od založení třetího Topičova salonu 1918, 1936 a také 120 let od narození Vojtěcha Preisiga, který právě před 80 lety měl v Topičově salonu velkou retrospektivní výstavu. Salon připravuje přehlídku jeho prací a jeho monografii. Výstavní program doplňují besedy o sběratelství, večery poezie, přednášky a filmové večery, chystají se i divadelní představení. Podpora HMP v oblasti KUL, v roce 2009 ve výši 150 000 Kč, v r. 2010 ve výši 100 000  Kč, v r. 2011 ve výši 100 000 +50 000 Kč, v r. 2012 ve výši 200 000 Kč+50 000 Kč. </w:t>
            </w:r>
            <w:r w:rsidRPr="00FA4534">
              <w:rPr>
                <w:rFonts w:ascii="Calibri" w:hAnsi="Calibri"/>
                <w:b/>
                <w:bCs/>
                <w:sz w:val="20"/>
                <w:szCs w:val="20"/>
              </w:rPr>
              <w:t xml:space="preserve">GK - Výstavní síň tradičního rázu s kvalitním programem preferujícím zavedené a historické autory, jež svými aktivitami vyplňuje mezeru na české výtvarné scéně. Požadovaná výše dotace se zdá být přiměřená.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BD/412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48088561 - Kopáčová Eva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Jaroslav Kopáč - souborná výstava obrazů a kreseb</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A004B8">
            <w:pPr>
              <w:ind w:left="57" w:right="57"/>
              <w:jc w:val="both"/>
              <w:rPr>
                <w:rFonts w:ascii="Calibri" w:hAnsi="Calibri"/>
                <w:sz w:val="20"/>
                <w:szCs w:val="20"/>
              </w:rPr>
            </w:pPr>
            <w:r w:rsidRPr="00FA4534">
              <w:rPr>
                <w:rFonts w:ascii="Calibri" w:hAnsi="Calibri"/>
                <w:sz w:val="20"/>
                <w:szCs w:val="20"/>
              </w:rPr>
              <w:t xml:space="preserve">Jaroslav Kopáč po ukončení studia na ČVUT v Praze navštěvoval Školu kreslení a malování v Mánesu založenou SVU Mánes po uzavření vysokého školství. Po ukončení války studoval na AVU. V r. 1946 získal stipendium francouzské vlády a navštěvoval malířskou školu Grande- Chaumiére. Podpora HMP v oblasti KUL v roce 2011 ve výši 30 000 Kč.  </w:t>
            </w:r>
            <w:r w:rsidRPr="00FA4534">
              <w:rPr>
                <w:rFonts w:ascii="Calibri" w:hAnsi="Calibri"/>
                <w:b/>
                <w:bCs/>
                <w:sz w:val="20"/>
                <w:szCs w:val="20"/>
              </w:rPr>
              <w:t>GK Není zřejmé, čím se má plánovaná výstava lišit od výstavy připravené SVU Mánes v Praze v r. 2011. Není při významu autora relevantní důvod opakovat v tak krátkém časovém odstupu jeho výstavu pro přibližně stejný okruh zájemců.</w:t>
            </w:r>
          </w:p>
        </w:tc>
      </w:tr>
      <w:tr w:rsidR="00A13474" w:rsidRPr="00FA4534" w:rsidTr="00195830">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BD/413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60461071 - Vysoká škola uměleckoprůmyslová v Praze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Galerie 207</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86</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7312D4">
            <w:pPr>
              <w:ind w:left="57" w:right="57"/>
              <w:jc w:val="both"/>
              <w:rPr>
                <w:rFonts w:ascii="Calibri" w:hAnsi="Calibri"/>
                <w:sz w:val="20"/>
                <w:szCs w:val="20"/>
              </w:rPr>
            </w:pPr>
            <w:r w:rsidRPr="00FA4534">
              <w:rPr>
                <w:rFonts w:ascii="Calibri" w:hAnsi="Calibri"/>
                <w:sz w:val="20"/>
                <w:szCs w:val="20"/>
              </w:rPr>
              <w:t xml:space="preserve">Galerie 207 fungující na půdě VŠUP spojuje funkce veřejné galerie zaměřené na aktuální umění a prostředku výuky umělecké prezentace, kurátorství, teorie umění a kritického psaní. Program Galerie 207 je postavena na střídání projektů začínajících mladých umělců /nejen/ z řad studujících VŠUP a zavedených autorů. Kromě výstav zahrnuje rovněž přednášková a diskuzní setkání s vystavujícími umělci, popřípadě s dalšími pozvanými hosty. Všechny akce jsou důsledně archivovány na blogu galerie. Kurátorem galerie je uznávaný kritik a teoretik umění Václav Magid. Podpora HMP v oblasti KUL:  2010 ve výši 280 000 Kč, 2011 celkem ve výši 190 000 Kč,  2012 celkem ve výši 200 000 Kč. </w:t>
            </w:r>
            <w:r w:rsidRPr="00FA4534">
              <w:rPr>
                <w:rFonts w:ascii="Calibri" w:hAnsi="Calibri"/>
                <w:b/>
                <w:bCs/>
                <w:sz w:val="20"/>
                <w:szCs w:val="20"/>
              </w:rPr>
              <w:t>GK - Čtyřletá existence Galerie 207 na VŠUP dokazuje, že zde vzniklo horké místo aktuálních diskusí a prezentací, potřebných nejen pro akademickou půdu, ale i pro širší odbornou veřejnost. Koncepce činnosti na rok 2013 slibuje všestranně podnětný program.</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BD/414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Ing. arch. Suchánková Hana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"Melancholická ulita" Výstava životního díla k 80. narozeninám Vladimíra Suchánka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1 915 000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Výstava představí celoživotní tvorbu předního českého grafika Vladimíra Suchánka, dlouholetého předsedy Sdružení českých umělců grafiků HOLLAR, člena Evropské akademie věd a umění se sídlem v Salcburku, držitele státního vyznamenání, medaile za zásluhy v oblasti kultury z roku 2006. Bude obsahovat kresby, grafiku, ilustrace a koláže. Žadatel dosud neobdržel žádné finanční prostředky od hl. m. Prahy. </w:t>
            </w:r>
            <w:r w:rsidRPr="00FA4534">
              <w:rPr>
                <w:rFonts w:ascii="Calibri" w:hAnsi="Calibri"/>
                <w:b/>
                <w:bCs/>
                <w:sz w:val="20"/>
                <w:szCs w:val="20"/>
              </w:rPr>
              <w:t>GK - Předložený projekt výstavy postrádá koncepci a není kurátorsky zajištěn. Kvalitní hommage autorovi k jeho osmdesátým narozeninám nelze provést pouze na základě chronologického výčtu díla. V rozpočtu není vůbec počítáno s podílem Správy Pražského hradu, do jejíchž prostor je výstava plánována.</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BD/415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22855068 - "Eppas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Zveřejnění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1 174 600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7312D4">
            <w:pPr>
              <w:ind w:left="57" w:right="57"/>
              <w:jc w:val="both"/>
              <w:rPr>
                <w:rFonts w:ascii="Calibri" w:hAnsi="Calibri"/>
                <w:sz w:val="20"/>
                <w:szCs w:val="20"/>
              </w:rPr>
            </w:pPr>
            <w:r w:rsidRPr="00FA4534">
              <w:rPr>
                <w:rFonts w:ascii="Calibri" w:hAnsi="Calibri"/>
                <w:sz w:val="20"/>
                <w:szCs w:val="20"/>
              </w:rPr>
              <w:t xml:space="preserve">Projekt reaguje na transformaci veřejného prostoru 60. a 70. let 20. století v zemích, kde byl v dané době vyvíjen tlak na podobu tzv. oficiálního umění. Československo v období komunistického režimu a umělec Rudolf Uher, Španělsko v období diktatury Francisca Franca a umělec Eduardo Chillida, bývalá Jugoslávie v období levitujícím mezi Východem a Západem a umělec Bogdan Bogdanovič. Práce umělců byly buď z politických důvodů z veřejného prostoru odstraněny, nebo nebylo povoleno jejich osazení. Díla těchto umělců budou prostřednictvím nových technologií v rukou mladých umělců navráceny do podmínek dnešních měst jako krátkodobé performance. Podpora HMP v oblasti KUL 0 Kč. </w:t>
            </w:r>
            <w:r w:rsidRPr="00FA4534">
              <w:rPr>
                <w:rFonts w:ascii="Calibri" w:hAnsi="Calibri"/>
                <w:b/>
                <w:bCs/>
                <w:sz w:val="20"/>
                <w:szCs w:val="20"/>
              </w:rPr>
              <w:t xml:space="preserve">GK - Projekt je představen jen velmi obecně (není jasné, jaká konkrétní díla sochaře Rudolfa Uhera chtějí organizátoři prostřednictvím nových technologií zpřítomnit, chybí jména umělců, kteří by se na realizaci měli podílet i alespoň předběžný souhlas institucí, které by měly být do projektu zapojeny). Žadatelé rovněž nedoložili relevantní zkušenost, která by zaručovala, že akci budou schopni realizovat. </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BD/417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26601443 - "tranzit.cz"</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Mediatéka / Archiv / Průzkum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348 500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94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170 000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7312D4">
            <w:pPr>
              <w:ind w:left="57" w:right="57"/>
              <w:jc w:val="both"/>
              <w:rPr>
                <w:rFonts w:ascii="Calibri" w:hAnsi="Calibri"/>
                <w:sz w:val="20"/>
                <w:szCs w:val="20"/>
              </w:rPr>
            </w:pPr>
            <w:r w:rsidRPr="00FA4534">
              <w:rPr>
                <w:rFonts w:ascii="Calibri" w:hAnsi="Calibri"/>
                <w:sz w:val="20"/>
                <w:szCs w:val="20"/>
              </w:rPr>
              <w:t xml:space="preserve">Dokumentační a informační projekt Mediatéka/Archiv/Průzkum je zaměřen na zpracování a uchovávání tištěných materiálů, uměleckých katalogů, knih, antologií, časopisů a především audiovizuálních děl a portfolií umělců z celého světa. Tento projekt otevírá jak odborné tak širší veřejnosti a primárně studentům obsáhlý archiv a těžko dohledatelné studijní materiály. V rámci českých i zahraničních výstav, přednášek a projektů konaných občanským sdružením tranzit.cz tento archiv neustále narůstá. V rámci projektu budou otevřeny pravidelné lektorské kurzy vedené odborníkem, který aktivity tranzitu zpřístupní veřejnosti a studentům středních uměleckých škol, gymnázií a vysokých škol. Podpora HMP v oblasti KUL:  2010 ve výši 300 000 Kč,  2012 ve výši 100 000 Kč. </w:t>
            </w:r>
            <w:r w:rsidRPr="00FA4534">
              <w:rPr>
                <w:rFonts w:ascii="Calibri" w:hAnsi="Calibri"/>
                <w:b/>
                <w:bCs/>
                <w:sz w:val="20"/>
                <w:szCs w:val="20"/>
              </w:rPr>
              <w:t>GK - Zpracování jedinečného fondu dokumentů, mapujících současnou světovou uměleckou scénu, umožní vytvořit široce přístupnou databázi současného umění, která nemá na území ČR obdoby. Projekt je kvalitně profesionálně připraven a navazuje na dosavadní výzkumné, lektorské a edukační aktivity tranzit.cz</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BD/418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67981305 - MILLENNIUM</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Michel Detré</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7312D4">
            <w:pPr>
              <w:ind w:left="57" w:right="57"/>
              <w:jc w:val="both"/>
              <w:rPr>
                <w:rFonts w:ascii="Calibri" w:hAnsi="Calibri"/>
                <w:sz w:val="20"/>
                <w:szCs w:val="20"/>
              </w:rPr>
            </w:pPr>
            <w:r w:rsidRPr="00FA4534">
              <w:rPr>
                <w:rFonts w:ascii="Calibri" w:hAnsi="Calibri"/>
                <w:sz w:val="20"/>
                <w:szCs w:val="20"/>
              </w:rPr>
              <w:t xml:space="preserve">Francouzský malíř, restaurátor skla a nadšený letec se na francouzské výtvarné scéně začal prosazovat již v šedesátých letech, především jako autor hyperrealistických ilustrací. Jeho práce byly ovlivněny moderním tvaroslovím strojů a krásou motoristického sportu. Svoji vynikající techniku zpracování tématu dál rozvíjel ve fantaskních velkoformátových obrazech ledovců, zamrzlých lodí a přírody severu. Jeho celoživotní vášní, ale též inspirací je letectví. Mnoho snových krajin jakoby ponořených do ticha nekonečného prostoru nám představuje naši planetu pohledem malíře letce. Paralelně ke své malířské práci Michel Détré od roku 1974 restauruje sklo, především z období Secese a Art-deco. V tomto oboru dosáhl autor zcela mimořádné úrovně, což dokazuje i jeho spolupráce s nejprestižnějšími galeriemi starožitností Le Louvre des Antiquaires. Michel Détré se již v r. 2005 představil v galerii Millennium výstavou „Jakobův žebřík" a v r. 2012 uvede nová díla z posledního desetiletí. Podpora HMP v oblasti KUL: 2010 ve výši 20 000 Kč+20 000 Kč/obojí de minimis/,  2011 ve výši 30 000 Kč. </w:t>
            </w:r>
            <w:r w:rsidRPr="00FA4534">
              <w:rPr>
                <w:rFonts w:ascii="Calibri" w:hAnsi="Calibri"/>
                <w:b/>
                <w:bCs/>
                <w:sz w:val="20"/>
                <w:szCs w:val="20"/>
              </w:rPr>
              <w:t>GK - Žádost je natolik povšechná, že nejde posoudit nakolik a za co bude utracena většina rozpočtu, jaká je koncepce výstavy.</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BD/419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68864019 - Drábek Vladimír</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Tváří v tvář</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7312D4">
            <w:pPr>
              <w:ind w:left="57" w:right="57"/>
              <w:jc w:val="both"/>
              <w:rPr>
                <w:rFonts w:ascii="Calibri" w:hAnsi="Calibri"/>
                <w:sz w:val="20"/>
                <w:szCs w:val="20"/>
              </w:rPr>
            </w:pPr>
            <w:r w:rsidRPr="00FA4534">
              <w:rPr>
                <w:rFonts w:ascii="Calibri" w:hAnsi="Calibri"/>
                <w:sz w:val="20"/>
                <w:szCs w:val="20"/>
              </w:rPr>
              <w:t xml:space="preserve">Projekt "Tváří v tvář" představuje soubor cca 50 děl z tvorby výtvarnice Renáty Drábkové z let 2002 - 2012. Její postavy a bytosti z imaginárního světa nás chtě nechtě nacházejí v realitě našeho světa, někteří z nás je vyhledávají, někteří se snaží je míjet. Je to soubor kreseb, olejů, akrylů, pláten v rámu, pláten volných, prací na obalovém materiálu, všech zasazených do tradičních prostor Galerie Novoměstské radnice i netradičních podzemních prostor radnice se speciální instalací. Žadatel zatím neobdržel žádné finanční prostředky. </w:t>
            </w:r>
            <w:r w:rsidRPr="00FA4534">
              <w:rPr>
                <w:rFonts w:ascii="Calibri" w:hAnsi="Calibri"/>
                <w:b/>
                <w:bCs/>
                <w:sz w:val="20"/>
                <w:szCs w:val="20"/>
              </w:rPr>
              <w:t>GK - Význam projektu neodpovídá požadované částce, lze uskutečnit i bez grantové podpory města.</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BD/420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24793680 - ART DEPOSIT,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výstavní program muzea AMoYa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1 964 000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7312D4">
            <w:pPr>
              <w:ind w:left="57" w:right="57"/>
              <w:jc w:val="both"/>
              <w:rPr>
                <w:rFonts w:ascii="Calibri" w:hAnsi="Calibri"/>
                <w:sz w:val="20"/>
                <w:szCs w:val="20"/>
              </w:rPr>
            </w:pPr>
            <w:r w:rsidRPr="00FA4534">
              <w:rPr>
                <w:rFonts w:ascii="Calibri" w:hAnsi="Calibri"/>
                <w:sz w:val="20"/>
                <w:szCs w:val="20"/>
              </w:rPr>
              <w:t xml:space="preserve">Muzeum AMoYA přetváří desítky let zanedbaný palác na Královské cestě v centru Prahy na největší prostor zaměřený na současné mladé české a slovenské umění v ČR. Výtvarná koncepce AMoYA spočívá v kombinaci stálé a zároveň proměnlivé expozice, složené ze stěžejních a kultovních děl posledních 20 let v českém výtvarném umění a programu Art dialogy/Art Akademie věnovaného jednotlivým vysokým uměleckým školám z České a Slovenské republiky, které zde prezentují díla svých studentů, absolventů a pedagogů. Podpora HMP v oblasti KUL: 2010 ve výši 600 000 Kč. </w:t>
            </w:r>
            <w:r w:rsidRPr="00FA4534">
              <w:rPr>
                <w:rFonts w:ascii="Calibri" w:hAnsi="Calibri"/>
                <w:b/>
                <w:bCs/>
                <w:sz w:val="20"/>
                <w:szCs w:val="20"/>
              </w:rPr>
              <w:t>GK - Provozovatelé AMoYA oznámili, že v půlce ledna se muzeum vystěhuje z Colloredo-Mansfaldského paláce, jeho další budoucnost a udržitelnost projektu jsou tudíž nejasné. V projektu není objasněn vztah mezi Art Deposit s. r. o. a dalšími firmami a sdruženími zaangažovanými na projektu.</w:t>
            </w:r>
          </w:p>
        </w:tc>
      </w:tr>
      <w:tr w:rsidR="00A13474" w:rsidRPr="00FA4534" w:rsidTr="00195830">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BD/421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28437098 - DSC art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Výstavní činnost galerie dvorak sec contemporary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3 000 000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95830">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66494">
            <w:pPr>
              <w:ind w:left="57" w:right="57"/>
              <w:jc w:val="both"/>
              <w:rPr>
                <w:rFonts w:ascii="Calibri" w:hAnsi="Calibri"/>
                <w:sz w:val="20"/>
                <w:szCs w:val="20"/>
              </w:rPr>
            </w:pPr>
            <w:r w:rsidRPr="00FA4534">
              <w:rPr>
                <w:rFonts w:ascii="Calibri" w:hAnsi="Calibri"/>
                <w:sz w:val="20"/>
                <w:szCs w:val="20"/>
              </w:rPr>
              <w:t xml:space="preserve">Galerie dvorak sec. Contemporary bude v r. 2013 pokračovat ve vytčeném plánu, který se soustředí na podporu výtvarného umění, organizaci výstav, zejména výrazných mladých umělců z České republiky i zahraničních center a přípravu projektů spojených s prezentací českého současného umění doma i v zahraničí. Mimo galerijní projekty hodlá instituce prezentovat současné umění také v ulicích města Prahy, čímž naváže na své dlouhodobé snahy. V r. 2013 uvede galerie 9 nových projektů, z nichž 6 v samotné galerii, ostatní 3 projekty budou prezentovat umění v historické lokalitě Prahy 1. Podpora HMP v oblasti KUL:  2009 ve výši 1 500 000 + 1 500 000Kč/de minimis/,  2010 celkem ve výši 2 300 000 Kč /de minimis/,  2011 ve výši 100 000 Kč /de minimis/. </w:t>
            </w:r>
            <w:r w:rsidRPr="00FA4534">
              <w:rPr>
                <w:rFonts w:ascii="Calibri" w:hAnsi="Calibri"/>
                <w:b/>
                <w:bCs/>
                <w:sz w:val="20"/>
                <w:szCs w:val="20"/>
              </w:rPr>
              <w:t xml:space="preserve">GK - Galerie na jedné straně vyvíjí řadu aktivit, které do náplně komerční galerie primárně nepatří, na druhé ve svém rozpočtu vůbec nepočítá s příjmy z prodeje děl. Obojí značně oslabuje její důvěryhodnost. </w:t>
            </w:r>
          </w:p>
        </w:tc>
      </w:tr>
      <w:tr w:rsidR="00A13474" w:rsidRPr="00FA4534" w:rsidTr="00205A07">
        <w:trPr>
          <w:trHeight w:val="382"/>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BD/422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26600889 - o.s. ABCD</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Japonské art brut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1 920 000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205A07">
            <w:pPr>
              <w:ind w:left="57" w:right="57"/>
              <w:jc w:val="center"/>
              <w:rPr>
                <w:rFonts w:ascii="Calibri" w:hAnsi="Calibri"/>
                <w:sz w:val="20"/>
                <w:szCs w:val="20"/>
              </w:rPr>
            </w:pPr>
            <w:r w:rsidRPr="00FA4534">
              <w:rPr>
                <w:rFonts w:ascii="Calibri" w:hAnsi="Calibri"/>
                <w:b/>
                <w:bCs/>
                <w:sz w:val="20"/>
                <w:szCs w:val="20"/>
              </w:rPr>
              <w:t>140 000</w:t>
            </w:r>
          </w:p>
        </w:tc>
      </w:tr>
      <w:tr w:rsidR="00A13474" w:rsidRPr="00FA4534" w:rsidTr="00166494">
        <w:trPr>
          <w:trHeight w:val="985"/>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166494">
            <w:pPr>
              <w:ind w:left="57" w:right="57"/>
              <w:jc w:val="both"/>
              <w:rPr>
                <w:rFonts w:ascii="Calibri" w:hAnsi="Calibri"/>
                <w:sz w:val="20"/>
                <w:szCs w:val="20"/>
              </w:rPr>
            </w:pPr>
            <w:r w:rsidRPr="00FA4534">
              <w:rPr>
                <w:rFonts w:ascii="Calibri" w:hAnsi="Calibri"/>
                <w:sz w:val="20"/>
                <w:szCs w:val="20"/>
              </w:rPr>
              <w:t xml:space="preserve">Historicky první výstava současného japonského art brut ve střední Evropě představí exkluzivní výběr sto šedesáti kreseb, maleb, plastik, textilních prací a výšivek od čtyřiceti žijících autorů, kteří tvoří v rámci výběrových kreativních ateliérů pro umělce s mentálním handicapem. Podpora HMP v oblasti KUL:  2010 ve výši 20 000 Kč,  2011 ve výši 100 000 Kč,  2012 ve výši 100 000 Kč /de minimis/. </w:t>
            </w:r>
            <w:r w:rsidRPr="00FA4534">
              <w:rPr>
                <w:rFonts w:ascii="Calibri" w:hAnsi="Calibri"/>
                <w:b/>
                <w:bCs/>
                <w:sz w:val="20"/>
                <w:szCs w:val="20"/>
              </w:rPr>
              <w:t>GK - Pečlivé zpracování žádosti i předchozí projekty ABCD jsou zárukou, že výstava bude obohacením kulturní nabídky Prahy. Výše žádaného příspěvku v poměru k celkovému rozpočtu je poměrně skromná.</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BD/423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69061998 - CIANT- Mezinárodní centrum pro umění a nové technologie v Praze - sdružení pro kulturu.</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ENTER 6 BIOPOLIS</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4 111 080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986 900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66494">
            <w:pPr>
              <w:ind w:left="57" w:right="57"/>
              <w:jc w:val="both"/>
              <w:rPr>
                <w:rFonts w:ascii="Calibri" w:hAnsi="Calibri"/>
                <w:sz w:val="20"/>
                <w:szCs w:val="20"/>
              </w:rPr>
            </w:pPr>
            <w:r w:rsidRPr="00FA4534">
              <w:rPr>
                <w:rFonts w:ascii="Calibri" w:hAnsi="Calibri"/>
                <w:sz w:val="20"/>
                <w:szCs w:val="20"/>
              </w:rPr>
              <w:t xml:space="preserve">Šesté pokračování mezinárodního festivalu umění a nových technologií složeného z kolektivní výstavy, sympozia a workshopů na téma BIOPOLIS neboli vztahu umění, biotechnologií a hendikepu. Podpora HMP v oblasti KUL:  2009 ve výši 400+800 000 Kč, 2010 ve výši 800 000 Kč,  2011 ve výši 300 000 +850 000 Kč,  2012 ve výši 80 + 750 000 Kč. </w:t>
            </w:r>
            <w:r w:rsidRPr="00FA4534">
              <w:rPr>
                <w:rFonts w:ascii="Calibri" w:hAnsi="Calibri"/>
                <w:b/>
                <w:bCs/>
                <w:sz w:val="20"/>
                <w:szCs w:val="20"/>
              </w:rPr>
              <w:t>GK - Archaická novomediální problematika, jejichž organizátoři jsou zacykleni do uzavřené komunity, kterou nedokázali přesáhnout. Program je naprosto vágně formulovaný a rozpočet působí značně nadhodnoceně.</w:t>
            </w:r>
          </w:p>
        </w:tc>
      </w:tr>
      <w:tr w:rsidR="00A13474" w:rsidRPr="00FA4534" w:rsidTr="00F855C6">
        <w:trPr>
          <w:trHeight w:val="35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BD/425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22863591 - "a."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Katalog výstavy "Vizuální předobraz hudba čas"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212 000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66494">
            <w:pPr>
              <w:ind w:left="57" w:right="57"/>
              <w:jc w:val="both"/>
              <w:rPr>
                <w:rFonts w:ascii="Calibri" w:hAnsi="Calibri"/>
                <w:sz w:val="20"/>
                <w:szCs w:val="20"/>
              </w:rPr>
            </w:pPr>
            <w:r w:rsidRPr="00FA4534">
              <w:rPr>
                <w:rFonts w:ascii="Calibri" w:hAnsi="Calibri"/>
                <w:sz w:val="20"/>
                <w:szCs w:val="20"/>
              </w:rPr>
              <w:t xml:space="preserve">Podpora a prezentace současného umění, propojení s veřejností v rámci veřejného prostoru. Součástí katalogu bude vinyl 10"" se záznamem zvukového materiálu výstavy. Texty : M.Vojtěchovský, J.Valoch, K.Kottová. Podpora HMP v oblasti KUL: 2012 ve výši 50 000 Kč /de minimis/. </w:t>
            </w:r>
            <w:r w:rsidRPr="00FA4534">
              <w:rPr>
                <w:rFonts w:ascii="Calibri" w:hAnsi="Calibri"/>
                <w:b/>
                <w:bCs/>
                <w:sz w:val="20"/>
                <w:szCs w:val="20"/>
              </w:rPr>
              <w:t>GK - Připravovaná publikace se věnuje současnosti i genezi vztahů mezi obrazem a zvukem, a to v mezinárodním měřítku. Jde o stále aktuálnější problém, který si zaslouží zvýšenou pozornost a teoretické analýzy. Kvalitou i ojedinělostí si vydání katalogu zaslouží podporu.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BD/426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27022544 - C2C -kruh kurátorů a kritiků,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Artwall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637 500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382 500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66494">
            <w:pPr>
              <w:ind w:left="57" w:right="57"/>
              <w:jc w:val="both"/>
              <w:rPr>
                <w:rFonts w:ascii="Calibri" w:hAnsi="Calibri"/>
                <w:sz w:val="20"/>
                <w:szCs w:val="20"/>
              </w:rPr>
            </w:pPr>
            <w:r w:rsidRPr="00FA4534">
              <w:rPr>
                <w:rFonts w:ascii="Calibri" w:hAnsi="Calibri"/>
                <w:sz w:val="20"/>
                <w:szCs w:val="20"/>
              </w:rPr>
              <w:t xml:space="preserve">Galerie pod širým nebem Artwall byla mezi lety 2005-2008 spravována Centrem pro současné umění Praha o.p.s. Na podzim 2011 se uskutečnil pilotní projekt Vouna Wanted ruské aktivistické skupiny Voina, na který navázaly další výstavy českých i mezinárodních tvůrců. V r. 2013 plánuje občanské sdružení pokračovat ve výstavním plánu pěticí projektů, které vzejdou z mezinárodního konkurzu. Podpora HMP v oblasti KUL:  2009 ve výši 50 000 Kč,  2011 celkem ve výši 225 000 Kč,  2012 celkem ve výši 188 500 Kč. </w:t>
            </w:r>
            <w:r w:rsidRPr="00FA4534">
              <w:rPr>
                <w:rFonts w:ascii="Calibri" w:hAnsi="Calibri"/>
                <w:b/>
                <w:bCs/>
                <w:sz w:val="20"/>
                <w:szCs w:val="20"/>
              </w:rPr>
              <w:t>GK - Unikátní projekt ve veřejném prostoru města, na místě zatíženém historickými sedimenty. Programově rozvíjí snahu o sociálně a politicky aktivní umění. Přes občas kolísavou kvalitu jde o důležitou aktivitu.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BD/427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00269824 - Spolek výtvarných umělců "MÁNES"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plán výstavní činnosti pro rok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836 600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1591"/>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166494">
            <w:pPr>
              <w:ind w:left="57" w:right="57"/>
              <w:jc w:val="both"/>
              <w:rPr>
                <w:rFonts w:ascii="Calibri" w:hAnsi="Calibri"/>
                <w:sz w:val="20"/>
                <w:szCs w:val="20"/>
              </w:rPr>
            </w:pPr>
            <w:r w:rsidRPr="00FA4534">
              <w:rPr>
                <w:rFonts w:ascii="Calibri" w:hAnsi="Calibri"/>
                <w:sz w:val="20"/>
                <w:szCs w:val="20"/>
              </w:rPr>
              <w:t xml:space="preserve">Galerie si klade za cíl prezentovat výtvarné umění v tradicích Spolku výtvarných umělců Mánes, v jeho kvalitě i pestrosti názorové, generační i oborové. Jubilejní oslavy spolku vyvrcholí v lednu 2013 výstavou Dnešní Mánes II - výstava mladší generace členů. Následovat budou výstavy "Francouzské doteky" a "Trojice", výstava "Ladislav Lábus - Josef Pleskot 2005-2013", .Jaromír Rybák představí v retrospektivě svou uměleckou tvorbu s důrazem na tvorbu současnou. V srpnu si vymění své výstavní projekty S.V.U.Mánes a Slovenská výtvarná unie. Arnošt Hofbauer, který patří k "zakladatelské" generaci Mánesa. Vystaveny budou obrazy, kresby, plakáty a grafika. Podpora HMP v oblasti KUL,  2010 celkem ve výši 80 000 Kč /de minimis/,  2011 ve výši 40 000 Kč /de minimis/. </w:t>
            </w:r>
            <w:r w:rsidRPr="00FA4534">
              <w:rPr>
                <w:rFonts w:ascii="Calibri" w:hAnsi="Calibri"/>
                <w:b/>
                <w:bCs/>
                <w:sz w:val="20"/>
                <w:szCs w:val="20"/>
              </w:rPr>
              <w:t>GK - Tvorba současných členů SVU Mánes je z kvalitativního hlediska nesourodá, až na výjimky představuje v současném kontextu střední proud. Tomu odpovídá i program Galerie Diamant. Vzhledem k tradici spolku a střízlivosti rozpočtu stojí za to podpořit.</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BD/428</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60461446 - Akademie výtvarných umění</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výstavní program Galerie AVU a Galerie Pavilon v roce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327 600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229 320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130 000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130 000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both"/>
              <w:rPr>
                <w:rFonts w:ascii="Calibri" w:hAnsi="Calibri"/>
                <w:sz w:val="20"/>
                <w:szCs w:val="20"/>
              </w:rPr>
            </w:pPr>
            <w:r w:rsidRPr="00FA4534">
              <w:rPr>
                <w:rFonts w:ascii="Calibri" w:hAnsi="Calibri"/>
                <w:sz w:val="20"/>
                <w:szCs w:val="20"/>
              </w:rPr>
              <w:t xml:space="preserve">Galerie AVU slouží jako testovací prostor pro studenty, absolventy a mladé kurátory umění. Ročně GAVU zorganizuje 20 výstav. Galerie Pavilon je studentským prostorem v bývalé kůlně jednoho z malostranských domů. Prostor byl v průběhu r. 2008 rekonstruován pro výstavní účely a téhož roku se zde pořádají výstavy podle odlišného konceptu od GAVU, založeném na programu tzv. situací. Podpora HMP v oblasti KUL:  2009 ve výši 100 000 +180 000 Kč,  2010 ve výši 100 000 +150 000 Kč,  2011 ve výši 100 000 +130 000 Kč,  2012 ve výši 150 000 Kč+150 000 Kč. </w:t>
            </w:r>
            <w:r w:rsidRPr="00FA4534">
              <w:rPr>
                <w:rFonts w:ascii="Calibri" w:hAnsi="Calibri"/>
                <w:b/>
                <w:bCs/>
                <w:sz w:val="20"/>
                <w:szCs w:val="20"/>
              </w:rPr>
              <w:t>GK - Kombinace galerie v budově školy a netradičního prostoru v exponovaném místě města je přínosné nejen pro rozvoj a etablování student</w:t>
            </w:r>
            <w:r>
              <w:rPr>
                <w:rFonts w:ascii="Calibri" w:hAnsi="Calibri"/>
                <w:b/>
                <w:bCs/>
                <w:sz w:val="20"/>
                <w:szCs w:val="20"/>
              </w:rPr>
              <w:t>ů</w:t>
            </w:r>
            <w:r w:rsidRPr="00FA4534">
              <w:rPr>
                <w:rFonts w:ascii="Calibri" w:hAnsi="Calibri"/>
                <w:b/>
                <w:bCs/>
                <w:sz w:val="20"/>
                <w:szCs w:val="20"/>
              </w:rPr>
              <w:t xml:space="preserve"> školy, ale i v širším společenském měřítku.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BD/429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27907660 - Pražská galerie českého skla,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Mezinárodní studentské sklářské sympozium a kreativní workshop Glass - Terra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1 166 000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566 000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Sympozium a kreativní workshop proběhne bezprostředně po vyhlášení Stanislav Libenský Award 2013. Bude jedinečnou příležitostí pro studenty aktivně představit svůj přístup k tvorbě v širším kontextu oboru uměleckého skla na mezinárodní úrovni a předložit témata, která jsou aktuální pro diskusi o směřování tohoto odvětví kreativního průmyslu. Symposium poskytne studentům prostor k překlenutí rozdílů mezi vzděláním, odbornou přípravou, výzkumem a praxí. Vytvoří místo pro výměnu zkušeností a budování nadnárodních partnerství. Podpora HMP v oblasti KUL,  2009 ve výši 200 000 Kč,  2011 ve výši 300 000 +300 000 Kč, /obě v režimu de minimis/ , 2012 ve výši 250 000 Kč+400 000 Kč/de minimis/. </w:t>
            </w:r>
            <w:r w:rsidRPr="00FA4534">
              <w:rPr>
                <w:rFonts w:ascii="Calibri" w:hAnsi="Calibri"/>
                <w:b/>
                <w:bCs/>
                <w:sz w:val="20"/>
                <w:szCs w:val="20"/>
              </w:rPr>
              <w:t>GK - Zásadní nepoměr mezi obsahem, tj. 3 denním setkání 20 studentu a celkovou výší rozpočtu i požadované dotace. Navíc v situaci, kdy má jít o doprovodný program jiné akce, ceny Stanislava Libenského, která žádá o grantovou podporu.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BD/430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27907660 - Pražská galerie českého skla,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Glass Excellence ve sklářském umění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1 056 000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556 000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160 000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160 000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8930BA">
            <w:pPr>
              <w:ind w:left="57" w:right="57"/>
              <w:jc w:val="both"/>
              <w:rPr>
                <w:rFonts w:ascii="Calibri" w:hAnsi="Calibri"/>
                <w:sz w:val="20"/>
                <w:szCs w:val="20"/>
              </w:rPr>
            </w:pPr>
            <w:r w:rsidRPr="00FA4534">
              <w:rPr>
                <w:rFonts w:ascii="Calibri" w:hAnsi="Calibri"/>
                <w:sz w:val="20"/>
                <w:szCs w:val="20"/>
              </w:rPr>
              <w:t xml:space="preserve">Glass Excellence ve sklářském umění je celoročním programem deseti měsíců trvajících výstav spojených s vernisážemi a besedami s mladými sklářskými výtvarníky v Pražské galerii českého skla.  2013 je naplánována interakce se zkušenými odborníky: pedagogy, teoretiky umění a skláři samotnými. Toto propojení nabízí nebývalou možnost setkávání a sdílení zkušeností. Podpora HMP v oblasti KUL:  2009 ve výši 200 000 Kč,  2011 ve výši 300 000 +300 000 Kč, /obě v režimu de minimis/ , 2012 ve výši 250 000 Kč+400 000 Kč/de minimis/. </w:t>
            </w:r>
            <w:r w:rsidRPr="00FA4534">
              <w:rPr>
                <w:rFonts w:ascii="Calibri" w:hAnsi="Calibri"/>
                <w:b/>
                <w:bCs/>
                <w:sz w:val="20"/>
                <w:szCs w:val="20"/>
              </w:rPr>
              <w:t>GK - Série deseti výstav s přednáškami prezentuje sklářské výtvarníky - absolventy rozmanitých evropských odborných škol. Projekt je organizačně, autorsky a kurátorsky profesionálně připraven.</w:t>
            </w:r>
          </w:p>
        </w:tc>
      </w:tr>
      <w:tr w:rsidR="00A13474" w:rsidRPr="00FA4534" w:rsidTr="00F855C6">
        <w:trPr>
          <w:trHeight w:val="41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BD/431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22738924 - Občanské sdružení etc. Galerie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Výstavní plán etc.galerie pro rok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436 000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Projekt na rok 2013 usiluje o propojení mezikulturních fenoménů mezinárodního kontextu vizuálního umění s českou výtvarnou kulturou. Neziskový program galerie proto zahrnuje takové umělce a jejich projekty, které jsou vnímány jako určující a přínosné v sociálně-politickém smýšlení současné vizuální kultury. Vedle mladých umělců se galerie snaží ukázat i generačně starší autory, aby byla podpořena kontinuita dialogu mezi nimi. Podpora HMP v oblasti KUL:  2010 ve výši 30 000 Kč. </w:t>
            </w:r>
            <w:r w:rsidRPr="00FA4534">
              <w:rPr>
                <w:rFonts w:ascii="Calibri" w:hAnsi="Calibri"/>
                <w:b/>
                <w:bCs/>
                <w:sz w:val="20"/>
                <w:szCs w:val="20"/>
              </w:rPr>
              <w:t xml:space="preserve">GK - Jasně profilovaná a dlouhodobě existující off-space galerie, jejíž plán výstav i velmi uměřený rozpočet dávají záruku udržení standardu i pro příští rok. </w:t>
            </w:r>
          </w:p>
        </w:tc>
      </w:tr>
      <w:tr w:rsidR="00A13474" w:rsidRPr="00FA4534" w:rsidTr="00F855C6">
        <w:trPr>
          <w:trHeight w:val="414"/>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BD/432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28437098 - DSC art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Oživení centra Prahy současnou sochou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Projekt představí v průběhu roku 2013 sochy vynikajících českých výtvarníků ve veřejném prostranství /ostrůvek mezi Dlouhou, Kozí, Dušní a Vězeňskou ulicí/ Prahy 1. Přímo v historickém centru se průběžně představí 4 autoři a 4 současné české sochy. Vybrané sochy budou sofistikovaně prezentovat hl.m.Prahu jako významné evropské kulturní centrum a především jako metropoli podporující kulturu a kvalitní vizuální umění. Cílem projektu je představit pražskému i zahraničnímu publiku nejnovější tendence současného českého sochařství ve veřejném prostranství. Podpora HMP v oblasti KUL:  2009 ve výši 1 500 000 + 1 500 000Kč/de minimis/, 2010 celkem ve výši 2 300 000 Kč /de minimis/,  2011 ve výši 100 000 Kč /de minimis/. </w:t>
            </w:r>
            <w:r w:rsidRPr="00FA4534">
              <w:rPr>
                <w:rFonts w:ascii="Calibri" w:hAnsi="Calibri"/>
                <w:b/>
                <w:bCs/>
                <w:sz w:val="20"/>
                <w:szCs w:val="20"/>
              </w:rPr>
              <w:t>GK - Jedná se sice o kvalitní autory, přínos krátkodobého umístění jejich děl ve veřejném prostoru pro pražskou kulturu je však sporný. Propojování komerčních a nekomerčních aktivit majitelů galerie Dvořák Šec oslabuje důvěryhodnost pořadatelů.</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BD/433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10139541 - Kubík Jiří</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MÁM SEN (Martin Luther King jr.) - výstava společného díla Jiřího Kubíka a ak. sochaře Josefa Vajceho</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1 250 000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Projekt je zaměřen na celoživotní dílo ak. sochaře Josefa Vajceho a jeho kolegy Jiřího Kubíka. Výstava je postavena na vývoji obou umělců za celé jejich umělecké období, jak v plastice, tak v kresbě i malbě. Stěžejní funkcí výstavy je funkce polytechnická, kde se záměrně předvádí vývoj jednotlivých děl od návrhu až po finální odlitek. Podpora HMP v oblasti KUL 0 Kč. </w:t>
            </w:r>
            <w:r w:rsidRPr="00FA4534">
              <w:rPr>
                <w:rFonts w:ascii="Calibri" w:hAnsi="Calibri"/>
                <w:b/>
                <w:bCs/>
                <w:sz w:val="20"/>
                <w:szCs w:val="20"/>
              </w:rPr>
              <w:t>GK - Finanční náročnost projektu vznikla díky naprosto neadekvátnímu způsobu prezentace uměleckých děl. Důraz na didaktický způsob (popis vzniku díla) není u klasické sochy pro dočasnou výstavu nezbytný a neospravedlňuje náklady kolem milionu korun na realizaci instalace.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BD/434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26202247 - Gambit Factory,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ART PRAGUE 2013 - XII. ročník přehlídky současného umění s mezinárodní účastí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1 165 000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90 000</w:t>
            </w:r>
          </w:p>
        </w:tc>
      </w:tr>
      <w:tr w:rsidR="00A13474" w:rsidRPr="00FA4534" w:rsidTr="004428CD">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V roce 2013 se bude konat již XII. ročník přehlídky současného umění ART PRAGUE. Při této příležitosti organizátor připravuje rozšíření akce i do dalších výstavních prostor na území hl.m.Prahy, samotná prezentace soukromých galerií se bude konat v Národní galerii - ve Veletržním paláci. Součástí budou kurátorské projekty např. v libeňské Synagoze, na Novoměstské radnici, na náplavce u Jiráskova mostu a na dalších místech. Podpora HMP v oblasti KUL:  2011 ve výši 80 000 Kč,  2012 ve výši 100 000 Kč .  </w:t>
            </w:r>
            <w:r w:rsidRPr="00FA4534">
              <w:rPr>
                <w:rFonts w:ascii="Calibri" w:hAnsi="Calibri"/>
                <w:b/>
                <w:bCs/>
                <w:sz w:val="20"/>
                <w:szCs w:val="20"/>
              </w:rPr>
              <w:t>GK - Galerijní veletrh je standardní součástí výtvarné scény. Art Prague je v řadě směrů problematický, jiná obdobná akce zde však neexistuje. Vzhledem k celkově umírněnému rozpočtu i výši požadované subvence i v praktické rovině bohužel „nekomerčnímu“ charakteru veletrhu si podporu spíše zaslouží.</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BD/435</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22860274 - INI Project,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UMA: You Make Art Guide</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365 000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80 000</w:t>
            </w:r>
          </w:p>
        </w:tc>
      </w:tr>
      <w:tr w:rsidR="00A13474" w:rsidRPr="00FA4534" w:rsidTr="00E217AC">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Nezávislá platforma UMA: You Make Art přichází s novým projektem Art Guide, který má rozvinout dosavadní aktivity vzdělávacích programů ve sféře pražských alternativních galerií. Art Guide má být průvodcem současného umění pro mladé lidi ve věku od 15 do 25 let. Tento v českém prostředí ojedinělý průvodce aspiruje na to být vůbec první příručkou svého druhu, jež reaguje na potřebu přiblížit uměleckou scénu mladým lidem. Art Guide navazuje na koncepci UMA Edu pro alternativní galerijní prostory z roku 2012. Podpora HMP v oblasti KUL:  roce 2011 ve výši 50 000 Kč,  2012 ve výši 100 000 Kč. </w:t>
            </w:r>
            <w:r w:rsidRPr="00FA4534">
              <w:rPr>
                <w:rFonts w:ascii="Calibri" w:hAnsi="Calibri"/>
                <w:b/>
                <w:bCs/>
                <w:sz w:val="20"/>
                <w:szCs w:val="20"/>
              </w:rPr>
              <w:t xml:space="preserve">GK - Pokus o nezávislou edukační činnost s ambicí zprostředkovat současné umění dětem a mládeži. Zpřístupnit jim svět nejaktuálnějšího dění na pražské scéně, umění prezentované v off-space galeriích. Experiment, možná utopický, ale stojí za pokus a podporu. </w:t>
            </w:r>
          </w:p>
        </w:tc>
      </w:tr>
      <w:tr w:rsidR="00A13474" w:rsidRPr="00FA4534" w:rsidTr="00E217AC">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BD/436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45769109 - Společnost časopisu Ateliér</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Přehled výstavní činnosti na území hl.m. Prahy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4 701 700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47</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E217AC">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Kompletní přehled výstavní činnosti na území hlavního města Prahy, zahrnující státní galerie a muzea včetně provozovatelů jednotlivých kulturních domů a všech soukromých galerií. Je doplňovaný a obnovovaný každých 14 dní a přináší místo, název akce a data konání. Vychází celkem 23 x ročně. Podpora HMP v oblasti KUL 0 Kč. </w:t>
            </w:r>
            <w:r w:rsidRPr="00FA4534">
              <w:rPr>
                <w:rFonts w:ascii="Calibri" w:hAnsi="Calibri"/>
                <w:b/>
                <w:bCs/>
                <w:sz w:val="20"/>
                <w:szCs w:val="20"/>
              </w:rPr>
              <w:t>GK - Podpora tištěného programu pražských galerií v rámci čtrnáctideníku není za současné situace produktivní, a jen dokládá nízkou míru přizpůsobivosti žadatele měnící se situaci (internet, sociální sítě, specializované tištěné projekty typu Artmapa). Časopis Ateliér je svého druhu institucí, žádost však byla podána na vydávání přehledu výstav, nikoliv časopisu jako takového.</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BD/438</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22767304 - Iniciativa K4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Galerie K4</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162 000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111 000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Galerie K4 je veřejnou výstavní síní provozovanou převážně studenty a absolventy dějin a teorií umění. Činnost galerie je zaměřena na prezentaci současného výtvarného umění, jejímž cílem je zejména zprostředkovat mladým autorům vstup na veřejnou scénu a mladým teoretikům první praktické zkušenosti s organizací výstav. Podpora HMP v oblasti KUL 0 Kč. </w:t>
            </w:r>
            <w:r w:rsidRPr="00FA4534">
              <w:rPr>
                <w:rFonts w:ascii="Calibri" w:hAnsi="Calibri"/>
                <w:b/>
                <w:bCs/>
                <w:sz w:val="20"/>
                <w:szCs w:val="20"/>
              </w:rPr>
              <w:t>GK - V pražském kontextu unikátní projekt propojující v praxi studenty dějin umění FFUK s pražskou uměleckou scénou. Do vzniku K4 v r. 2010 zde podobná iniciativa nikdy nepůsobila. Perspektivně tento pokus může mít dalekosáhlé následky na změnu vnímání a přijímání současného umění v akademickém prostředí.</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BD/439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24129801 - ScholasticA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Scholasika - platforma pro současné umění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1 665 390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625 394</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Projekt nabízí specializovanou výuku pro veřejnost v oblasti výtvarného a užitého umění formou semestrální ateliérové výuky v osmi provázaných oborech. Pod vedením respektovaných výtvarníků a odborníků ateliéry Scholastiky vytváří konkurenci a alternativu k zavedeným uměleckým školám, a to především upřednostňováním dialogu jako výukového nástroje, aktivním zapojováním studentů do umělecké scény a rozvíjení jejich produkčních schopností. Dlouhodobým cílem Scholastiky je profesionalizace nabídky uměleckého vzdělávání a zpřístupnění aktuálních výtvarných trendů širší veřejnosti a mladé generaci. Podpora HMP v oblasti KUL 0. </w:t>
            </w:r>
            <w:r w:rsidRPr="00FA4534">
              <w:rPr>
                <w:rFonts w:ascii="Calibri" w:hAnsi="Calibri"/>
                <w:b/>
                <w:bCs/>
                <w:sz w:val="20"/>
                <w:szCs w:val="20"/>
              </w:rPr>
              <w:t>GK - Ambiciózní nezávislá univerzita umění, která se snaží konkurovat státním školám. Otázka jejího financování v rámci grantového programu je sporná, včetně nejasného rozpočtu, který předem počítá s deficitem.</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BD/440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27010287 - Entrance Gallery</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Galerie Entrance-Celoroční výstavní program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730 000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449 000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Pr>
                <w:rFonts w:ascii="Calibri" w:hAnsi="Calibri"/>
                <w:b/>
                <w:bCs/>
                <w:sz w:val="20"/>
                <w:szCs w:val="20"/>
              </w:rPr>
              <w:t>1</w:t>
            </w: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Celoroční výstavní program pro r. 2013 je opět zaměřen na nejmladší generaci vizuálních tvůrců, především studentů nebo čerstvých absolventů vysokých uměleckých škol. Konkrétně jde o 8 samostatných výstav a jednu prezentaci dvojice autorů. Vybraní autoři pracují s klasickými i novými médii. Podpora HMP v oblasti KUL, 2009 ve výši 150 000 Kč,  2010 ve výši 40 000 Kč,  2011 ve výši 80 000 Kč,  2012 ve výši 70 000 Kč+50 000 Kč. </w:t>
            </w:r>
            <w:r w:rsidRPr="00FA4534">
              <w:rPr>
                <w:rFonts w:ascii="Calibri" w:hAnsi="Calibri"/>
                <w:b/>
                <w:bCs/>
                <w:sz w:val="20"/>
                <w:szCs w:val="20"/>
              </w:rPr>
              <w:t>GK - Dlouhodobě rozvíjený galerijní projekt bez výraznějších kvalitativních propadů tvoří stabilní součást páteře pražského výstavního provozu orientovaného na progresivní segment mladého umění. Předložený program i rozpočet dávají garanci, že tomu tak bude i  v roce 2013.</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BD/442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14892537 - Sdružení českých umělců grafiků HOLLAR</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Konfrontace 2013 - cyklus dvanácti výstav v roce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1 593 000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315A2">
            <w:pPr>
              <w:ind w:left="57" w:right="57"/>
              <w:jc w:val="both"/>
              <w:rPr>
                <w:rFonts w:ascii="Calibri" w:hAnsi="Calibri"/>
                <w:sz w:val="20"/>
                <w:szCs w:val="20"/>
              </w:rPr>
            </w:pPr>
            <w:r w:rsidRPr="00FA4534">
              <w:rPr>
                <w:rFonts w:ascii="Calibri" w:hAnsi="Calibri"/>
                <w:sz w:val="20"/>
                <w:szCs w:val="20"/>
              </w:rPr>
              <w:t xml:space="preserve">Galerie HOLLAR pokračuje v tradici dvanácti výstav ročně z prací členů sdružení, popř. hostů. V roce 2013 program pod názvem "Konfrontace 2013" specifikuje jako konfrontaci žánrů, tendencí a generací a potvrzuje tak své přední místo mezi pražskými galeriemi, uvádějícími to nejlepší z české grafiky. Podpora HMP v oblasti KUL: </w:t>
            </w:r>
            <w:r>
              <w:rPr>
                <w:rFonts w:ascii="Calibri" w:hAnsi="Calibri"/>
                <w:sz w:val="20"/>
                <w:szCs w:val="20"/>
              </w:rPr>
              <w:t xml:space="preserve">r. </w:t>
            </w:r>
            <w:r w:rsidRPr="00FA4534">
              <w:rPr>
                <w:rFonts w:ascii="Calibri" w:hAnsi="Calibri"/>
                <w:sz w:val="20"/>
                <w:szCs w:val="20"/>
              </w:rPr>
              <w:t xml:space="preserve">2009 150 000 Kč, </w:t>
            </w:r>
            <w:r>
              <w:rPr>
                <w:rFonts w:ascii="Calibri" w:hAnsi="Calibri"/>
                <w:sz w:val="20"/>
                <w:szCs w:val="20"/>
              </w:rPr>
              <w:t xml:space="preserve">r. </w:t>
            </w:r>
            <w:r w:rsidRPr="00FA4534">
              <w:rPr>
                <w:rFonts w:ascii="Calibri" w:hAnsi="Calibri"/>
                <w:sz w:val="20"/>
                <w:szCs w:val="20"/>
              </w:rPr>
              <w:t xml:space="preserve">2010 ve výši 100 000 Kč, </w:t>
            </w:r>
            <w:r>
              <w:rPr>
                <w:rFonts w:ascii="Calibri" w:hAnsi="Calibri"/>
                <w:sz w:val="20"/>
                <w:szCs w:val="20"/>
              </w:rPr>
              <w:t>r.</w:t>
            </w:r>
            <w:r w:rsidRPr="00FA4534">
              <w:rPr>
                <w:rFonts w:ascii="Calibri" w:hAnsi="Calibri"/>
                <w:sz w:val="20"/>
                <w:szCs w:val="20"/>
              </w:rPr>
              <w:t xml:space="preserve"> 2011 ve výši 100 000 Kč, </w:t>
            </w:r>
            <w:r>
              <w:rPr>
                <w:rFonts w:ascii="Calibri" w:hAnsi="Calibri"/>
                <w:sz w:val="20"/>
                <w:szCs w:val="20"/>
              </w:rPr>
              <w:t>r.</w:t>
            </w:r>
            <w:r w:rsidRPr="00FA4534">
              <w:rPr>
                <w:rFonts w:ascii="Calibri" w:hAnsi="Calibri"/>
                <w:sz w:val="20"/>
                <w:szCs w:val="20"/>
              </w:rPr>
              <w:t xml:space="preserve"> 2012 ve výši 100 000 Kč. </w:t>
            </w:r>
            <w:r w:rsidRPr="00FA4534">
              <w:rPr>
                <w:rFonts w:ascii="Calibri" w:hAnsi="Calibri"/>
                <w:b/>
                <w:bCs/>
                <w:sz w:val="20"/>
                <w:szCs w:val="20"/>
              </w:rPr>
              <w:t>GK - Konzerva zbytků tradičního spolkového života, jak se ustavila v uměleckém prostředí na přelomu 19. a 20. stol. Dnes více projekt sociální než umělecký, ale to má také svůj význam a cenu. Na 12 výstav v galerii velikosti Hollaru účtovat mzdy zaměstnanců ve výši 800 tisíc korun je nicméně ve srovnání s ostatními žadateli značně nadsazené.</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BD/443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27407837 - hunt kastner artworks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Výstavní program hunt kastner artworks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2 498 410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180 000</w:t>
            </w:r>
          </w:p>
        </w:tc>
      </w:tr>
      <w:tr w:rsidR="00A13474" w:rsidRPr="00FA4534" w:rsidTr="00E217AC">
        <w:trPr>
          <w:trHeight w:val="1417"/>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Galerie představí v r. 2013 i několik zahraničních umělců, např. Basim Magdy z Egypta, Klara Kristalova ze Švédska, Esther Stocker z Itálie, dále také čeští umělci: Jiří Thýn, Tomáš Vaněk, Alena Kotzmanová, Františka a Tim Gilmanovi, rovněž tak belgický umělec Geert Goiris. Podpora HMP v oblasti KUL:  2010 ve výši 70 000 /100 000Kč,  2012 ve výši 150 000 Kč. </w:t>
            </w:r>
            <w:r w:rsidRPr="00FA4534">
              <w:rPr>
                <w:rFonts w:ascii="Calibri" w:hAnsi="Calibri"/>
                <w:b/>
                <w:bCs/>
                <w:sz w:val="20"/>
                <w:szCs w:val="20"/>
              </w:rPr>
              <w:t>GK - Dramaturgie galerie překračuje strategii běžné komerční galerie. Malý počet kvalitních komerčních galerií je ostatně jedním z nejvážnějších problémů české výtvarné scény. Galerie hunt kastner artworks je životaschopnou galerií s programem, jenž slouží nejen kulturní nabídce Prahy, ale má i mezinárodní přesah. Požadovaná částka je přiměřená, až podhodnocená.</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BD/444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27058875 - Občanské sdružení Skutečnost</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Galerie Patricia Milano</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598 000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418 000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120 000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Cílem je realizovat dialog a vytvářet srozumitelný kontext současného mladého umění. Vytvořit kvalitní prostor a zázemí pro prezentaci současného umění překračující jak hranice centrum-periférie-regiony, tak bariéry jazykové a kulturní. Prezentovat práce zahraničních autorů v jednom prostoru vedle autorů českých a autorů etablovaných a výrazných v dialogu s autory mladšími, začínajícími, kteří v Praze zatím žádnou sólovou výstavu neměli. Jediným kritériem je kvalita, originalita a odvaha díla. Na tomto úkolu pracuje O.S. Skutečnost s pedagogy VŠ i ostatními kurátory. Podpora HMP v oblasti KUL:  2009 ve výši 150 000 Kč /Galerie Skutečnost/,  2010 ve výši 60 000 Kč /Galerie Start/,  2011 ve výši 50 000 Kč /Galerie Start/,  2012 ve výši 50 000 Kč/Galerie Start/. </w:t>
            </w:r>
            <w:r w:rsidRPr="00FA4534">
              <w:rPr>
                <w:rFonts w:ascii="Calibri" w:hAnsi="Calibri"/>
                <w:b/>
                <w:bCs/>
                <w:sz w:val="20"/>
                <w:szCs w:val="20"/>
              </w:rPr>
              <w:t>GK - Prostory spjaté s kavárnou V lese se staly intenzivním, hektickým místem současné pražské kulturní scény. 11 výstav a 8 akcí v programu na rok 2013 obsahuje vedle výstav známých autorů i evropské neznámé umělce a uskupení, kabaret a komiks na Náplavce, participační projekt veřejnosti a pobyty kurátorů. Kreativně sestavený program obohatí spektrum kulturního života Prahy a spolupracujících regionů.</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BD/446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22863591 - "a."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činnost Galerie Ferdinanda Baumanna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308 800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90 000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Podpora a prezentace současného umění, propojení s veřejností v rámci veřejného prostoru. V r. 2013 vstupuje Galerie Ferdinanda Baumanna do třetího roku svého fungování. Během své existence se z původních dvou menších výloh ve Štěpánské pasáži rozšířila o atypickou sedmimetrovou oválnou výlohu, čímž získala výstavní parametry srovnatelné s leckterými menšími galeriemi a potvrdila své místo na výtvarné scéně. Galerie představuje v pravidelných měsíčních intervalech jak nejmladší autory, tak renomované umělce, ale také autory stojící mimo hlavní proud. Podpora HMP v oblasti KUL  2012 ve výši 50 000 Kč /de minimis/. </w:t>
            </w:r>
            <w:r w:rsidRPr="00FA4534">
              <w:rPr>
                <w:rFonts w:ascii="Calibri" w:hAnsi="Calibri"/>
                <w:b/>
                <w:bCs/>
                <w:sz w:val="20"/>
                <w:szCs w:val="20"/>
              </w:rPr>
              <w:t>GK - Kvalitní dramaturgie netradičního výstavního formátu morálně revitalizující pasáž v centru města, která je paradoxně kriminogenní zónou.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BD/447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67981305 - MILLENNIUM</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Otakar Kubín (Othone Coubine) - grafické dílo</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V r. 2013 uplyne 130 let od narození umělce, člena legendární skupiny Osma/Kubišta, Procházka, Filla, Nowak, Horb, Feigl, Longen/, která položila základy modernímu českému umění 20. století. Základem připravované výstavy bude především grafické dílo umělce z francouzského období. Výstava grafického díla O.Kubína zapadá do celkové koncepce Galerie Millennium, která každoročně představuje divákům klasiky moderního umění. Podpora HMP v oblasti KUL:  2010 ve výši 20 000 Kč+20 000 Kč/obojí de minimis/,  2011 ve výši 30 000 Kč. </w:t>
            </w:r>
            <w:r w:rsidRPr="00FA4534">
              <w:rPr>
                <w:rFonts w:ascii="Calibri" w:hAnsi="Calibri"/>
                <w:b/>
                <w:bCs/>
                <w:sz w:val="20"/>
                <w:szCs w:val="20"/>
              </w:rPr>
              <w:t xml:space="preserve">GK - Projekt, tak jak je předložen v žádosti je naprosto nečitelný, není uvedena žádná koncepce, z jakých zdrojů budou pocházet umělecká díla, kdo bude kurátorem, apod. Podrobný rozpočet chybí, nelze posoudit, na co budou peníze vynaloženy. </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BD/448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70824185 - BUBEC</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Bubec 2013 - sochy ve městě</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1 233 000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858 000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Výstava "Bubec 2013 - sochy ve městě" navazuje na úspěšnou výstavu "Sochařské studio Bubec 2000-2011". Bude obsahovat umělecká díla autorů, kteří dlouhodobě se studiem spolupracují: M.Cais, J.david, M.</w:t>
            </w:r>
            <w:r>
              <w:rPr>
                <w:rFonts w:ascii="Calibri" w:hAnsi="Calibri"/>
                <w:sz w:val="20"/>
                <w:szCs w:val="20"/>
              </w:rPr>
              <w:t xml:space="preserve"> </w:t>
            </w:r>
            <w:r w:rsidRPr="00FA4534">
              <w:rPr>
                <w:rFonts w:ascii="Calibri" w:hAnsi="Calibri"/>
                <w:sz w:val="20"/>
                <w:szCs w:val="20"/>
              </w:rPr>
              <w:t xml:space="preserve">Gabriel, K.Gebauer, M.Jetelová, J.Róna, F.Skála, Č.Suška a další. Budou vystaveny sochy, jež vznikly v posledních 3 letech nebo budou vytvořeny záměrně pro výstavu. Podpora HMP v oblasti KUL,  2009 ve výši 250 000 Kč,  2010 ve výši 150 000 Kč,  2011 ve výši 150 000 Kč,  2012 ve výši 500 000 Kč+80 000 Kč. </w:t>
            </w:r>
            <w:r w:rsidRPr="00FA4534">
              <w:rPr>
                <w:rFonts w:ascii="Calibri" w:hAnsi="Calibri"/>
                <w:b/>
                <w:bCs/>
                <w:sz w:val="20"/>
                <w:szCs w:val="20"/>
              </w:rPr>
              <w:t>GK - Sochařské studio Bubec již několik let hraje úlohu významného multikulturního centra s vazbami na místní prostředí, i na zahraniční uměleckou komunitu. Otázkou však je, zda tento typ projektů nemá pořádat spíše GHMP než nezávislé občanské sdružení, zvlášť v situaci, kdy od města žádá o podporu bezmála ve výši 70 % rozpočtu.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BD/449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60181672 - Lipina Miroslav</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Výstava k nedožitým 70. narozeninám Antonína Sládka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416 500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Realizace výstavy k nedožitým 70. narozeninám Antonína Sládka, seznámení s dílem českého malíře a významného představitele umění plakátu. Podpora HMP v oblasti KUL 0 Kč. </w:t>
            </w:r>
            <w:r w:rsidRPr="00FA4534">
              <w:rPr>
                <w:rFonts w:ascii="Calibri" w:hAnsi="Calibri"/>
                <w:b/>
                <w:bCs/>
                <w:sz w:val="20"/>
                <w:szCs w:val="20"/>
              </w:rPr>
              <w:t xml:space="preserve">GK - O serióznosti projektu vypovídá uvedené místo konání „v jednání ČMVU“, které již více jak 2 roky neexistuje. Není specifikovaná doprovodná publikace, na níž je požadována polovina nákladů projektu. V příjmové stránce není zahrnut výnos z prodeje publikace atd. Vzhledem k uvedenému termínu konání leden/únor 2013 je popis projektu a jeho rozpracovanost naprosto neadekvátní. </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BD/450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63112752 - Sdružení SERPENS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Výtvarné projekty v Synagoze na Palmovce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60 000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60 000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Dramaturgický plán výstavních projektů se v Synagoze stabilizoval do několika základních okruhů. Hlavními tématy stále zůstávají otázky související s osudy židovského národa v pohnutých obdobích dějin 20. století, vazba současných výtvarných projevů ke konkrétnímu prostředí s výrazným duchovním obsahem i tématika vztahu periférie a centra. V posledních letech je výstavní program orientován na jednotlivé výtvarné obory, v následující sezóně je s převahou grafiky a jejích modifikací. Podpora HMP v oblasti KUL:  2010 ve výši 100 000 +50 000 Kč,  2011 ve výši 100 000 +30 000 Kč,  2012 ve výši 50 000 Kč. </w:t>
            </w:r>
            <w:r w:rsidRPr="00FA4534">
              <w:rPr>
                <w:rFonts w:ascii="Calibri" w:hAnsi="Calibri"/>
                <w:b/>
                <w:bCs/>
                <w:sz w:val="20"/>
                <w:szCs w:val="20"/>
              </w:rPr>
              <w:t xml:space="preserve">GK - Sdružení Serpens koncipuje pro výstavní prostor Synagogy na rok 2013 výstavy klasických uměleckých disciplin (grafika, kamenná socha) a témat (krajina). Program na rok 2013 se bohužel odklonil od původního zaměření na sepětí s tématem židovství, vztah periferie a centra či vazba výtvarného projevu k prostředí. </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BD/451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14981289 - Miloslav Navrátil - LITERA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Herman Nitsch - the orgies mysteries theather</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215 000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Výstava akční tvorby, instalací a obrazů Hermana Nitsche, představitele vídeňského akcionalismu a jednoho z nejvýznamnějších současných světových umělců. Divadlo orgií a mysterií je zásadním projektem H.Nitsche, kterým se zabývá už od konce 50.</w:t>
            </w:r>
            <w:r>
              <w:rPr>
                <w:rFonts w:ascii="Calibri" w:hAnsi="Calibri"/>
                <w:sz w:val="20"/>
                <w:szCs w:val="20"/>
              </w:rPr>
              <w:t xml:space="preserve"> </w:t>
            </w:r>
            <w:r w:rsidRPr="00FA4534">
              <w:rPr>
                <w:rFonts w:ascii="Calibri" w:hAnsi="Calibri"/>
                <w:sz w:val="20"/>
                <w:szCs w:val="20"/>
              </w:rPr>
              <w:t xml:space="preserve">let. Mnoho let připravoval teoretický základ, partitury a koncepce. Výstava v galerii předvede autorovy obrazy, přemalby, instalace i videa z akcí díky nadstandardním vztahům, které má tento umělec ke Galerii Navrátil. Podpora HMP v oblasti KUL,  2010 ve výši 40 000 Kč /de minimis/,  2011 ve výši 50 000 Kč /de minimis/,  2012 ve vžši 50 000 Kč/de minimis/. </w:t>
            </w:r>
            <w:r w:rsidRPr="00FA4534">
              <w:rPr>
                <w:rFonts w:ascii="Calibri" w:hAnsi="Calibri"/>
                <w:b/>
                <w:bCs/>
                <w:sz w:val="20"/>
                <w:szCs w:val="20"/>
              </w:rPr>
              <w:t xml:space="preserve">GK - Herman Nitsch nepatří v pražském prostředí k zcela neznámým a nevystavovaným autorům, podpora projektu je tak především výrazem ocenění ambice soukromé iniciativy komunikovat se zahraničím. </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BD/452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22742450 - Fenester</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Galerie Fenester</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232 000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53 000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40 000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50F23">
            <w:pPr>
              <w:ind w:left="57" w:right="57"/>
              <w:jc w:val="both"/>
              <w:rPr>
                <w:rFonts w:ascii="Calibri" w:hAnsi="Calibri"/>
                <w:sz w:val="20"/>
                <w:szCs w:val="20"/>
              </w:rPr>
            </w:pPr>
            <w:r w:rsidRPr="00FA4534">
              <w:rPr>
                <w:rFonts w:ascii="Calibri" w:hAnsi="Calibri"/>
                <w:sz w:val="20"/>
                <w:szCs w:val="20"/>
              </w:rPr>
              <w:t xml:space="preserve">Galerie je umístěna do výlohy v Jakubské ulici č.2. Využití výlohy je záměrné, umělecká díla tak bezprostředně komunikují s veřejným prostorem a mají potenciál oslovit všechny kolemjdoucí. Vystavující umělci, čeští i zahraniční, s rozsahem od volného umění přes umění užité k akcím a vystoupením, zde ojediněle a nečekaně pracují se specifickým prostorem galerie. Během roku 2013 se v galerii uskuteční celkem 12 autorských výstav. Podpora HMP v oblasti KUL:  2012 ve výši 30 000 Kč. Žadatel M.Jehlíková-Janečková/fyz. </w:t>
            </w:r>
            <w:r w:rsidRPr="00FA4534">
              <w:rPr>
                <w:rFonts w:ascii="Calibri" w:hAnsi="Calibri"/>
                <w:b/>
                <w:bCs/>
                <w:sz w:val="20"/>
                <w:szCs w:val="20"/>
              </w:rPr>
              <w:t>GK  - Galerijní intervence do středu města, které je na podobné druhy aktivit z mnoha důvodů chudé. Aktivita, která má potenciál přispět byť malým dílem k jeho skutečnému životu.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BD/453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14981289 - Miloslav Navrátil - LITERA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Evropa na papíře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416 000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22C85">
            <w:pPr>
              <w:ind w:left="57" w:right="57"/>
              <w:jc w:val="both"/>
              <w:rPr>
                <w:rFonts w:ascii="Calibri" w:hAnsi="Calibri"/>
                <w:sz w:val="20"/>
                <w:szCs w:val="20"/>
              </w:rPr>
            </w:pPr>
            <w:r w:rsidRPr="00FA4534">
              <w:rPr>
                <w:rFonts w:ascii="Calibri" w:hAnsi="Calibri"/>
                <w:sz w:val="20"/>
                <w:szCs w:val="20"/>
              </w:rPr>
              <w:t xml:space="preserve">Cyklus výstav mapující grafické práce významných evropských i našich umělců. V cyklu se představí: Mimmo Paladino, Joseph Beuys, Jiří Georg Dokoupil, Arnulf Rainer, Jan Švankmajer a Antonio Saura. Podpora HMP v oblasti KUL:  2010 ve výši 40 000 Kč /de minimis/,  2011 ve výši 50 000 Kč /de minimis/,  2012 ve výši 50 000 Kč/de minimis/. </w:t>
            </w:r>
            <w:r w:rsidRPr="00FA4534">
              <w:rPr>
                <w:rFonts w:ascii="Calibri" w:hAnsi="Calibri"/>
                <w:b/>
                <w:bCs/>
                <w:sz w:val="20"/>
                <w:szCs w:val="20"/>
              </w:rPr>
              <w:t>GK - Galerie Navrátil je kvalitní komerční galerií s atraktivním výstavním programem zaměřeným nejen na české, ale i evropské umění. Zaslouží si přinejmenším symbolickou podporu.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BD/454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22827005 - Občanské sdružení ILUSTRÁTOŘI</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Ilustrátorské workshopy pro děti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E22C85">
            <w:pPr>
              <w:ind w:left="57" w:right="57"/>
              <w:jc w:val="both"/>
              <w:rPr>
                <w:rFonts w:ascii="Calibri" w:hAnsi="Calibri"/>
                <w:sz w:val="20"/>
                <w:szCs w:val="20"/>
              </w:rPr>
            </w:pPr>
            <w:r w:rsidRPr="00FA4534">
              <w:rPr>
                <w:rFonts w:ascii="Calibri" w:hAnsi="Calibri"/>
                <w:sz w:val="20"/>
                <w:szCs w:val="20"/>
              </w:rPr>
              <w:t xml:space="preserve">V rámci projektu bude realizováno 10 workshopů s členy o.s. Ilustrátoři, mladými, etablovanými tvůrci. Témata workshopů budou sledovat přesahy současné ilustrace do jiných oblastí výtvarného umění a rozvíjet možnosti jejich propojování např. s designem, animací, komiksem, fotografií, streetartem, uměleckou akcí apod. Dílny budou určeny pro děti od 6 do 10 let, kterým mají představit ilustraci jako obor, který nepatří výhradně knihám, který je rozmanitý a uplatnitelný na mnoho způsobů. Žádají poprvé. </w:t>
            </w:r>
            <w:r w:rsidRPr="00FA4534">
              <w:rPr>
                <w:rFonts w:ascii="Calibri" w:hAnsi="Calibri"/>
                <w:b/>
                <w:bCs/>
                <w:sz w:val="20"/>
                <w:szCs w:val="20"/>
              </w:rPr>
              <w:t xml:space="preserve">GK - Projekt tvůrčích dílen pro děti je invenčně koncipován a kvalitně autorsky i organizačně zajištěn. Významně podpoří kreativitu mladé generace nejen v oblasti ilustrace, ale i dalších výtvarných médií. Náklady a požadovaná dotace jsou úměrné účelu jejich vynaložení, k pořádání 10 ilustrátorských dílen s progresivními českými ilustrátory. Rozvíjení kontinuální dlouhodobé aktivity. </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BD/455</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76606813 - Hard Matěj</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ARE WE BASTARDS?!</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33</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13607D">
        <w:trPr>
          <w:trHeight w:val="1697"/>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Virtuální urban magazín pro mladé Pražany vydávaný zdarma. Jedná se o časopis, který vychází ve virtuální formě a zastupuje v současnosti nejpopulárnější životní styl nazývaný urban kultura (umění, hudba, sport atd.). Nyní vydávají jeho druhý ročník. Chtějí mladé Pražany vzdělávat, rozvíjet a přinášet jim avíza a reportáže ze zajímavých a neotřelých akcí, představovat nadané tvůrčí mladé talenty (umělce, hudebníky, sportovce). Kromě virtuální formy a plně interaktivní audio-vizuální formy chtějí vydávat i tištěnou (10 stránkovou) verzi magazínu, kterou bude žadatel rovněž distribuovat zdarma. Magazín vytváří mladí lidé, kteří studují na vysokých školách své obory - žurnalistiku, fotografii, grafický design i marketing. Cílovou skupinou je mládež ve věku 13-26 let. Žádá podruhé. Podpora OZV MHMP  2012 - 0 Kč </w:t>
            </w:r>
            <w:r w:rsidRPr="00FA4534">
              <w:rPr>
                <w:rFonts w:ascii="Calibri" w:hAnsi="Calibri"/>
                <w:b/>
                <w:bCs/>
                <w:sz w:val="20"/>
                <w:szCs w:val="20"/>
              </w:rPr>
              <w:t>GK - Projekt nesplňuje základní parametry umělecké kvality, není ničím jiným než běžnou lifestylovou přílohou mainstreamových časopisů. Jeho sociálně kurátorský dopad je sporný.</w:t>
            </w:r>
          </w:p>
        </w:tc>
      </w:tr>
      <w:tr w:rsidR="00A13474" w:rsidRPr="00FA4534" w:rsidTr="0013607D">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BD/456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27378179 - NADACE LEONTINKA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Benefiční aukce fotografií pro Leontinku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268 000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57</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13607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Aukce fotografií pro Leontinku je charitativní projekt, který navazuje na zdařilé předchozí ročníky. Charitativní aukce fotografií současných českých i zahraničních fotografů z řad profesionálů i amatérů. V r. 2013 to bude již 8. ročník a je to jeden z úspěšných a stěžejních projektů žadatele, kterým se daří naplňovat poslání nadace. Cílem je navázat na dobrou spolupráci s fotografy, ale především získání prostředků na pomoc zrakově postiženým dětem. Projekt již v minulých letech prokázal svou úspěšnost. Podpora OZV MHMP:  2012 - 100 000 Kč  2011 - 100 000 Kč  2010 - 110 000 Kč  2009 - 180 000 Kč. </w:t>
            </w:r>
            <w:r w:rsidRPr="00FA4534">
              <w:rPr>
                <w:rFonts w:ascii="Calibri" w:hAnsi="Calibri"/>
                <w:b/>
                <w:bCs/>
                <w:sz w:val="20"/>
                <w:szCs w:val="20"/>
              </w:rPr>
              <w:t>GK - Z žádosti ani z webové stránky nadace není zřejmý výtěžek z minulých ročníků aukce. Náklady spojené s pořádáním aukce jsou poměrně vysoké. Argumentovat uměleckou kvalitou je v případě charitativní akce zavádějící. Rozhodně existuje prostor na výrazné omezení produkčních a dalších nákladů. Dělat charitu v hotelu Intercontinental z grantu je na hranici.</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BD/457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45770646 - Společnost přátel fotografie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Výstava Praha fotografická</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71637">
            <w:pPr>
              <w:ind w:left="57" w:right="57"/>
              <w:jc w:val="both"/>
              <w:rPr>
                <w:rFonts w:ascii="Calibri" w:hAnsi="Calibri"/>
                <w:sz w:val="20"/>
                <w:szCs w:val="20"/>
              </w:rPr>
            </w:pPr>
            <w:r w:rsidRPr="00FA4534">
              <w:rPr>
                <w:rFonts w:ascii="Calibri" w:hAnsi="Calibri"/>
                <w:sz w:val="20"/>
                <w:szCs w:val="20"/>
              </w:rPr>
              <w:t xml:space="preserve">Výstava Praha fotografická - výstava 17. ročníku mezinárodní soutěžní přehlídky fotografií Prahy na Staroměstské radnici v Praze pořádaná ve spolupráci se Svazem českých fotografů a dalšími organizacemi. Soutěž a výstava Praha fotografická jsou jednou z nejvýznamnějších fotografických akcí. Fotografové, veřejnost i média jí věnují velkou pozornost a každoroční výstavy jsou nejen odrazem proměn města, ale i tvůrčích aktivit a směřování jednotlivých fotografů. Tato akce spojuje účastí amatérských fotografů kulturní a volnočasové aktivity. Podpora OZV MHMP  2012 - 150000 Kč  2011 - 150000 Kč  2010 - 150000 Kč  2009 - 150000 Kč. </w:t>
            </w:r>
            <w:r w:rsidRPr="00FA4534">
              <w:rPr>
                <w:rFonts w:ascii="Calibri" w:hAnsi="Calibri"/>
                <w:b/>
                <w:bCs/>
                <w:sz w:val="20"/>
                <w:szCs w:val="20"/>
              </w:rPr>
              <w:t>GK - Nelze se neptat, zda by se za půl milionu nedalo podpořit rozvoj amatérské fotografie jinak a účelněji, než prostřednictvím výstavy na Staroměstské radnici.</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BD/458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61469688 - Novák Tomáš</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Praha na okraji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199 800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199 800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71637">
            <w:pPr>
              <w:ind w:left="57" w:right="57"/>
              <w:jc w:val="both"/>
              <w:rPr>
                <w:rFonts w:ascii="Calibri" w:hAnsi="Calibri"/>
                <w:sz w:val="20"/>
                <w:szCs w:val="20"/>
              </w:rPr>
            </w:pPr>
            <w:r w:rsidRPr="00FA4534">
              <w:rPr>
                <w:rFonts w:ascii="Calibri" w:hAnsi="Calibri"/>
                <w:sz w:val="20"/>
                <w:szCs w:val="20"/>
              </w:rPr>
              <w:t xml:space="preserve">Výtvarným a zároveň místopisným způsobem (panoramatickou fotografií) zachytit v průběhu celého roku současné hranice Prahy. Hranicemi autor myslí jak podle platné mapy přesný kraj, tak i území zhruba dvou až čtyř kilometrů směrem ke středu města, tak aby byl co nejtypičtějším způsobem zachycen charakter místa. Území, kterému se nevěnují žádné pohlednice ani zájem turistů, přesto jsou to místa, kde také žijeme. A možná i nejrychleji se měnící část Prahy. Hlavním důvodem je tedy během čtyř ročních období obejít a objet tyto části města a zachovat tak jejich současnou podobu na fotografiích. Žádá poprvé. </w:t>
            </w:r>
            <w:r w:rsidRPr="00FA4534">
              <w:rPr>
                <w:rFonts w:ascii="Calibri" w:hAnsi="Calibri"/>
                <w:b/>
                <w:bCs/>
                <w:sz w:val="20"/>
                <w:szCs w:val="20"/>
              </w:rPr>
              <w:t xml:space="preserve">GK - Projekt Praha na okraji nemá jasně udržitelnou koncepci a finančně je jeho realizace zcela závislá na grantové dotaci. Magistrát hl. m. Prahy by v tomto případě musel být objednatelem výstavy a portfolia fotografií mapujících místa okrajových částí Prahy. </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BD/460</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22882693 - Galerie 1. patro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Výstavní činnost Galerie I. patro v roce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1 613 000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868 000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71637">
            <w:pPr>
              <w:ind w:left="57" w:right="57"/>
              <w:jc w:val="both"/>
              <w:rPr>
                <w:rFonts w:ascii="Calibri" w:hAnsi="Calibri"/>
                <w:sz w:val="20"/>
                <w:szCs w:val="20"/>
              </w:rPr>
            </w:pPr>
            <w:r w:rsidRPr="00FA4534">
              <w:rPr>
                <w:rFonts w:ascii="Calibri" w:hAnsi="Calibri"/>
                <w:sz w:val="20"/>
                <w:szCs w:val="20"/>
              </w:rPr>
              <w:t xml:space="preserve">Galerie 1. patro, (dříve Galerie 5. patro) má na rok 2013 naplánovanou realizaci celkem deseti individuálních výstav: Petr Písařík, Stanislav Kolíbal, Pavel Baňka, Pavel Brázda, Ondřej Kopal, Květa Pacovská, František Matoušek, Tomáš Císařovský. Z toho dvě se zahraničními autory Laco Teren (SK) a M. S. Bastian/ Isabelle (CH). Podpora OZV MHMP  2012 - 150000 Kč. </w:t>
            </w:r>
            <w:r w:rsidRPr="00FA4534">
              <w:rPr>
                <w:rFonts w:ascii="Calibri" w:hAnsi="Calibri"/>
                <w:b/>
                <w:bCs/>
                <w:sz w:val="20"/>
                <w:szCs w:val="20"/>
              </w:rPr>
              <w:t>GK - Kvalitní komerční galerie, byť s poněkud konzervativní dramaturgií. Požadavek na podporu ve výši víc jak 50 % rozpočtu je přehnaný.</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BD/461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18642535 - Ing. Lukavec Blahoslav</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Pohádkové Vánoce v Betlémské kapli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844 150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71637">
            <w:pPr>
              <w:ind w:left="57" w:right="57"/>
              <w:jc w:val="both"/>
              <w:rPr>
                <w:rFonts w:ascii="Calibri" w:hAnsi="Calibri"/>
                <w:sz w:val="20"/>
                <w:szCs w:val="20"/>
              </w:rPr>
            </w:pPr>
            <w:r w:rsidRPr="00FA4534">
              <w:rPr>
                <w:rFonts w:ascii="Calibri" w:hAnsi="Calibri"/>
                <w:sz w:val="20"/>
                <w:szCs w:val="20"/>
              </w:rPr>
              <w:t xml:space="preserve">Pro rok 2013 zvolil žadatel jako nosné téma vánoční výstavy „České pohádky"", které se hlavně v době Vánoc stávají významným propojovacím prvkem s dobou našich předků. Výstava se přes pohádky, které se starými řemesly jen hemží, stane procházkou po starých, mnohdy zapomenutých řemeslech (voštinář, pláteník, voskař apod.). Návštěvník bude seznámen i s předměty (např. potěh, verpánek, díže a kopist, brdo, kadlub, atd.), které se v pohádkách i ve skutečnosti používaly a lidé je dnes již často neznají. Dále bude výstava věnována hračkám, českým „laskavým"" čertům, drakům a kašpárkům apod. Toto vše pak bude tvořit kulisu pro vytvoření co nejlepší atmosféry lidových českých vánoc, kterou se jistě návštěvníci rádi potěší. Podpora OZV MHMP: 2011 - 90000 Kč  2008 - 0 Kč  2006 - 80000 Kč. </w:t>
            </w:r>
            <w:r w:rsidRPr="00FA4534">
              <w:rPr>
                <w:rFonts w:ascii="Calibri" w:hAnsi="Calibri"/>
                <w:b/>
                <w:bCs/>
                <w:sz w:val="20"/>
                <w:szCs w:val="20"/>
              </w:rPr>
              <w:t>GK - Průměrná vánoční akce, jejíž umělecká hodnota je nulová při astronomickém rozpočtu. I při vysoké návštěvnosti končí nepochopitelně vysokou ztrátou. Vysoký je jak nájem prostor, tak i náklady na instalaci. Při vyvážení rozpočtu má přitom tento typ akce jednoznačně ziskový potenciál. Podle webu pořadatele má navíc výstava prodejní charakter. Kdyby šlo o dostatečně kvalitní projekt, jistě by bylo možné dohodnout partnerství s některou z pražských muzejních či výstavních institucí.</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BD/462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10455329 - Burda Radek</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Výstava Frozen World - přehlídka vítězných fotografií 3. ročníku Mezinárodní fotografické soutěže Photo Annual Awards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12397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 Čechách se pořádá již třetí ročník Mezinárodní fotografické soutěže Photo Annual Awards. V dosavadních ročnících se účastnily takové mezinárodní hvězdy jako několikeří vítězové World Press Photo (letošní porotkyně Czech Press Photo - Ami Vitalu z USA), držitelé mnoha mezinárodních ocenění (New York Photo Festival, World Photo aj.). Vernisáž vítězů se koná každý rok v Teplicích. Cílem je uspořádat vernisáž těchto prací i v Praze, na veřejném prostranství. Žádá poprvé. </w:t>
            </w:r>
            <w:r w:rsidRPr="00FA4534">
              <w:rPr>
                <w:rFonts w:ascii="Calibri" w:hAnsi="Calibri"/>
                <w:b/>
                <w:bCs/>
                <w:sz w:val="20"/>
                <w:szCs w:val="20"/>
              </w:rPr>
              <w:t xml:space="preserve">GK - Po všech stránkách naivní a nedomyšlený projekt. Nejsou například zahrnuty náklady, které nutně vzniknou při instalaci ve veřejném prostoru. </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BD/464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24173321 - AllTime s. r. 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DILNA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138 000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95 900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29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12397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dilna se zaměřuje na mladé začínající nadané umělce, kterým poskytne prostor jakožto dílnu k vytvoření díla, které bude reprezentovat umělce na velké celovíkendové vernisáži konané v prostorách klubu. Žádá poprvé. </w:t>
            </w:r>
            <w:r w:rsidRPr="00FA4534">
              <w:rPr>
                <w:rFonts w:ascii="Calibri" w:hAnsi="Calibri"/>
                <w:b/>
                <w:bCs/>
                <w:sz w:val="20"/>
                <w:szCs w:val="20"/>
              </w:rPr>
              <w:t>GK - Zcela vágně, až nepochopitelně napsaná žádost bez jakékoliv specifikace žánru, umělců či způsobu jejich oslovení, jediné pochopitelné je snaha být alternativou „oproti nástrahám pastí velkoměsta“, což nestačí.</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BD/465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63936852 - Kindlová Michaela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World Press Photo</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930 020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World Press Photo je mezinárodní výstava novinářské fotografie, která je sestavena z vítězných fotografií stejnojmenné soutěže. Soutěž organizuje nadace WPP sídlící v Holandském Amsterodamu a patří k nejprestižnějším na světě. Výstava je velmi dobře navštěvovanou kulturní akcí v Praze s velkou tradicí a renomé. Podpora OZV MHMP  2012 - 150000 Kč  2011 - 200000 Kč  2010 - 200000 Kč  2009 - 200000 Kč. </w:t>
            </w:r>
            <w:r w:rsidRPr="00FA4534">
              <w:rPr>
                <w:rFonts w:ascii="Calibri" w:hAnsi="Calibri"/>
                <w:b/>
                <w:bCs/>
                <w:sz w:val="20"/>
                <w:szCs w:val="20"/>
              </w:rPr>
              <w:t>GK - WPP má výrazný návštěvnický potenciál. Z principu by se mělo jednat, pokud ne o výdělečnou akci, pak o podnik, u něhož je dosažení finanční soběstačnosti. Nutnost výrazné dotace zpochybňuje například nesmyslně vysoký nájem prostor Karolina (přes 170 tisíc). Uváděná návštěvnost 5,5 tisíce lidí se zdá být hluboko pod diváckým potenciálem a nekoresponduje s množstvím peněz vynaložených na propagaci a s exkluzivní lokalitou.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BD/466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63655691 - Ing. Kučera Jaroslav</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Explosia Mánes 1967 až 2012, 45. výročí založení spolku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1 357 000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926 000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projekt ke 45. výročí založení spolku Explosia Mánes. Spolek Explosia Mánes vznikl v Praze v r. 1967 a sdružovali se v něm výtvarníci, architekti a další umělci působící a  tvořící v Praze. Explosia Mánes soustřeďovala ve svých řadách především jedince, kteří svým výtvarným i společenským názorem nebyli konformní s kulturní politikou socialistického realizmu a navazovali na to nejlepší z předválečné české a západoevropské moderny. Pro vytvoření nezávislé platformy byla využita společensky tolerovaná aktivita - spolek fotbalové rekreační kopané, kde v rámci doplňkových kulturních aktivit bylo možno udržovat alternativní tvůrčí a společenský život. Cílem je souhrnně prezentovat tvorbu členů spolku Explosia Mánes, doposud žijících i těch, kteří již bohužel nejsou mezi námi. Připomenutím má být i doba, ve které většina těchto umělců prožila vrchol své tvůrčí vitality a kdy podstatnou část svých společenských aktivit mohli realizovat pouze jako doplněk (součást) své sportovní vášně. Soustředění tvorby umělců několika generací, reprezentujících nezanedbatelný segment poválečného výtvarného umění 20. století v ČR s přesahem až do současnosti na jedné společné výstavě a další prezentace v publikaci a televizním dokumentu bude ojedinělou kulturní událostí, která se v tomto rozsahu a navíc ještě za účasti posledních doposud žijících umělců nejstarší generace již stěží znovu uskuteční. Žádá poprvé. </w:t>
            </w:r>
            <w:r w:rsidRPr="00FA4534">
              <w:rPr>
                <w:rFonts w:ascii="Calibri" w:hAnsi="Calibri"/>
                <w:b/>
                <w:sz w:val="20"/>
                <w:szCs w:val="20"/>
              </w:rPr>
              <w:t>GK - Tento typ výstav by měl být realizován ve spolupráci s nějakou muzejní institucí, nikoliv samostatně fyzickou osobou. Žadatel není zárukou splnění vytčených cílů, požadavek na grant ve výši 68 % rozpočtu neodpovídá významu akce.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BD/467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24157881 - Umění pro děti,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Výstava pro děti "Pan Večerníček jak jej neznáte aneb Radek Pilař pro děti"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836 400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323 400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428CD">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F71637">
            <w:pPr>
              <w:ind w:left="57" w:right="57"/>
              <w:jc w:val="both"/>
              <w:rPr>
                <w:rFonts w:ascii="Calibri" w:hAnsi="Calibri"/>
                <w:sz w:val="20"/>
                <w:szCs w:val="20"/>
              </w:rPr>
            </w:pPr>
            <w:r w:rsidRPr="00FA4534">
              <w:rPr>
                <w:rFonts w:ascii="Calibri" w:hAnsi="Calibri"/>
                <w:sz w:val="20"/>
                <w:szCs w:val="20"/>
              </w:rPr>
              <w:t xml:space="preserve">Výstava „Pan Večerníček jak jej neznáte aneb Radek Pilař pro děti"" je výstavou, která bude absolutní unikem. Tvorba Radka Pilaře je známá prostřednictvím animovaných postaviček Večerníčka a Rumcajse, ale Radek Pilař měl i vlastní, pro veřejnost zatím neznámou, tvorbu pro děti, která nikdy nebyla vystavena a je výhradně v majetku jeho pozůstalé rodiny. Výstava by měla ukázat dětem tuto neznámou a velmi zajímavou tvorbu a pomoci jim hledat více významů a směrů ve výtvarném umění. Jeho obrazy, ale i videoarty, animované pohádky či ilustrace jsou základem pro dětskou imaginaci a jeho osobní láska k dětem je patrná v celé jeho tvorbě. OZV MHMP (žádá podruhé) 2012 - 460000 Kč. </w:t>
            </w:r>
            <w:r w:rsidRPr="00FA4534">
              <w:rPr>
                <w:rFonts w:ascii="Calibri" w:hAnsi="Calibri"/>
                <w:b/>
                <w:bCs/>
                <w:sz w:val="20"/>
                <w:szCs w:val="20"/>
              </w:rPr>
              <w:t>GK - Rozpočet výstavy je zcela mimo realitu. Není jasné proč a za co hodlá žadatel utratit přes 800 tisíc korun.</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BD/468</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61384984 - Akademie múzických umění v Praze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výstavní program Katedry fotografie - Galerie Velryba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447 920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50 000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Katedra fotografie FAMU v Praze připravuje celou řadu aktivit pro veřejnost, z nichž k nejznámějším patří výstavní činnost Galerie Velryba v Opatovické ulici, která je zaměřená zejména na prezentaci výrazných prací a projektů studentů Katedry fotografie FAMU, ale i dalších oslovených vysokých škol uměleckého zaměření. Výstavy představují aktuální tendence v současné fotografii. Součástí výstavních aktivit pro rok 2013 jsou i tři akce Katedry fotografie ve veřejném prostoru h. m. Prahy. Podpora OZV MHMP  2012 - 560000 Kč  2011 - 310000 Kč  2010 - 350000 Kč  2009 - 700000 Kč. </w:t>
            </w:r>
            <w:r w:rsidRPr="00FA4534">
              <w:rPr>
                <w:rFonts w:ascii="Calibri" w:hAnsi="Calibri"/>
                <w:b/>
                <w:bCs/>
                <w:sz w:val="20"/>
                <w:szCs w:val="20"/>
              </w:rPr>
              <w:t>GK - Školní galerie fungující v kavárně. Provozní náklady jsou poněkud nadsazené, výstavní činnost galerie má nicméně význam nejen pro akademické prostředí, ale i pro odbornou a širší kulturní veřejnost.</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BD/469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24223158 - AMOYA,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Edukační program AMoYA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590 000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177 000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71637">
            <w:pPr>
              <w:ind w:left="57" w:right="57"/>
              <w:jc w:val="both"/>
              <w:rPr>
                <w:rFonts w:ascii="Calibri" w:hAnsi="Calibri"/>
                <w:sz w:val="20"/>
                <w:szCs w:val="20"/>
              </w:rPr>
            </w:pPr>
            <w:r w:rsidRPr="00FA4534">
              <w:rPr>
                <w:rFonts w:ascii="Calibri" w:hAnsi="Calibri"/>
                <w:sz w:val="20"/>
                <w:szCs w:val="20"/>
              </w:rPr>
              <w:t xml:space="preserve">Edukační programy muzea mladého umění AMoYA jsou určeny pro studenty 2. stupně ZŠ, studenty SŠ a pedagogy výtvarné výchovy. Edukační program navazuje na Rámcový vzdělávací program a je cíleně zaměřen na doplnění vzdělání žáků a studentů v oblasti současné výtvarné tvorby. Edukační program AMoYA v anglické verzi přispěje k atraktivnějšímu obrazu Prahy pro školní zájezdy a také jejímu obrazu jako kulturní a pulzující světové metropole. Expozice muzea AMoYA je složena z mnoha skupinových výstav, prezentuje vysoké výtvarné školy z ČR a SR a díky nim různé přístupy k současné výtvarné tvorbě. Díky dlouhodobé instalaci výstav je tak možno vytvořit program, který bude po celou výstavní sezónu připraven pro školní skupiny i samostatné zájemce z řad veřejnosti. Umístění expozice do prostor historického paláce Colloredo-Mansfeld před rekonstrukcí také nabízí žákům a studentům mimořádný zážitek v kontrastu současné výtvarné tvorby a zajímavého historického interiéru. Program bude sestaven ve spolupráci s profesionály v oblasti pedagogiky a muzejní animace. Cílem projektu je posílit vztah veřejnosti k současnému umění a rozšířit znalosti studentů v oblasti současné umělecké tvorby. Ojedinělý program, který muzeum AMoYA v Praze školám a návštěvníkům hlavního města poskytne tak přispěje nejen k popularizaci kulturního dění v Praze, ale při dlouhodobé práci na edukaci mládeže k celkové budoucí podpoře kultury ze strany veřejnosti. Žádá poprvé. </w:t>
            </w:r>
            <w:r w:rsidRPr="00FA4534">
              <w:rPr>
                <w:rFonts w:ascii="Calibri" w:hAnsi="Calibri"/>
                <w:b/>
                <w:bCs/>
                <w:sz w:val="20"/>
                <w:szCs w:val="20"/>
              </w:rPr>
              <w:t xml:space="preserve">GK - Provozovatelé AMoYA oznámili, že v půlce ledna se muzeum vystěhuje z Colloredo-Mansfaldského paláce, jeho další budoucnost a udržitelnost projektu jsou tak nejasné. </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BD/470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61384984 - Akademie múzických umění v Praze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výstavní Galerie AMU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71637">
            <w:pPr>
              <w:ind w:left="57" w:right="57"/>
              <w:jc w:val="both"/>
              <w:rPr>
                <w:rFonts w:ascii="Calibri" w:hAnsi="Calibri"/>
                <w:sz w:val="20"/>
                <w:szCs w:val="20"/>
              </w:rPr>
            </w:pPr>
            <w:r w:rsidRPr="00FA4534">
              <w:rPr>
                <w:rFonts w:ascii="Calibri" w:hAnsi="Calibri"/>
                <w:sz w:val="20"/>
                <w:szCs w:val="20"/>
              </w:rPr>
              <w:t xml:space="preserve">Celoroční výstavní program GAMU je zaměřen především na prezentaci aktuální tvorby studentů Akademie múzických umění v Praze. Dramaturgie počítá současně s výstavami dalších uměleckých škol zaměřených na fotografii, film a nová média, stejně jako v minulých letech s představením tvorby výrazné osobnosti z oblasti fotografie (Štěpán Grygar).  V r. 2013 galerie uspořádá jedenáct výstav, zúčastní se Pražské muzejní noci s komponovaným doprovodným programem. Výstavy budou představovat divákům aktuální tendence v tvorbě mladých autorů, studentům pak prezentace umožní získat cenné zkušenosti s prezentací svého projektu v galerijním prostoru. Podpora OZV MHMP:  2012 - 560000 Kč  2011 - 310000 Kč  2010 - 350000 Kč  2009 - 700000 Kč. </w:t>
            </w:r>
            <w:r w:rsidRPr="00FA4534">
              <w:rPr>
                <w:rFonts w:ascii="Calibri" w:hAnsi="Calibri"/>
                <w:b/>
                <w:bCs/>
                <w:sz w:val="20"/>
                <w:szCs w:val="20"/>
              </w:rPr>
              <w:t>GK - Za přiměřené finanční náklady se GAMU snaží zprostředkovat kontakt školy s městem.</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BD/471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26560305 - Artyčok.TV,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Artyčok.TV: Profily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242 000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130 000</w:t>
            </w:r>
          </w:p>
        </w:tc>
      </w:tr>
      <w:tr w:rsidR="00A13474" w:rsidRPr="00FA4534" w:rsidTr="0013607D">
        <w:trPr>
          <w:trHeight w:val="1210"/>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23974">
            <w:pPr>
              <w:ind w:left="57" w:right="57"/>
              <w:jc w:val="both"/>
              <w:rPr>
                <w:rFonts w:ascii="Calibri" w:hAnsi="Calibri"/>
                <w:sz w:val="20"/>
                <w:szCs w:val="20"/>
              </w:rPr>
            </w:pPr>
            <w:r w:rsidRPr="00FA4534">
              <w:rPr>
                <w:rFonts w:ascii="Calibri" w:hAnsi="Calibri"/>
                <w:sz w:val="20"/>
                <w:szCs w:val="20"/>
              </w:rPr>
              <w:t xml:space="preserve">Hlavním cílem projektu Artyčok.TV: Profily je pravidelně publikovat na portálu http://artycok.tv speciální příspěvky formou krátkých dokumentů (portrétů) významných umělců, galerií současného umění a vysokoškolských ateliérů, působících v Praze. Podpora OZV MHMP 2011 - 100000 Kč. </w:t>
            </w:r>
            <w:r w:rsidRPr="00FA4534">
              <w:rPr>
                <w:rFonts w:ascii="Calibri" w:hAnsi="Calibri"/>
                <w:b/>
                <w:bCs/>
                <w:sz w:val="20"/>
                <w:szCs w:val="20"/>
              </w:rPr>
              <w:t>GK - Portál Artyčok patří k frekventovaným informačním databázím současného umění. Sekce Profily má na rok 2013 sestaven kvalitní autorský a realizační program, jehož výstupem bude 24 profilů zejména vysokoškolských pedagogů a progresivních galerií současného umění. Hodnotou není jen okamžitá informace, ale druhý rozměr a význam získává z časového odstupu.</w:t>
            </w:r>
          </w:p>
        </w:tc>
      </w:tr>
      <w:tr w:rsidR="00A13474" w:rsidRPr="00FA4534" w:rsidTr="0013607D">
        <w:trPr>
          <w:trHeight w:val="488"/>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BD/473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28162919 - ZAHRADA, o.p.s.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Street For Art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768 600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193 600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160 000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160 000</w:t>
            </w:r>
          </w:p>
        </w:tc>
      </w:tr>
      <w:tr w:rsidR="00A13474" w:rsidRPr="00FA4534" w:rsidTr="0013607D">
        <w:trPr>
          <w:trHeight w:val="2142"/>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F71637">
            <w:pPr>
              <w:ind w:left="57" w:right="57"/>
              <w:jc w:val="both"/>
              <w:rPr>
                <w:rFonts w:ascii="Calibri" w:hAnsi="Calibri"/>
                <w:sz w:val="20"/>
                <w:szCs w:val="20"/>
              </w:rPr>
            </w:pPr>
            <w:r w:rsidRPr="00FA4534">
              <w:rPr>
                <w:rFonts w:ascii="Calibri" w:hAnsi="Calibri"/>
                <w:sz w:val="20"/>
                <w:szCs w:val="20"/>
              </w:rPr>
              <w:t xml:space="preserve">Festival Street For Art se v r. 2013 dostává do 6. ročníku. Etabloval se mezi pražskými festivaly jako unikátní spojení umění ve veřejném prostoru, architektonické intervence a široké debaty na různá témata - od kvality veřejného prostoru přes umění po architekturu. Přestože se koná na Jižním Městě, je široce reflektován jak diváky (pravidelně cca 5000 diváků), tak médii (přítomnost ve všech celostátních denících i TV). Tématem 6. ročníku je „participace"", tedy zapojení veřejnosti do uměleckých aktivit. Pro tuto příležitost vznikne trenažer Soukromé sídliště, který bude jak mapovat individuální historii Jižního Města formou vzniku Muzea Sídliště Jižní Město, tak ve spolupráci s veřejností vytvořený reálný model volnočasového centra, který si účastníci budou sami řídit a plnit ho po dobu festivalu obsahem. Podpora OZV MHMP  2012 - 410000 Kč  2011 - 250000 Kč  2010 - 420000 Kč  2009 - 1100000 Kč. </w:t>
            </w:r>
            <w:r w:rsidRPr="00FA4534">
              <w:rPr>
                <w:rFonts w:ascii="Calibri" w:hAnsi="Calibri"/>
                <w:b/>
                <w:bCs/>
                <w:sz w:val="20"/>
                <w:szCs w:val="20"/>
              </w:rPr>
              <w:t>GK - Již tradiční akce, která má pro Jižní Město značný význam. Náklady i požadovaná částka jsou v souladu s jejím významem a celkovým přínosem. Jde o jednu z mála akcí zaměřených na aktivizaci prostor pražského sídliště.</w:t>
            </w:r>
          </w:p>
        </w:tc>
      </w:tr>
      <w:tr w:rsidR="00A13474" w:rsidRPr="00FA4534" w:rsidTr="0013607D">
        <w:trPr>
          <w:trHeight w:val="455"/>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BD/474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26678535 - Občanské sdružení Ornita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Výstava "Ptáci v naší zahradě"</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282 714</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197 900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36</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13607D">
        <w:trPr>
          <w:trHeight w:val="1120"/>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F855C6">
            <w:pPr>
              <w:ind w:left="57" w:right="57"/>
              <w:jc w:val="both"/>
              <w:rPr>
                <w:rFonts w:ascii="Calibri" w:hAnsi="Calibri"/>
                <w:sz w:val="20"/>
                <w:szCs w:val="20"/>
              </w:rPr>
            </w:pPr>
            <w:r w:rsidRPr="00FA4534">
              <w:rPr>
                <w:rFonts w:ascii="Calibri" w:hAnsi="Calibri"/>
                <w:sz w:val="20"/>
                <w:szCs w:val="20"/>
              </w:rPr>
              <w:t xml:space="preserve">Výstava „Ptáci v naší zahradě"" si klade za cíl podpořit aktivní kulturní vyžití dětí a mládeže a zapojit talentované děti do tvorby ojedinělé výstavy o pražské avifauně, která se uskuteční na podzim 2013 v prostorách Národní kulturní památky Vyšehrad. Žáci a studenti se stanou spoluautory výstavy, která návštěvníkům představí výsledky dlouhodobého projektu „Ptáci v naší zahradě"". Projekt je od roku 2010 podporován Hlavním městem Prahou a připravovaná výstava přinese veřejnosti aktuální a zajímavé informace o pražském ptactvu. V rámci příprav výstavy budou mít školy možnost spolupracovat formou zapojení nejtalentovanějších dětí. Podpora OZV MHMP:  2011 - 250000 Kč  2010 - 30000 Kč. </w:t>
            </w:r>
          </w:p>
          <w:p w:rsidR="00A13474" w:rsidRPr="00FA4534" w:rsidRDefault="00A13474" w:rsidP="00F71637">
            <w:pPr>
              <w:ind w:left="57" w:right="57"/>
              <w:jc w:val="both"/>
              <w:rPr>
                <w:rFonts w:ascii="Calibri" w:hAnsi="Calibri"/>
                <w:sz w:val="20"/>
                <w:szCs w:val="20"/>
              </w:rPr>
            </w:pPr>
            <w:r w:rsidRPr="00FA4534">
              <w:rPr>
                <w:rFonts w:ascii="Calibri" w:hAnsi="Calibri"/>
                <w:b/>
                <w:bCs/>
                <w:sz w:val="20"/>
                <w:szCs w:val="20"/>
              </w:rPr>
              <w:t xml:space="preserve">GK - Prezentace projektu formou výstavy není natolik určujícím výstupem, aby na jeho realizaci bylo nutné vynaložit téměř 300 tisíc, respektive 200 tisíc dotace. </w:t>
            </w:r>
          </w:p>
        </w:tc>
      </w:tr>
      <w:tr w:rsidR="00A13474" w:rsidRPr="00FA4534" w:rsidTr="00F855C6">
        <w:trPr>
          <w:trHeight w:val="42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BD/475</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26585057 - Chráněná dílna SALET Praha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Ateliér Radostné Tvorby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291 000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181 000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12397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představí mezinárodní výběr z tvorby kreativních ateliérů výtvarníků s mentálním handicapem. Jedná se o cca 100 děl z Japonska, Německa, Rakouska, Polska a ČR, kde vzniká prvý kreativní ateliér tohoto typu v rámci o.s. Salet ve spolupráci s Terezií Zemánkovou a za podpory rektora AVU Jiřího Kotalíka. Kurátorkou výstavy je Terezie Zemánková. Žádá poprvé. </w:t>
            </w:r>
            <w:r w:rsidRPr="00FA4534">
              <w:rPr>
                <w:rFonts w:ascii="Calibri" w:hAnsi="Calibri"/>
                <w:b/>
                <w:bCs/>
                <w:sz w:val="20"/>
                <w:szCs w:val="20"/>
              </w:rPr>
              <w:t>GK - Projekt mezinárodní výstavy umělců s mentálním handicapem, v ČR vůbec poprvé, je obsahově i kurátorsky kvalitně připraven.</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BD/476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86560621 - Edelmannová Dagmar</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HISTORKY Z PRAŽSKÉHO PODSVĚTÍ - POSLEDNÍ KŠEFT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323 600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260 000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71637">
            <w:pPr>
              <w:ind w:left="57" w:right="57"/>
              <w:jc w:val="both"/>
              <w:rPr>
                <w:rFonts w:ascii="Calibri" w:hAnsi="Calibri"/>
                <w:sz w:val="20"/>
                <w:szCs w:val="20"/>
              </w:rPr>
            </w:pPr>
            <w:r w:rsidRPr="00FA4534">
              <w:rPr>
                <w:rFonts w:ascii="Calibri" w:hAnsi="Calibri"/>
                <w:sz w:val="20"/>
                <w:szCs w:val="20"/>
              </w:rPr>
              <w:t xml:space="preserve">Vydání naprosto jedinečné knihy formou fotografického komiksu. Koncept, který je zcela nový a skutečně unikátní. Bude se jednat o povídku z prostředí pražského drogového a kriminálního podsvětí, kterou doplní špičkové fotografie. Poselství knihy bude apel na mládež a jejich životní styl. Cílová skupina je ve věku 13-27 let. Jak o text, tak o fotografie se postará velmi talentovaný mladý fotograf Matěj "Dereck" Hard (student fotografie na ITF SLU v Opavě a vítěz Junior Award na Czech Press Photo  2010). Bude se ve výsledku jednat o audiovizuální publikaci se statickými filmovými záběry a poutavým příběhem. Audiovizualitu zajistí tematické CD s autentickou a na míru složenou hudbou. Žádá poprvé. </w:t>
            </w:r>
          </w:p>
          <w:p w:rsidR="00A13474" w:rsidRPr="00FA4534" w:rsidRDefault="00A13474" w:rsidP="00F71637">
            <w:pPr>
              <w:ind w:left="57" w:right="57"/>
              <w:jc w:val="both"/>
              <w:rPr>
                <w:rFonts w:ascii="Calibri" w:hAnsi="Calibri"/>
                <w:sz w:val="20"/>
                <w:szCs w:val="20"/>
              </w:rPr>
            </w:pPr>
            <w:r w:rsidRPr="00FA4534">
              <w:rPr>
                <w:rFonts w:ascii="Calibri" w:hAnsi="Calibri"/>
                <w:b/>
                <w:bCs/>
                <w:sz w:val="20"/>
                <w:szCs w:val="20"/>
              </w:rPr>
              <w:t>GK - Projekt v žádném směru nesplňuje umělecké kvality předpokládané k dotační podpoře. Projekt fotografické komiksové knihy není představen konkrétně, a vzhledem k malým zkušenostem producentky i autora Matěje Derecka Harda s podobnými projekty, jeho úspěšnost není zaručena ve stanoveném, poměrně krátkém termínu.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BD/477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27238881 - Art Prague Centrum,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PRAGUE PHOTO FESTIVAL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1 180 000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71637">
            <w:pPr>
              <w:ind w:left="57" w:right="57"/>
              <w:jc w:val="both"/>
              <w:rPr>
                <w:rFonts w:ascii="Calibri" w:hAnsi="Calibri"/>
                <w:sz w:val="20"/>
                <w:szCs w:val="20"/>
              </w:rPr>
            </w:pPr>
            <w:r w:rsidRPr="00FA4534">
              <w:rPr>
                <w:rFonts w:ascii="Calibri" w:hAnsi="Calibri"/>
                <w:sz w:val="20"/>
                <w:szCs w:val="20"/>
              </w:rPr>
              <w:t xml:space="preserve">PRAGUE PHOTO FESTIVAL se bude v r. 2013 konat již šestým rokem. Do této přehlídky současné a historické české a slovenské fotografie je zapojena většina odborníků, muzeí, škol, galerií a dalších institucí zabývajících se fotografií. Rámec akce je tvořen autorskými výstavami, skupinovými či tematickými kurátorskými projekty, které probíhají během jednoho měsíce na území Prahy. Prostor je dán studentům vysokých uměleckých škol, součástí jsou programy pro děti, odborná setkání, participace fotografů a nakladatelství. Hlavní přehlídka se koná v galerii DOX. Podpora OZV MHMP  2012 - 50000 Kč  2011 - 200000 Kč  2010 - 130000 Kč  2009 - 190000 Kč. </w:t>
            </w:r>
            <w:r w:rsidRPr="00FA4534">
              <w:rPr>
                <w:rFonts w:ascii="Calibri" w:hAnsi="Calibri"/>
                <w:b/>
                <w:bCs/>
                <w:sz w:val="20"/>
                <w:szCs w:val="20"/>
              </w:rPr>
              <w:t>GK - Festival fotografie se během pouhých pár let své existence zařadil mezi pravidelné události pražského kulturního života. Ve svých cílech a poslání je nicméně stále poněkud nevyhraněný. Není zřejmé, pro koho je akce zamýšlena.</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BD/478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28556968 - Photo5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Rajón / umění nejen ve vaší čtvrti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369 900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182 900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Galerie m.odla (provozovaná občanským sdružením Photo 5) ve spolupráci s galeriemi Laboratorio a Berlínskej model bude od října 2012 čtvrtletně vydávat kulturní periodikum s názvem RAJÓN / umění nejen ve vaší čtvrti. Cílem je vytvořit živou platformu pro aktuální umělecké dění v Praze s mezinárodním přesahem. Žádá poprvé. </w:t>
            </w:r>
            <w:r w:rsidRPr="00FA4534">
              <w:rPr>
                <w:rFonts w:ascii="Calibri" w:hAnsi="Calibri"/>
                <w:b/>
                <w:bCs/>
                <w:sz w:val="20"/>
                <w:szCs w:val="20"/>
              </w:rPr>
              <w:t>GK - Nově vzniklé lokální periodikum, jehož význam je v propojování a zviditelňování kulturních/výstavních aktivit na Praze 7. Program na rok 2013 je nicméně stanoven zcela vágně a požadovaná dotace se zdá být poněkud nadsazená.</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BD/479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23974">
            <w:pPr>
              <w:ind w:left="57" w:right="57"/>
              <w:jc w:val="both"/>
              <w:rPr>
                <w:rFonts w:ascii="Calibri" w:hAnsi="Calibri"/>
                <w:sz w:val="20"/>
                <w:szCs w:val="20"/>
              </w:rPr>
            </w:pPr>
            <w:r w:rsidRPr="00FA4534">
              <w:rPr>
                <w:rFonts w:ascii="Calibri" w:hAnsi="Calibri"/>
                <w:sz w:val="20"/>
                <w:szCs w:val="20"/>
              </w:rPr>
              <w:t>24668460- LEICA GALLERY PRAGUE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Výstavní program v Leica Gallery Prague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3 992 000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1 900 000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E812CA">
        <w:trPr>
          <w:trHeight w:val="2963"/>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23974">
            <w:pPr>
              <w:spacing w:after="240"/>
              <w:ind w:left="57" w:right="57"/>
              <w:jc w:val="both"/>
              <w:rPr>
                <w:rFonts w:ascii="Calibri" w:hAnsi="Calibri"/>
                <w:sz w:val="20"/>
                <w:szCs w:val="20"/>
              </w:rPr>
            </w:pPr>
            <w:r w:rsidRPr="00FA4534">
              <w:rPr>
                <w:rFonts w:ascii="Calibri" w:hAnsi="Calibri"/>
                <w:sz w:val="20"/>
                <w:szCs w:val="20"/>
              </w:rPr>
              <w:t xml:space="preserve">Cílem výstavní dramaturgie Leica Gallery Prague je prezentovat špičkové české a zahraniční fotografické výstavy. Program začíná prezentací tvorby mladých autorů a studentů fotografických vysokých škol (FRAME 012), následuje výstava jedné z čelných představitelek české postavantgardy Evy Fukové, která byla vzhledem ke své emigraci v socialistickém Československu „persona non grata"". Jeden z nejosobitějších česko-slovenských fotografů Tono Stáno představí v Leica Gallery Prague svou nejnovější kolekci - pro něj netypických barevných fotografií. Vystřídá ho nositel mnoha světových ocenění, fotoreportér mezinárodních časopisů Ara Guller: těžištěm jeho výstavy budou cca padesát let staré street fotografie z Istanbulu. Tyto romantické černobílé snímky vystřídá střízlivá geometrie fotografií Jana Svobody, jehož skromnost a přísná autocenzura mu nedovolily věhlas v době jeho života, kdy jeho dílo oceňovali jen zasvěcení znalci, např. Josef Sudek. Výstavní dramaturgie roku 2013 bude uzavřena mezinárodním projektem „Leica v Praze"". Dále bude Leica Gallery Prague zapůjčovat své výstavní projekty do jiných institucí v ČR i v cizině, bude rozvíjet své vzdělávací aktivity pro širokou veřejnost (besedy s profesionálními fotografy, výtvarné dílny pro děti, víkendové workshopy), podporovat české umělce a prezentovat ČR a hlavní město Prahu na mezinárodní úrovni (prestižní festivaly a výstavy našich nejlepších fotografů v zahraničí). Podpora OZV MHMP </w:t>
            </w:r>
            <w:r>
              <w:rPr>
                <w:rFonts w:ascii="Calibri" w:hAnsi="Calibri"/>
                <w:sz w:val="20"/>
                <w:szCs w:val="20"/>
              </w:rPr>
              <w:t xml:space="preserve">r. </w:t>
            </w:r>
            <w:r w:rsidRPr="00FA4534">
              <w:rPr>
                <w:rFonts w:ascii="Calibri" w:hAnsi="Calibri"/>
                <w:sz w:val="20"/>
                <w:szCs w:val="20"/>
              </w:rPr>
              <w:t xml:space="preserve">2012 </w:t>
            </w:r>
            <w:r>
              <w:rPr>
                <w:rFonts w:ascii="Calibri" w:hAnsi="Calibri"/>
                <w:sz w:val="20"/>
                <w:szCs w:val="20"/>
              </w:rPr>
              <w:t>–</w:t>
            </w:r>
            <w:r w:rsidRPr="00FA4534">
              <w:rPr>
                <w:rFonts w:ascii="Calibri" w:hAnsi="Calibri"/>
                <w:sz w:val="20"/>
                <w:szCs w:val="20"/>
              </w:rPr>
              <w:t xml:space="preserve"> 800</w:t>
            </w:r>
            <w:r>
              <w:rPr>
                <w:rFonts w:ascii="Calibri" w:hAnsi="Calibri"/>
                <w:sz w:val="20"/>
                <w:szCs w:val="20"/>
              </w:rPr>
              <w:t>.</w:t>
            </w:r>
            <w:r w:rsidRPr="00FA4534">
              <w:rPr>
                <w:rFonts w:ascii="Calibri" w:hAnsi="Calibri"/>
                <w:sz w:val="20"/>
                <w:szCs w:val="20"/>
              </w:rPr>
              <w:t xml:space="preserve">000 Kč </w:t>
            </w:r>
            <w:r>
              <w:rPr>
                <w:rFonts w:ascii="Calibri" w:hAnsi="Calibri"/>
                <w:sz w:val="20"/>
                <w:szCs w:val="20"/>
              </w:rPr>
              <w:t>r.</w:t>
            </w:r>
            <w:r w:rsidRPr="00FA4534">
              <w:rPr>
                <w:rFonts w:ascii="Calibri" w:hAnsi="Calibri"/>
                <w:sz w:val="20"/>
                <w:szCs w:val="20"/>
              </w:rPr>
              <w:t xml:space="preserve"> 2011 </w:t>
            </w:r>
            <w:r>
              <w:rPr>
                <w:rFonts w:ascii="Calibri" w:hAnsi="Calibri"/>
                <w:sz w:val="20"/>
                <w:szCs w:val="20"/>
              </w:rPr>
              <w:t>–</w:t>
            </w:r>
            <w:r w:rsidRPr="00FA4534">
              <w:rPr>
                <w:rFonts w:ascii="Calibri" w:hAnsi="Calibri"/>
                <w:sz w:val="20"/>
                <w:szCs w:val="20"/>
              </w:rPr>
              <w:t xml:space="preserve"> 1</w:t>
            </w:r>
            <w:r>
              <w:rPr>
                <w:rFonts w:ascii="Calibri" w:hAnsi="Calibri"/>
                <w:sz w:val="20"/>
                <w:szCs w:val="20"/>
              </w:rPr>
              <w:t>.</w:t>
            </w:r>
            <w:r w:rsidRPr="00FA4534">
              <w:rPr>
                <w:rFonts w:ascii="Calibri" w:hAnsi="Calibri"/>
                <w:sz w:val="20"/>
                <w:szCs w:val="20"/>
              </w:rPr>
              <w:t>000</w:t>
            </w:r>
            <w:r>
              <w:rPr>
                <w:rFonts w:ascii="Calibri" w:hAnsi="Calibri"/>
                <w:sz w:val="20"/>
                <w:szCs w:val="20"/>
              </w:rPr>
              <w:t>.</w:t>
            </w:r>
            <w:r w:rsidRPr="00FA4534">
              <w:rPr>
                <w:rFonts w:ascii="Calibri" w:hAnsi="Calibri"/>
                <w:sz w:val="20"/>
                <w:szCs w:val="20"/>
              </w:rPr>
              <w:t xml:space="preserve">000 Kč. </w:t>
            </w:r>
            <w:r w:rsidRPr="00FA4534">
              <w:rPr>
                <w:rFonts w:ascii="Calibri" w:hAnsi="Calibri"/>
                <w:b/>
                <w:bCs/>
                <w:sz w:val="20"/>
                <w:szCs w:val="20"/>
              </w:rPr>
              <w:t>GK - Základní nesoulad mezi divácky vstřícnou dramaturgií bez risku a požadovanou dotací ve výši bez mála poloviny nákladů, která je vyčíslena na 1,9 milionu. Galerie, která je zároveň komerční galerií fotografie, zastupující některé české autory, má výstavní program kolísavé kvality, kombinující objevné retrospektivní výstavy s pokleslým fotografickým žánrem a populárními projekty. Obecně spíše udržuje status quo fotografie 90. let, bez výrazných inovací či zahraničních přesahů.</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BD/480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76606813 - Hard Matěj</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STREET KIDS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25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97B68">
            <w:pPr>
              <w:ind w:left="57" w:right="57"/>
              <w:jc w:val="both"/>
              <w:rPr>
                <w:rFonts w:ascii="Calibri" w:hAnsi="Calibri"/>
                <w:sz w:val="20"/>
                <w:szCs w:val="20"/>
              </w:rPr>
            </w:pPr>
            <w:r w:rsidRPr="00FA4534">
              <w:rPr>
                <w:rFonts w:ascii="Calibri" w:hAnsi="Calibri"/>
                <w:sz w:val="20"/>
                <w:szCs w:val="20"/>
              </w:rPr>
              <w:t xml:space="preserve">Jedná se fotografickou publikaci - knížku jako motivaci pro mladé lidi žijící a sebe realizující se v prostředí města a především pro děti z dětských domovů a diagnostických ústavů. Jde o to, tyto děti a mládež především motivovat k nějaké činnosti. Zároveň jim ukázat, jak úspěšní a progresivní mohou být, když si půjdou za svým snem a budou na svém snu tvrdě pracovat - tak jako představený výběr nejlepších současných mladých urban umělců a sportovců. Tedy jedná se o fotografickou publikaci pro cílovou skupinu mladých lidí 8-20 let, plnou fotografií a profilů dvaceti nejúspěšnějších mladých tvůrčích lidí, kteří se seberealizují v prostředí ulice, ať už v umění, hudbě nebo sportu. Publikace je hotová, připravená k tisku. Žádá poprvé. </w:t>
            </w:r>
            <w:r w:rsidRPr="00FA4534">
              <w:rPr>
                <w:rFonts w:ascii="Calibri" w:hAnsi="Calibri"/>
                <w:b/>
                <w:bCs/>
                <w:sz w:val="20"/>
                <w:szCs w:val="20"/>
              </w:rPr>
              <w:t>GK - Projekt nesplňuje základní parametry umělecké kvality, není ničím jiným než běžnou lifestylovou přílohou mainstreamových časopisů. Jeho sociálně kurátorský dopad je sporný.</w:t>
            </w:r>
          </w:p>
        </w:tc>
      </w:tr>
      <w:tr w:rsidR="00A13474" w:rsidRPr="00FA4534" w:rsidTr="00F855C6">
        <w:trPr>
          <w:trHeight w:val="44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BD/481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27911225 - KULTURNÍ JIŽNÍ MĚSTO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Workshopping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590 000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124 400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97B68">
            <w:pPr>
              <w:ind w:left="57" w:right="57"/>
              <w:jc w:val="both"/>
              <w:rPr>
                <w:rFonts w:ascii="Calibri" w:hAnsi="Calibri"/>
                <w:sz w:val="20"/>
                <w:szCs w:val="20"/>
              </w:rPr>
            </w:pPr>
            <w:r w:rsidRPr="00FA4534">
              <w:rPr>
                <w:rFonts w:ascii="Calibri" w:hAnsi="Calibri"/>
                <w:sz w:val="20"/>
                <w:szCs w:val="20"/>
              </w:rPr>
              <w:t xml:space="preserve">Obsahem projektu ""Workshopping"" je pořádání pravidelných dílen různých uměleckých a umělecko-pohybových disciplín, které jsou určeny především mladým lidem a dětem. Jedinečnost projektu dává zejména tematická skladba kurzů, která reaguje na potřeby cílové skupiny - filmová animace, cirkusová školka, žonglování nebo yoyování jsou v nabídce pražských pořadatelů naprostou výjimkou. Kurzy, které začaly fungovat v KC Zahrada, přejímají další subjekty, jako např. Cirqueon, KC Novodvorská, Ulita P3 a další. Možnost dále pracovat na inovacích nabídky volnočasových aktivit pro děti a mládež na území hl. m. Prahy v „laboratorních podmínkách"", které umožňuje koncentrovaná práce v KC Zahrada, je tedy průkazně přínosem v kontextu celé Prahy. Hlavními cíli projektu je zapojit mladé lidi do kulturních aktivit a dát jim tím prostor pro rozvoj vlastní kreativity. Účast v kurzech nabízí dětem a mladým lidem smysluplně trávit svůj volný čas. Cílem činnosti je přispívat ke snižování rizika dopadu sociálně patologických jevů na děti a mládež JM, prezentovat práci mladých lidí na veřejnosti a v neposlední řadě přispívat k rozvoji duševních i fyzických dovedností těchto lidí. Podpora OZV MHMP  2012 - 410000 Kč  2011 - 250000 Kč  2010 - 420000 Kč  2009 - 1100000 Kč. </w:t>
            </w:r>
            <w:r w:rsidRPr="00FA4534">
              <w:rPr>
                <w:rFonts w:ascii="Calibri" w:hAnsi="Calibri"/>
                <w:b/>
                <w:bCs/>
                <w:sz w:val="20"/>
                <w:szCs w:val="20"/>
              </w:rPr>
              <w:t>GK - Projekt netradičních kreativních dílen / kursů pro děti, který je dlouhodobě budován a profesionálně veden. Rozpočet se zdá být úsporný a realistický.</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BD/482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00444341 - Svaz českých fotografů</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Historie a současnost Svazu českých fotografů - výstavy a digitalizace Sbírky Svazu českých fotografů</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670 000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390 000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další rozvoj sbírky fotografií Svazu českých fotografů, která zahrnuje více než 12000 fotografií dřívějších i současných autorů a je neodmyslitelnou součástí kulturního dědictví dokumentující vývoj české fotografie. Propagace sbírkových autorů ve vlastní Galerii SČF a digitalizace sbírkového fondu. Podpora OZV MHMP  2012 - 50000 Kč  2011 - 100000 Kč  2010 - 50000 Kč  2009 - 430000 Kč. </w:t>
            </w:r>
            <w:r w:rsidRPr="00FA4534">
              <w:rPr>
                <w:rFonts w:ascii="Calibri" w:hAnsi="Calibri"/>
                <w:b/>
                <w:bCs/>
                <w:sz w:val="20"/>
                <w:szCs w:val="20"/>
              </w:rPr>
              <w:t xml:space="preserve">GK - Výstavní síň Svazu českých fotografů, která podporuje amatérskou a historickou fotografii, na širší výtvarné scéně je však neviditelná. Rozsáhlý a cenný archiv si zaslouží průběžné zpracování. </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BD/484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B01547">
            <w:pPr>
              <w:ind w:left="57" w:right="57"/>
              <w:rPr>
                <w:rFonts w:ascii="Calibri" w:hAnsi="Calibri"/>
                <w:sz w:val="20"/>
                <w:szCs w:val="20"/>
              </w:rPr>
            </w:pPr>
            <w:r w:rsidRPr="00FA4534">
              <w:rPr>
                <w:rFonts w:ascii="Calibri" w:hAnsi="Calibri"/>
                <w:sz w:val="20"/>
                <w:szCs w:val="20"/>
              </w:rPr>
              <w:t>60460831 - I. český klub fotografů amatérů-Nekázanka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Pražské mosty, mostky a lávky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19 600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CB57ED">
            <w:pPr>
              <w:ind w:left="57" w:right="57"/>
              <w:jc w:val="both"/>
              <w:rPr>
                <w:rFonts w:ascii="Calibri" w:hAnsi="Calibri"/>
                <w:sz w:val="20"/>
                <w:szCs w:val="20"/>
              </w:rPr>
            </w:pPr>
            <w:r w:rsidRPr="00FA4534">
              <w:rPr>
                <w:rFonts w:ascii="Calibri" w:hAnsi="Calibri"/>
                <w:sz w:val="20"/>
                <w:szCs w:val="20"/>
              </w:rPr>
              <w:t xml:space="preserve">Žadatel o grant vytvoří tematicky zaměřený soubor fotografií, který zachytí současné pražské mosty, mostky a lávky. Členové klubu fotografů – amatérů zajistí neotřelé zpracování tématu. Projekt bude probíhat v průběhu celého roku, aby uchopil téma ve všech ročních obdobích. Pořízený soubor pak bude možné využít k účelům výstavním a k propagaci hl. m. Prahy. Nabízí se například zajímavá srovnání nových fotografií (současného stavu) s kvalitními historickými snímky na dané téma od renomovaných amatérů, které jsou k dispozici v klubovém archivu. Žadatel v uplynulých třech letech neobdržel finanční prostředky hl. m. Prahy. </w:t>
            </w:r>
            <w:r w:rsidRPr="00FA4534">
              <w:rPr>
                <w:rFonts w:ascii="Calibri" w:hAnsi="Calibri"/>
                <w:b/>
                <w:bCs/>
                <w:sz w:val="20"/>
                <w:szCs w:val="20"/>
              </w:rPr>
              <w:t>GK - Sympatická volnočasová aktivita, která může mít s časovým odstupem i zajímavou cenu svědectví. Otázkou je, jestli vzhledem k požadované částce není jednodušší se na požadovanou částku složit a nezatěžovat se administrativou spojenou s granty.</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BD/485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84CE7">
            <w:pPr>
              <w:ind w:left="57" w:right="57"/>
              <w:rPr>
                <w:rFonts w:ascii="Calibri" w:hAnsi="Calibri"/>
                <w:sz w:val="20"/>
                <w:szCs w:val="20"/>
              </w:rPr>
            </w:pPr>
            <w:r w:rsidRPr="00FA4534">
              <w:rPr>
                <w:rFonts w:ascii="Calibri" w:hAnsi="Calibri"/>
                <w:sz w:val="20"/>
                <w:szCs w:val="20"/>
              </w:rPr>
              <w:t>22830570 - Sbor pro obnovu pomníku Hrdinům od Zborova, Česká obec sokolská - Tyršův dům</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84CE7">
            <w:pPr>
              <w:ind w:left="57" w:right="57"/>
              <w:rPr>
                <w:rFonts w:ascii="Calibri" w:hAnsi="Calibri"/>
                <w:sz w:val="20"/>
                <w:szCs w:val="20"/>
              </w:rPr>
            </w:pPr>
            <w:r w:rsidRPr="00FA4534">
              <w:rPr>
                <w:rFonts w:ascii="Calibri" w:hAnsi="Calibri"/>
                <w:sz w:val="20"/>
                <w:szCs w:val="20"/>
              </w:rPr>
              <w:t>Obnova pomníku Hrdinům od Zborova, plk. Josefa Jiřího Švece, model bitvy u Zborova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8 500 000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29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E97B68">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84CE7">
            <w:pPr>
              <w:ind w:left="57" w:right="57"/>
              <w:jc w:val="both"/>
              <w:rPr>
                <w:rFonts w:ascii="Calibri" w:hAnsi="Calibri"/>
                <w:sz w:val="20"/>
                <w:szCs w:val="20"/>
              </w:rPr>
            </w:pPr>
            <w:r w:rsidRPr="00FA4534">
              <w:rPr>
                <w:rFonts w:ascii="Calibri" w:hAnsi="Calibri"/>
                <w:sz w:val="20"/>
                <w:szCs w:val="20"/>
              </w:rPr>
              <w:t xml:space="preserve">Žadatel usiluje o obnovu pomníku Hrdinům od Zborova (odhalen 29.6.1937, Roztylské náměstí, Praha 4) a pomníku plk. J.J.Švece (odhalen 29.9.1934, Pohořelec, Praha 1). V této žádosti mu jde dále o model bitvy u Zborova. Zajišťuje potřebná povolení, aby pomníky mohly být navráceny na původní místa. Usiluje o oživení slávy obětavých padlých hrdinů. Na hl. m. Prahu se obrátil v r. 2010, kdy obdržel částku 40 tis. Kč, a v r. 2011, kdy obdržel částku 80 tis. Kč. V r. 2012 požádal o částku 50 tis. Kč, která byla výborem ZHMP doporučena. Finanční prostředky na uvedené celkové náklady projektu potřebuje žadatel získat během několika let. </w:t>
            </w:r>
            <w:r w:rsidRPr="00FA4534">
              <w:rPr>
                <w:rFonts w:ascii="Calibri" w:hAnsi="Calibri"/>
                <w:b/>
                <w:bCs/>
                <w:sz w:val="20"/>
                <w:szCs w:val="20"/>
              </w:rPr>
              <w:t>GK - Způsob zpracování projektu nedává naději, že by se žadatelům mohlo podařit splnit vytčený cíl, ani způsob využití požadovaných finančních prostředků.</w:t>
            </w:r>
          </w:p>
        </w:tc>
      </w:tr>
      <w:tr w:rsidR="00A13474" w:rsidRPr="00FA4534" w:rsidTr="00F855C6">
        <w:trPr>
          <w:trHeight w:val="3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BD/486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63832984 - Nadace ČESKÝ BAROK</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Výstavy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E97B68">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C1685">
            <w:pPr>
              <w:ind w:left="57" w:right="57"/>
              <w:jc w:val="both"/>
              <w:rPr>
                <w:rFonts w:ascii="Calibri" w:hAnsi="Calibri"/>
                <w:sz w:val="20"/>
                <w:szCs w:val="20"/>
              </w:rPr>
            </w:pPr>
            <w:r w:rsidRPr="00FA4534">
              <w:rPr>
                <w:rFonts w:ascii="Calibri" w:hAnsi="Calibri"/>
                <w:sz w:val="20"/>
                <w:szCs w:val="20"/>
              </w:rPr>
              <w:t xml:space="preserve">Žádost o grant na pořádání výstav v období březen-prosinec 2013. Žadatel provozuje od roku 2000 výstavní síň Galerie Lapidárium, Rámova 6, Praha 1, a v r. 2013 chce výstavní program zaměřit na mládež – novou generaci umělců. Uspořádá 5 výstav (5 zahraničních začínajících umělců ze zemí EU) a 5 výstav začínajících umělců v oboru nová média (5 středních odborných škol). Výstavy budou na sebe plynule navazovat. Umožní setkání mladých umělců mezi sebou, jejich kontakt s veřejností a potřebnou prezentaci děl mladých umělců. Nadace Český Barok není evidována mezi příjemci finanční podpory hl. m. Prahy v uplynulých letech. </w:t>
            </w:r>
            <w:r w:rsidRPr="00FA4534">
              <w:rPr>
                <w:rFonts w:ascii="Calibri" w:hAnsi="Calibri"/>
                <w:b/>
                <w:bCs/>
                <w:sz w:val="20"/>
                <w:szCs w:val="20"/>
              </w:rPr>
              <w:t>GK - Oba výstavní záměry projektu jsou pouze velmi neurčitě nastíněny, stejně jako rozpočet. Mechanicky, přes ambasády organizovaný zahraniční projekt není zárukou kvality a jeho přínos bude patrně zcela minimální. Spolupráce se školami je také pouze v rovině nápadu, bez jakkoli specifikované koncepce.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BD/487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14892308 - Jednota umělců výtvarných</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výstavní činnost v Galerii Nová síň</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1 403 000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CB57ED">
            <w:pPr>
              <w:ind w:left="57" w:right="57"/>
              <w:jc w:val="both"/>
              <w:rPr>
                <w:rFonts w:ascii="Calibri" w:hAnsi="Calibri"/>
                <w:sz w:val="20"/>
                <w:szCs w:val="20"/>
              </w:rPr>
            </w:pPr>
            <w:r w:rsidRPr="00FA4534">
              <w:rPr>
                <w:rFonts w:ascii="Calibri" w:hAnsi="Calibri"/>
                <w:sz w:val="20"/>
                <w:szCs w:val="20"/>
              </w:rPr>
              <w:t>Žádost o grant na celoroční pořádání výstavních projektů v Galerii Nová síň, Voršilská 3, Praha 1. Uskuteční se cca 14 nekomerčních výstav v galerii, která prošla celkovou vnitřní rekonstrukcí a která se zapojuje do kontextu pražských výstavních prostor. Žadatel o grant se neomezuje pouze na výstavy svých členů, oslovuje i ostatní umělce, vytváří prostor pro presentaci soudobých výtvarných umělců – malířů, sochařů a fotografů. Jeho výstavní síň navštěvuj</w:t>
            </w:r>
            <w:r>
              <w:rPr>
                <w:rFonts w:ascii="Calibri" w:hAnsi="Calibri"/>
                <w:sz w:val="20"/>
                <w:szCs w:val="20"/>
              </w:rPr>
              <w:t>í</w:t>
            </w:r>
            <w:r w:rsidRPr="00FA4534">
              <w:rPr>
                <w:rFonts w:ascii="Calibri" w:hAnsi="Calibri"/>
                <w:sz w:val="20"/>
                <w:szCs w:val="20"/>
              </w:rPr>
              <w:t xml:space="preserve"> také zahraniční návštěvníci Prahy. Pro školy galerie nabízí zdarma prohlídky s výkladem. Žadatel v uplynulých třech letech neměl finanční podporu hl. m. Prahy. </w:t>
            </w:r>
            <w:r w:rsidRPr="00FA4534">
              <w:rPr>
                <w:rFonts w:ascii="Calibri" w:hAnsi="Calibri"/>
                <w:b/>
                <w:bCs/>
                <w:sz w:val="20"/>
                <w:szCs w:val="20"/>
              </w:rPr>
              <w:t>GK - Nová síň je jedním z nejlepších výstavních prostorů v Praze. Programová nekoncepčnost provozovatelů jej však naprosto degraduje. Předkládaný program pro příští rok pokračuje v neblahé tradici minulých let.</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BD/489</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86619616 - Ivana Špičáková</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Výstavní činnost Galerie KusKovu v roce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197 000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122 000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F767C8">
            <w:pPr>
              <w:ind w:left="57" w:right="57"/>
              <w:jc w:val="both"/>
              <w:rPr>
                <w:rFonts w:ascii="Calibri" w:hAnsi="Calibri"/>
                <w:sz w:val="20"/>
                <w:szCs w:val="20"/>
              </w:rPr>
            </w:pPr>
            <w:r w:rsidRPr="00FA4534">
              <w:rPr>
                <w:rFonts w:ascii="Calibri" w:hAnsi="Calibri"/>
                <w:sz w:val="20"/>
                <w:szCs w:val="20"/>
              </w:rPr>
              <w:t xml:space="preserve">Obsahem projektu je realizace a propagace výstavní činnosti Galerie KusKovu, která se ve své stálé expozici a výstavách zaměřuje především na díla uměleckých kovářů, šperkařů a výtvarníků pracujících s kovem. Touto specializací je v Praze ojedinělá. Cílem výstavní činnosti je seznámit veřejnost s dílem současných autorů a upozornit školní mládež na možnost studia na umělecko-řemeslných školách a umělecké řemeslo jako takové. Galerie má na rok 2013 naplánováno 6 výstav. Žadatelka se uchází o podporu HMP poprvé. </w:t>
            </w:r>
            <w:r w:rsidRPr="00FA4534">
              <w:rPr>
                <w:rFonts w:ascii="Calibri" w:hAnsi="Calibri"/>
                <w:b/>
                <w:bCs/>
                <w:sz w:val="20"/>
                <w:szCs w:val="20"/>
              </w:rPr>
              <w:t>GK - Galerie KusKovu je jako jedna z mála v ČR úzce specializovaná na prezentaci řemeslné práce v oblasti kovového šperku a plastiky. Důvod ke grantové podpoře však není zřejmý.</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BD/491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87734290 - Klára Ulrichová</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Galerie Laboratorio - celoroční program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1 756 444</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Galerie Laboratorio, založená v r. 2011 teoretičkami umění a kurátorkami Klárou Ulrichovou a Jolantou Trojak, se fyzicky i svým programem neomezuje pouze na prostory galerie. Kromě práce se svými umělci se snaží oživit zájem publika o současné umění, prohloubit spolupráci mezi jednotlivými uměleckými institucemi, prezentovat české umění v zahraničí a představovat českému publiku kvalitní zahraniční projekty. Žadatelka se uchází o podporu HMP poprvé. </w:t>
            </w:r>
            <w:r w:rsidRPr="00FA4534">
              <w:rPr>
                <w:rFonts w:ascii="Calibri" w:hAnsi="Calibri"/>
                <w:b/>
                <w:bCs/>
                <w:sz w:val="20"/>
                <w:szCs w:val="20"/>
              </w:rPr>
              <w:t>GK - Komerční galerie současného umění zaměřující se na umění, které je obtížně prodejné. Projekt však zatím nepřesahuje kvalitu neziskových offspace galerií. Významnou iniciativou, která si zaslouží podporu, je akce Máme otevřeno, alternativní galerijní noc na Letné a Holešovicích.</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BD/495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22908331 - Porte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Ve znamení dvou světů</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798 000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528 000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Černobílá umělecká konfrontace dvou fotografů, Romana Burdy a Igora Malijevského v prostorách Staroměstské radnice představí tvůrce, kteří zůstali věrni „analogu"" a vyvolávání fotografií včetně ostatních nutností považují za součást tvůrčího procesu. Odhlédneme-li od formálních podobností, je zřejmé, že zdroje jejich inspirace jsou odlišné. Malijevský fotografuje zásadně v prostoru, se kterým je kulturně spřízněn, jeho „znamení"" jsou znameními naší civilizace, jeho poezie je především poezií podivných městských obrazů, nečekaných zjevení v kulisách všednosti. Oproti tomu Roman Burda fotografuje v exotickém prostředí etiopských domorodých kmenů, které během osmi let, kdy fotografie vznikaly, důkladně poznal. Díky tomu získávají jeho fotografie výtvarný i lidský přesah a důkladné mapování života místních obyvatel posouvají k obecnějším sdělením. Právě to tvorbu obou fotografů volně propojuje a vytváří tak poetickou linku mezi dvěma zdánlivě nekonečně vzdálenými světy. Podpora OZV MHMP  2012 - 500000 Kč  2011 - 700000 Kč. </w:t>
            </w:r>
            <w:r w:rsidRPr="00FA4534">
              <w:rPr>
                <w:rFonts w:ascii="Calibri" w:hAnsi="Calibri"/>
                <w:b/>
                <w:bCs/>
                <w:sz w:val="20"/>
                <w:szCs w:val="20"/>
              </w:rPr>
              <w:t>GK - Projekt není natolik přínosný pro pražskou kulturu, aby zakládal důvod ke grantové podpoře. Náklady jsou naprosto neadekvátní přínosu a významu akce.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BD/496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24814130 - Taktum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Taras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930 000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 r.2013 uplyne 30 let od úmrtí Tarase Kuščynského, fotografa, jehož tvorba sehrála významnou roli ve vývoji československé fotografie. Originální a předčasně uzavřené dílo autora, který se proslavil zejména ženskými akty a portréty, je třeba znovu ukázat v nových dobových a uměleckých souvislostech. Svým fotografickým viděním a zobrazováním ženské krásy vytvořil na přelomu 60. a 70. let 20. století zcela osobitý a nezaměnitelný styl, kterým ovlivnil celou řadu fotografů, zejména mladé nastupující generace. Podpora OZV MHMP  2012 - 1100000 Kč. </w:t>
            </w:r>
            <w:r w:rsidRPr="00FA4534">
              <w:rPr>
                <w:rFonts w:ascii="Calibri" w:hAnsi="Calibri"/>
                <w:b/>
                <w:bCs/>
                <w:sz w:val="20"/>
                <w:szCs w:val="20"/>
              </w:rPr>
              <w:t>GK - Celková výše rozpočtu je zcela neadekvátní rozsahu, prostoru i významu autora a povaze jeho umění. Navíc potenciál komerční návratnosti je v tomto případě enormní a povinností organizátora je ho vyčerpat. Například předpokládaná návštěvnost 6 tisíc návštěvníku je v totálním nepoměru s téměř půl milionem vynaloženým na propagaci. Monografické výstavy tohoto typu by měly realizovat spíše muzejní instituce.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BD/497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22817522 - Pro-PLAKÁT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Galerie filmového plakátu v pražských kinech</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342 000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2D1F82">
            <w:pPr>
              <w:ind w:left="57" w:right="57"/>
              <w:jc w:val="both"/>
              <w:rPr>
                <w:rFonts w:ascii="Calibri" w:hAnsi="Calibri"/>
                <w:sz w:val="20"/>
                <w:szCs w:val="20"/>
              </w:rPr>
            </w:pPr>
            <w:r w:rsidRPr="00FA4534">
              <w:rPr>
                <w:rFonts w:ascii="Calibri" w:hAnsi="Calibri"/>
                <w:sz w:val="20"/>
                <w:szCs w:val="20"/>
              </w:rPr>
              <w:t xml:space="preserve">Cílem projektu je i nadále veřejnosti představovat unikátní odvětví výtvarného umění, na jehož poli dosáhli čeští výtvarníci světové proslulosti. Jedná se o originální výtvarné filmové plakáty, které projekt představuje v přirozeném prostředí filmového plakátu – v tradičních jednosálových kinech (Aero, Oko, Světozor). Žadatel dosud podporu nezískal. </w:t>
            </w:r>
            <w:r w:rsidRPr="00FA4534">
              <w:rPr>
                <w:rFonts w:ascii="Calibri" w:hAnsi="Calibri"/>
                <w:b/>
                <w:bCs/>
                <w:sz w:val="20"/>
                <w:szCs w:val="20"/>
              </w:rPr>
              <w:t>GK - Zavedená rozsáhlá sbírka českého filmového plakátu si zaslouží pravidelnou prezentaci, ačkoliv není zcela jasný vztah archivní sbírky a prodejních aktivit Terryho ponožky. Za úvahu by stála dlouhodobější spolupráce s odborníkem-kunsthistorikem.</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BD/498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24800619 - GG art centrum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Umění do škol</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623 000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24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C1685">
            <w:pPr>
              <w:ind w:left="57" w:right="57"/>
              <w:jc w:val="both"/>
              <w:rPr>
                <w:rFonts w:ascii="Calibri" w:hAnsi="Calibri"/>
                <w:sz w:val="20"/>
                <w:szCs w:val="20"/>
              </w:rPr>
            </w:pPr>
            <w:r w:rsidRPr="00FA4534">
              <w:rPr>
                <w:rFonts w:ascii="Calibri" w:hAnsi="Calibri"/>
                <w:sz w:val="20"/>
                <w:szCs w:val="20"/>
              </w:rPr>
              <w:t xml:space="preserve">Žádost o grantovou podporu projektu, který chce zapojit školní děti do výtvarné činnosti. V roce 2013 to budou děti ZŠ některých MČ, s nimiž žadatel o grant jedná. Děti budou tvořit ve formátu A4 návrh sochy/plastiky. Z nejlepších prací budou výstavky na školách. Vybrané práce pak posoudí komise a vybere tři z nich. Dle vítězného návrhu vytvoří žadatel o grant sochu z mramoru nebo bronzu určenou pro dohodnuté veřejné prostranství v MČ a jeho zvelebení. Projekt má časový plán daný termíny 3.1.2013 – listopad 2013. Žadatel se uchází o finanční podporu hl. m. Prahy poprvé. </w:t>
            </w:r>
            <w:r w:rsidRPr="00FA4534">
              <w:rPr>
                <w:rFonts w:ascii="Calibri" w:hAnsi="Calibri"/>
                <w:b/>
                <w:bCs/>
                <w:sz w:val="20"/>
                <w:szCs w:val="20"/>
              </w:rPr>
              <w:t>GK - Projekt je zcela nedůvěryhodný. Jde spíše o svéráznou marketingovou akci soukromé firmy, než o smysluplný kulturní projekt.</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BD/499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48025950 - Studio Production - SAGA spol. s 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Výstava - Muzeum rozpadlých vztahů</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940 000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E812CA">
            <w:pPr>
              <w:jc w:val="both"/>
              <w:rPr>
                <w:rFonts w:ascii="Calibri" w:hAnsi="Calibri"/>
                <w:b/>
                <w:bCs/>
                <w:sz w:val="20"/>
                <w:szCs w:val="20"/>
              </w:rPr>
            </w:pPr>
            <w:r w:rsidRPr="00FA4534">
              <w:rPr>
                <w:rFonts w:ascii="Calibri" w:hAnsi="Calibri"/>
                <w:sz w:val="20"/>
                <w:szCs w:val="20"/>
              </w:rPr>
              <w:t xml:space="preserve">Žádost o grant na uspořádání výstavy, o které žadatel uvádí, že se jedná o výstavu věnovanou neúspěšným milostným vztahům. Exponáty budou ze 60 % z Muzea rozpadlých vztahů, založeného v roce 2006 v Záhřebu, a ze 40 % od obyvatel Prahy, kteří budou vyzváni, aby věnovali své vzpomínky do této sbírky. Vystaveny budou osobní předměty, které zanechali bývalí partneři u svých bývalých protějšků, každý předmět s popisem – příběhem k němu se vztahujícím. Žadatel o grant je v jednání s Galerií U Kamenného zvonu a Galerií Dox. Výstava je uvažována na přelomu října/listopadu 2013 s dobou trvání 4 týdny. Žadatel není evidován mezi příjemci finanční podpory hl. m. Prahy v minulých letech. </w:t>
            </w:r>
            <w:r w:rsidRPr="00FA4534">
              <w:rPr>
                <w:rFonts w:ascii="Calibri" w:hAnsi="Calibri"/>
                <w:b/>
                <w:bCs/>
                <w:sz w:val="20"/>
                <w:szCs w:val="20"/>
              </w:rPr>
              <w:t>GK - Mezinárodně úspěšný výstavní koncept s mnoha reprízami, umělecká kvalita však dle žádosti není přesvědčivá. Požadovaná částka je neúměrná dopadu celé akce.</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BD/500</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24814130 - Taktum s. r. 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66 příběhů současné české fotografie</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945 300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565 300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A768A">
            <w:pPr>
              <w:ind w:left="57" w:right="57"/>
              <w:jc w:val="both"/>
              <w:rPr>
                <w:rFonts w:ascii="Calibri" w:hAnsi="Calibri"/>
                <w:sz w:val="20"/>
                <w:szCs w:val="20"/>
              </w:rPr>
            </w:pPr>
            <w:r w:rsidRPr="00FA4534">
              <w:rPr>
                <w:rFonts w:ascii="Calibri" w:hAnsi="Calibri"/>
                <w:sz w:val="20"/>
                <w:szCs w:val="20"/>
              </w:rPr>
              <w:t xml:space="preserve">Žádost o grant na výstavu v prostorách Písecké brány (srpen 2013) a doprovodnou publikaci, pro které nejvýznamnější čeští tvůrci vyberou a představí své nejcennější fotografie a doplní je příběhem jejich vzniku. Výběr fotografů jde napříč generacemi a tematickým zaměřením. Nejde o klasickou konfrontaci mezi umělci a různými tvůrčími polohami. Jde o náhled do myslí tvůrců, kteří dají souhlas ke zveřejnění svého neotřelého pohledu na svou konkrétní fotografii. Kniha-katalog zahrne cca 140 fotografií a příloh, bude mít 164 stran a náklad 800 kusů. Žadatel získal v r. 2012 podporu hl. m. Prahy na dva projekty: Graffiti – Příběhy ze zdi a Pavel Brunclík – Fotografie (v celkové částce 1 100 000 Kč). </w:t>
            </w:r>
            <w:r w:rsidRPr="00FA4534">
              <w:rPr>
                <w:rFonts w:ascii="Calibri" w:hAnsi="Calibri"/>
                <w:b/>
                <w:bCs/>
                <w:sz w:val="20"/>
                <w:szCs w:val="20"/>
              </w:rPr>
              <w:t>GK - Jedná se o zcela banální projekt ve stylu společenských žurnálů. Pokud má takováto věc vzniknout, tak rozhodně bez podpory veřejných peněz v rozsahu půl milionu.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BD/501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28437098 - DSC art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Vydání publikace "Jiří Petrbok"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2D1F82">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Záměrem nové knižní publikace je prezentace tvorby Jiřího Petrboka odborné i široké veřejnosti s cílem vyzdvihnout specifickou pozici tohoto autora nejen v rámci českého, ale i mezinárodního současného umění a shrnout jeho dosavadní přínos v kontextu figurální, expresivně laděné malby. Kniha s kvalitními barevnými reprodukcemi bude vydána s dvoujazyčným textem (česko-anglickým), autorem textu bude Petr Vaňous, odborník na dílo Jiřího Petrboka. Publikace bude distribuována v rámci muzeí a galerií v ČR, ale bude nabídnuta také zahraničním institucím a knihovnám. Podpora HMP v oblasti KUL: 2011 – 100 000 Kč. </w:t>
            </w:r>
            <w:r w:rsidRPr="00FA4534">
              <w:rPr>
                <w:rFonts w:ascii="Calibri" w:hAnsi="Calibri"/>
                <w:b/>
                <w:bCs/>
                <w:sz w:val="20"/>
                <w:szCs w:val="20"/>
              </w:rPr>
              <w:t>GK - O uměleckých kvalitách díla Jiřího Petrboka netřeba pochybovat. Vydávání uměleckých monografií však není prioritní aktivitu, která by měla být podporována v rámci výtvarných grantů. V rozpočtu není počítáno s příjmy z prodeje knihy.</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BD/502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27876934 - Andělský dvůr, spol. s r. 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DANIEL REYNEK / Z matky na syna ve jménu otce</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1 250 000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875 000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2D1F82">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2D1F82">
            <w:pPr>
              <w:ind w:left="57" w:right="57"/>
              <w:jc w:val="both"/>
              <w:rPr>
                <w:rFonts w:ascii="Calibri" w:hAnsi="Calibri"/>
                <w:sz w:val="20"/>
                <w:szCs w:val="20"/>
              </w:rPr>
            </w:pPr>
            <w:r w:rsidRPr="00FA4534">
              <w:rPr>
                <w:rFonts w:ascii="Calibri" w:hAnsi="Calibri"/>
                <w:sz w:val="20"/>
                <w:szCs w:val="20"/>
              </w:rPr>
              <w:t xml:space="preserve">Záměrem projektu je představení výtvarníka Daniela Reynka, fotografa a grafika, a jeho díla jak českým, tak zahraničním návštěvníkům Prahy v Galerii Jedné věci. Dílo Daniela Reynka, který je synem francouzské básnířky Suzanne Renaud a českého výtvarníka, básníka a překladatele Bohuslava Reynka, vznikalo podobně jako v případě jeho otce mimo proudy a uznávané směry. Návštěvníkům výstavy bude představena bohatost „prostého života“ prostřednictvím Reynkova „clichés – verre“. Podpora HMP v oblasti KUL: 2010 – 1 100 000 Kč, 2011 – 1 200 000 Kč. </w:t>
            </w:r>
            <w:r w:rsidRPr="00FA4534">
              <w:rPr>
                <w:rFonts w:ascii="Calibri" w:hAnsi="Calibri"/>
                <w:b/>
                <w:bCs/>
                <w:sz w:val="20"/>
                <w:szCs w:val="20"/>
              </w:rPr>
              <w:t>GK - Projekt výstavy Daniela Reyneka není koncepčně ani kurátorsky definován a jeho rozpočet je mimo realitu. Žádat o podporu 875 tisíc na výstavu žijícího českého autora je zcela absurdní.</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BD/503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27876934 - Andělský dvůr, spol.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LITCI SOCH - výstava umělecké slévárny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875 000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23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Galerie Jedné věci připravuje na rok 2013 první výstavu ze zamýšleného cyklu o českých dílnách, které odlévají sochy. První vystavovanou je umělecká slévárna bratří Horáků HVH, ve které „odlévá“ svá díla česká sochařská špička. Výstava by měla prostřednictvím fotografií, menších realizací a filmového dokumentu přiblížit nejen vlastní náplň práce, ale také její proměnlivou povahu podle charakteru tvůrce a účelového poslání. Cílem projektu je především osvěta v oblasti umělecké slévárenské tvorby, neboť odhaluje celý cyklus vzniku bronzové plastiky. Podpora HMP v oblasti KUL: 2010 – 1 100 000 Kč, 2011 – 1 200 000 Kč. </w:t>
            </w:r>
            <w:r w:rsidRPr="00FA4534">
              <w:rPr>
                <w:rFonts w:ascii="Calibri" w:hAnsi="Calibri"/>
                <w:b/>
                <w:bCs/>
                <w:sz w:val="20"/>
                <w:szCs w:val="20"/>
              </w:rPr>
              <w:t>GK - Projekt není dostatečně připraven, kurátorsky koncipován, jeho výstupy jsou nejasné, stejně jako financování projektu.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BD/504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27876934 - Andělský dvůr, spol.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Miroslav Polcer "Úprka"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1 125 000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787 500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22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začátkem roku 2013 v Galerii Jedné věci, prezentovat autora, který nemá mnoho příležitostí vystavovat. Miroslav Polcer „Úprka“ – talent, jehož největším vlastnictvím je přisvojit si štětcem a barvou cokoli, kdykoli a kdekoli, ať už moravskou krajinu či stověžatou Prahu. Jeho vztah k Praze byl ovlivněn mimo jiné léty strávenými v divadle Semafor a s jeho osobnostmi v dobách jeho největšího rozmachu a slávy. Přínosem tohoto projektu je představení díla, ve kterém je upřímnost podávána se skromností a vůlí zanechat dobro v duši. Podpora HMP v oblasti KUL: 2010 – 1 100 000 Kč, 2011 – 1 200 000 Kč. </w:t>
            </w:r>
            <w:r w:rsidRPr="00FA4534">
              <w:rPr>
                <w:rFonts w:ascii="Calibri" w:hAnsi="Calibri"/>
                <w:b/>
                <w:bCs/>
                <w:sz w:val="20"/>
                <w:szCs w:val="20"/>
              </w:rPr>
              <w:t>GK - Nedůvěryhodný projekt, jak po stránce umělecké, tak z hlediska předkládaného rozpočtu.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BD/505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26565994 - yo-yo,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Zahrada uměleckých nástrojů / Garden of Art Tools (GOAT)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233 300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133 300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E812CA">
        <w:trPr>
          <w:trHeight w:val="979"/>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se zabývá vývojem uměleckých nástrojů pro zahrady využívajících přírodních procesů, zejména sluneční a větrné energie. V průběhu dvou týdenních dílen v Praze a ve venkovském prostředí vedených řadou mezinárodně působících umělců dojde k vytvoření jednoduchých nástrojů a audiovizuálních objektů, jež budou instalované ve veřejném prostoru. Letní dílna v červnu 2013 se zaměří na sluneční energii, podzimní v listopadu 2013 na větrnou energii. Dílny budou mít veřejné výstupy v podobě série performancí. Podpora HMP v oblasti KUL: 2010 – 30 000 Kč, 2011 – 30 000 Kč. </w:t>
            </w:r>
            <w:r w:rsidRPr="00FA4534">
              <w:rPr>
                <w:rFonts w:ascii="Calibri" w:hAnsi="Calibri"/>
                <w:b/>
                <w:bCs/>
                <w:sz w:val="20"/>
                <w:szCs w:val="20"/>
              </w:rPr>
              <w:t>GK - Projekt na hranici agroturistiky spíše marginálního významu, nicméně kvalitně připravený a zpracovaný.</w:t>
            </w:r>
          </w:p>
        </w:tc>
      </w:tr>
      <w:tr w:rsidR="00A13474" w:rsidRPr="00FA4534" w:rsidTr="00E812CA">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BD/506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61384984 - Akademie múzických umění v Praze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CAS ve Futuře</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335 000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E812CA">
        <w:trPr>
          <w:trHeight w:val="1723"/>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Obsahem projektu je výstava prací studentů a absolventů Centra audiovizuálních studií FAMU v Galerii Futura v Praze. Cílem projektu je poprvé uceleně zprostředkovat díla na pomezí výtvarného umění a filmu vznikající na významné pražské umělecké škole a zdokumentovat je katalogem. CAS je nejmladší pracoviště FAMU a zaměřuje se na tvorbu „umění pohyblivého obrazu“. V tomto ohledu představuje v rámci českého uměleckého školství unikátní platformu pro výchovu mnohostranné tvůrčí osobnosti. Výstava bude zaměřena především na publikum z řady pražské umělecké komunity, jež se zajímá o nové umělecké postupy. Na výstavě budou díla, jež aktualizují odkaz české filmové avantgardy a současně mají schopnost přiblížit nové trendy spojené s digitální technikou a jejími možnostmi. Podpora HMP žadateli v oblasti KUL 2010 – 50 000 Kč 2011 – 310 000 Kč 2012 – 560 000 Kč. </w:t>
            </w:r>
            <w:r w:rsidRPr="00FA4534">
              <w:rPr>
                <w:rFonts w:ascii="Calibri" w:hAnsi="Calibri"/>
                <w:b/>
                <w:bCs/>
                <w:sz w:val="20"/>
                <w:szCs w:val="20"/>
              </w:rPr>
              <w:t xml:space="preserve">GK - Realizace výstavy je náročná na technické vybavení (audiovizuální technika), čímž vybočuje z běžného rámce školních výstav. Jediná pochybnost je nad očekáváním, že přemístěním školní výstavy do prostor regulérní galerie se vystavující začlení do normálního výstavního provozu. </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BE/507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61384984 - Akademie múzických umění v Praze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Příprava a vydání publikace prací absolventů katedry scénografie DAMU se zaměřením na kostýmní výtvarníky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626 000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30 000</w:t>
            </w:r>
          </w:p>
        </w:tc>
      </w:tr>
      <w:tr w:rsidR="00A13474" w:rsidRPr="00FA4534" w:rsidTr="00BF0386">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A768A">
            <w:pPr>
              <w:ind w:left="57" w:right="57"/>
              <w:jc w:val="both"/>
              <w:rPr>
                <w:rFonts w:ascii="Calibri" w:hAnsi="Calibri"/>
                <w:sz w:val="20"/>
                <w:szCs w:val="20"/>
              </w:rPr>
            </w:pPr>
            <w:r w:rsidRPr="00FA4534">
              <w:rPr>
                <w:rFonts w:ascii="Calibri" w:hAnsi="Calibri"/>
                <w:sz w:val="20"/>
                <w:szCs w:val="20"/>
              </w:rPr>
              <w:t>Žádost o podporu přípravy a vydání publikace, která zmapuje uměleckou práci kostýmních a scénických výtvarníků - pedagogů a absolventů žadatele o tento grant. Řada z nich dosáhla špičky ve svém oboru a ovlivnili podobu divadelních inscenací. Kniha zdokumentuje vývoj oboru, práci nejvýraznějších osobností a seznámí s úlohou výtvarné tvorby v celku dramatického díla a její nezastupitelnost v divadelním představení. Publikace v ČJ a AJ bude reprezentativní, bude mít asi 100 stran a náklad 1 000 kusů, bude obsahovat cca 50 celostránkových fotografií aj. Bude určena studentům, odborné i nejširší kulturní veřejnosti. Pokud bude poskytnut grant, bude v roce 2013 jeho výstupem maketa publikace, jejíž vydání se předpokládá až v r. 2014 k Pražskému Quadriennale. Dosavadní podpora žadatele: v r. 2010 celkem 350 000 Kč na 5 projektů, v r. 2011 celkem 410 000 Kč na 5 projektů, v r. 2012 celkem 560 000 Kč na 6 projektů.</w:t>
            </w:r>
            <w:r w:rsidRPr="00FA4534">
              <w:rPr>
                <w:rFonts w:ascii="Calibri" w:hAnsi="Calibri"/>
                <w:b/>
                <w:bCs/>
                <w:sz w:val="20"/>
                <w:szCs w:val="20"/>
              </w:rPr>
              <w:t xml:space="preserve"> GK - Žádost je připravena formálně solidně, ale v koncepci projektu figuruje hodně neznámých, autoři nemají zatím přesněji ujasněno, co bude publikace obsahovat. Představa "reprezentativní" práce pro studenty i pro nejširší veřejnost může vést k hybridu, který nebude pro nikoho. Podpora doporučena v omezené výši.</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BE/508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27173364 - Pražský literární dům autorů německého jazyka (nadační fond)</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Místo činu - Praha (celoroční program)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1 866 500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488 000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200 000</w:t>
            </w:r>
          </w:p>
        </w:tc>
      </w:tr>
      <w:tr w:rsidR="00A13474" w:rsidRPr="00FA4534" w:rsidTr="00BF0386">
        <w:trPr>
          <w:trHeight w:val="1280"/>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EC5A6D">
            <w:pPr>
              <w:ind w:left="57" w:right="57"/>
              <w:jc w:val="both"/>
              <w:rPr>
                <w:rFonts w:ascii="Calibri" w:hAnsi="Calibri"/>
                <w:sz w:val="20"/>
                <w:szCs w:val="20"/>
              </w:rPr>
            </w:pPr>
            <w:r w:rsidRPr="00FA4534">
              <w:rPr>
                <w:rFonts w:ascii="Calibri" w:hAnsi="Calibri"/>
                <w:sz w:val="20"/>
                <w:szCs w:val="20"/>
              </w:rPr>
              <w:t xml:space="preserve">Žádost o grant na celoroční činnost literárního domu, který přibližuje literární tradici a hodnoty česko-německo-židovské Prahy a navazuje na ně. Pamatuje přitom na všechny věkové kategorie, obyvatele i návštěvníky Prahy. Pracuje též se specifickými skupinami, zejména německo-jazyčnou a židovskou komunitou. Má akce pro děti a mládež. Kromě vlastního objektu působí i na jiných místech Prahy (např. Café FRA, Svět knihy, mateřské školy, ZŠ a SŠ). Činnost tohoto žadatele hl. m. Praha podporuje od roku 2007. V r. 2010 poskytlo grant ve výši 350 000 Kč a dále 200 000 Kč na Pamětní desku R.M.Rilkeho. V r. 2011 byl poskytnut grant 335 000 Kč a v r. 2012 grant 200 000 Kč. </w:t>
            </w:r>
            <w:r w:rsidRPr="00FA4534">
              <w:rPr>
                <w:rFonts w:ascii="Calibri" w:hAnsi="Calibri"/>
                <w:b/>
                <w:bCs/>
                <w:sz w:val="20"/>
                <w:szCs w:val="20"/>
              </w:rPr>
              <w:t>GK - Žádost o podporu celoročního programu ve výši 26 % celkového rozpočtu. Kvalitně připravená žádost s podrobným rozpočtem i detailně uvedenou činností. Podpora doporučena.</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BE/509</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47608765 - Společnost přátel PEN klubu</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Knihovnička PEN klubu a Člověka v tísni v Praze</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62</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10 000</w:t>
            </w:r>
          </w:p>
        </w:tc>
      </w:tr>
      <w:tr w:rsidR="00A13474" w:rsidRPr="00FA4534" w:rsidTr="000B4172">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EC5A6D">
            <w:pPr>
              <w:ind w:left="57" w:right="57"/>
              <w:jc w:val="both"/>
              <w:rPr>
                <w:rFonts w:ascii="Calibri" w:hAnsi="Calibri"/>
                <w:sz w:val="20"/>
                <w:szCs w:val="20"/>
              </w:rPr>
            </w:pPr>
            <w:r w:rsidRPr="00FA4534">
              <w:rPr>
                <w:rFonts w:ascii="Calibri" w:hAnsi="Calibri"/>
                <w:sz w:val="20"/>
                <w:szCs w:val="20"/>
              </w:rPr>
              <w:t xml:space="preserve">Žádost o grant na pořádání autorských čtení, literárních pořadů a prezentací Knihovničky PEN klubu v roce 2013 pro studenty i širší veřejnost, a to v sídle žadatele (Klementinum), na pražských školách a v knihovnách. Každoročně se uskuteční 40 – 60 cca hodinových pořadů. Jejich součástí je prezentace již vydaných titulů z edice Knihovnička PEN klubu. V současné době se připravují k vydání dvě knihy syrské a běloruské poezie. Součástí čtení bývají také vernisáže děl výtvarníků (např. originály ilustrací). Na tento projekt poskytlo hl. m. Praha žadateli v r. 2011 částku 300 000 Kč. V r. 2012 obdržel žadatel na své aktivity částku 1 000 000 Kč. </w:t>
            </w:r>
            <w:r w:rsidRPr="00FA4534">
              <w:rPr>
                <w:rFonts w:ascii="Calibri" w:hAnsi="Calibri"/>
                <w:b/>
                <w:bCs/>
                <w:sz w:val="20"/>
                <w:szCs w:val="20"/>
              </w:rPr>
              <w:t>GK - Žádost se kvůli jisté programové nevyhraněnosti těžko posuzuje, pokud podpořit, tak v omezené míře.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BE/510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00570745 - Společnost Franze Kafky, o.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Kulturní program Společnosti Franze Kafky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1 391 000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913 000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9F5DD3">
            <w:pPr>
              <w:ind w:left="57" w:right="57"/>
              <w:jc w:val="both"/>
              <w:rPr>
                <w:rFonts w:ascii="Calibri" w:hAnsi="Calibri"/>
                <w:sz w:val="20"/>
                <w:szCs w:val="20"/>
              </w:rPr>
            </w:pPr>
            <w:r w:rsidRPr="00FA4534">
              <w:rPr>
                <w:rFonts w:ascii="Calibri" w:hAnsi="Calibri"/>
                <w:sz w:val="20"/>
                <w:szCs w:val="20"/>
              </w:rPr>
              <w:t xml:space="preserve">Žádost o grant na činnost společnosti, která již řadu let (od roku 1990) propaguje Prahu jako centrum světového literárního dění a Franze Kafku. Projekt obsahuje tradiční literární pořady, ale vytváří také interaktivní a multikulturní prostředí pro další obory (divadlo, tanec, hudba, film) a zařazuje projekty mimořádné. V roce 2013 budou těžištěm pořady věnované 130. výročí narození F. Kafky. Společnost zajišťuje též koordinaci činnosti institucí, pokud mají projekt dotýkající se její zájmové oblasti, zajišťuje informativní a rešeršní službu. Hl. m. Praha podpořilo celoroční činnost žadatele granty, a to v r. 2010 částkou 350 000 Kč, v r. 2011 částkou 335 000 Kč a v r. 2012 částkou 200 000 Kč. Každoročně poskytuje při partnerství částku 200 000. Kč na Cenu Franze Kafky. V r. 2012 podpořilo ještě II. Bienále Kafka-Borges/ Praha - Buenos Aires 2012 částkou 100 000 Kč. </w:t>
            </w:r>
            <w:r w:rsidRPr="00FA4534">
              <w:rPr>
                <w:rFonts w:ascii="Calibri" w:hAnsi="Calibri"/>
                <w:b/>
                <w:bCs/>
                <w:sz w:val="20"/>
                <w:szCs w:val="20"/>
              </w:rPr>
              <w:t>GK - Pravidelné akce (přednášky, konference, ceny, vzdělávání) SFK mají dobrou úroveň. Žádost je zpracována podrobně, předpokládá cca dvě třetiny rozpočtu, podpora doporučena ve stejné výši jako loni.</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BE/511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47608765 - Společnost přátel PEN klubu</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8D3084">
            <w:pPr>
              <w:ind w:left="57" w:right="57"/>
              <w:rPr>
                <w:rFonts w:ascii="Calibri" w:hAnsi="Calibri"/>
                <w:sz w:val="20"/>
                <w:szCs w:val="20"/>
              </w:rPr>
            </w:pPr>
            <w:r w:rsidRPr="00FA4534">
              <w:rPr>
                <w:rFonts w:ascii="Calibri" w:hAnsi="Calibri"/>
                <w:sz w:val="20"/>
                <w:szCs w:val="20"/>
              </w:rPr>
              <w:t>Aktivity a projekty Českého centra Mezinárodního PEN klubu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2 000 000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8D3084">
            <w:pPr>
              <w:ind w:left="57" w:right="57"/>
              <w:jc w:val="both"/>
              <w:rPr>
                <w:rFonts w:ascii="Calibri" w:hAnsi="Calibri"/>
                <w:sz w:val="20"/>
                <w:szCs w:val="20"/>
              </w:rPr>
            </w:pPr>
            <w:r w:rsidRPr="00FA4534">
              <w:rPr>
                <w:rFonts w:ascii="Calibri" w:hAnsi="Calibri"/>
                <w:sz w:val="20"/>
                <w:szCs w:val="20"/>
              </w:rPr>
              <w:t xml:space="preserve">Žádost o grant na celoroční projekt – pravidelné prezentace nových knih českých autorů (převážně členů PEN klubu), besedy spisovatelů, programy na veletrzích a literárních festivalech. Popis projektu uvádí mj. také aktivity konané mimo území hl. m. Prahy (Podzimní knižní veletrh v Havlíčkově Brodě a akce v regionech). Součástí projektu je dále Seminář bohemistů v září 2013. Žadatel o grant obdržel v r. 2011 částku 300 000 Kč na Knihovničku PEN klubu. V r. 2012 obdržel žadatel na své aktivity částku 1 000 000 Kč. </w:t>
            </w:r>
            <w:r w:rsidRPr="00FA4534">
              <w:rPr>
                <w:rFonts w:ascii="Calibri" w:hAnsi="Calibri"/>
                <w:b/>
                <w:bCs/>
                <w:sz w:val="20"/>
                <w:szCs w:val="20"/>
              </w:rPr>
              <w:t>GK - Žádost je dramaturgicky poměrně vágní, honorářové požadavky naprosto nepřiměřené. Komise nedoporučuje.</w:t>
            </w:r>
          </w:p>
        </w:tc>
      </w:tr>
      <w:tr w:rsidR="00A13474" w:rsidRPr="00FA4534" w:rsidTr="00F855C6">
        <w:trPr>
          <w:trHeight w:val="474"/>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BE/512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45313521 - Fine Production, spol.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PRAHA A SRBŠTÍ MALÍŘI, publikace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756 685</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B471AD">
            <w:pPr>
              <w:ind w:left="57" w:right="57"/>
              <w:jc w:val="both"/>
              <w:rPr>
                <w:rFonts w:ascii="Calibri" w:hAnsi="Calibri"/>
                <w:sz w:val="20"/>
                <w:szCs w:val="20"/>
              </w:rPr>
            </w:pPr>
            <w:r w:rsidRPr="00FA4534">
              <w:rPr>
                <w:rFonts w:ascii="Calibri" w:hAnsi="Calibri"/>
                <w:sz w:val="20"/>
                <w:szCs w:val="20"/>
              </w:rPr>
              <w:t xml:space="preserve">Obsahem projektu je vydání publikace autora Mgr. Nenada Ognjenoviće. Kniha bude určena studentům, odborníkům, ale i zájemcům z řad širší veřejnosti o historii, umění, prostředí hl. m. Prahy v období hledání místa v Evropě českého i srbského národa po I. sv. válce. Kniha se dotýká vlivu AVU v Praze a samotné Prahy, a to jako kulturního centra střední Evropy počátku minulého století, na začátky a vývoj srbského malířství. Obrazový a textový materiál je připraven, kniha bude vydána do konce roku 2013, žadatel jedná s distribuční společností. Hl. m. Praha poskytlo žadateli v roce 2012 grant ve výši 150 000 Kč na dlouhometrážní film Praha a srbští malíři, kterým je tato kniha inspirována. </w:t>
            </w:r>
            <w:r w:rsidRPr="00FA4534">
              <w:rPr>
                <w:rFonts w:ascii="Calibri" w:hAnsi="Calibri"/>
                <w:b/>
                <w:bCs/>
                <w:sz w:val="20"/>
                <w:szCs w:val="20"/>
              </w:rPr>
              <w:t>GK - Záměr je užitečný, ale projekt, včetně vlastního autorství zamýšleného textu, není zřetelně vymezen. GK podporu nedoporučuje.</w:t>
            </w:r>
          </w:p>
        </w:tc>
      </w:tr>
      <w:tr w:rsidR="00A13474" w:rsidRPr="00FA4534" w:rsidTr="00F855C6">
        <w:trPr>
          <w:trHeight w:val="524"/>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BE/513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37101204 - Doc. Všetečka Jiří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fotografická publikace "Jiří Všetečka - Chodec</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V knize budou ukázány a popsány nejen místa, odkud je město věží nádherné, ale čtenáři budou vedeni jako posluchači na FAMU, kde autor od roku 1969 působil jako pedagog (habilitován 1977), fotografickými radami pro optimální výsledky nejen po stránce výtvarné kompozice, ale i technickými radami pro snímání a pedagogickými radami. Část může tedy sloužit také jako učebnice, podávající návod, jak Prahu fotografovat a udělat radost nejen sobě, ale i dalším. Podpora OZV MHMP  2009 - 150000 Kč  2008 - 40000 Kč. </w:t>
            </w:r>
            <w:r w:rsidRPr="00FA4534">
              <w:rPr>
                <w:rFonts w:ascii="Calibri" w:hAnsi="Calibri"/>
                <w:b/>
                <w:bCs/>
                <w:sz w:val="20"/>
                <w:szCs w:val="20"/>
              </w:rPr>
              <w:t>GK - Publikace je komerčního a propagačního charakteru a ve svém obsahu nepřináší nic, co by žadatel už nepublikoval. Náklady jsou zjevně nadsazené. Podpora nedoporučena.</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BE/514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26524741 - BONA FIDE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Katalog k výstavě: Slovenská nová vlna v Praze - fotografie z 80. let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319 000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40 000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B3D99">
            <w:pPr>
              <w:ind w:left="57" w:right="57"/>
              <w:jc w:val="both"/>
              <w:rPr>
                <w:rFonts w:ascii="Calibri" w:hAnsi="Calibri"/>
                <w:sz w:val="20"/>
                <w:szCs w:val="20"/>
              </w:rPr>
            </w:pPr>
            <w:r w:rsidRPr="00FA4534">
              <w:rPr>
                <w:rFonts w:ascii="Calibri" w:hAnsi="Calibri"/>
                <w:sz w:val="20"/>
                <w:szCs w:val="20"/>
              </w:rPr>
              <w:t xml:space="preserve">Generace slovenských studentů pražské FAMU, kteří v polovině 80. let výrazně vstoupili na scénu tehdejší Československé fotografie a následně se zapsali do dějin v odkazu na předchozí filmovou novou vlnu konce 60. let pod názvem „Slovenská nová vlna". Projekt výstavy a katalogu se zaměřuje na autory usazené nebo dlouhodobě tvořící v Praze (T.Stano, R.Prekop, V.Stanko, K.Varga, M. Švolík, P. Župník, J.Pavlík a M. Štrba).Výstavní publikační projekt usiluje představit s časovým odstupem tři desetiletí fenomén Slovenské nové vlny a prozkoumat její východiska v kontextu současné fotografie a umění. Součástí projektu bude rekonstrukce některých výstavních počinů i některých prací, které ve své době nebyly představeny. Katalog k výstavě bude realizovaný v podobě knižní publikace, s podrobným poznámkovým aparátem s anglickou mutací - projekt je plánován i k uvedení v zahraničí. Žádají poprvé. </w:t>
            </w:r>
            <w:r w:rsidRPr="00FA4534">
              <w:rPr>
                <w:rFonts w:ascii="Calibri" w:hAnsi="Calibri"/>
                <w:b/>
                <w:bCs/>
                <w:sz w:val="20"/>
                <w:szCs w:val="20"/>
              </w:rPr>
              <w:t>GK - Potřebný projekt, solidně podaná žádost. Podpora v mírně omezené výši doporučena.</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BE/515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26457971 - Růžolící chrochtík, spol.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Figurama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1 650 000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Default="00A13474" w:rsidP="001B3D99">
            <w:pPr>
              <w:ind w:left="57" w:right="57"/>
              <w:jc w:val="both"/>
              <w:rPr>
                <w:rFonts w:ascii="Calibri" w:hAnsi="Calibri"/>
                <w:b/>
                <w:bCs/>
                <w:sz w:val="20"/>
                <w:szCs w:val="20"/>
              </w:rPr>
            </w:pPr>
            <w:r w:rsidRPr="00FA4534">
              <w:rPr>
                <w:rFonts w:ascii="Calibri" w:hAnsi="Calibri"/>
                <w:sz w:val="20"/>
                <w:szCs w:val="20"/>
              </w:rPr>
              <w:t xml:space="preserve">Katalog a výstava Projektu FIGURAMA 2013 přehlídka prací studentů a profesorů vysokých uměleckých škol. Podpora OZV MHMP  2012 - 100000 Kč. </w:t>
            </w:r>
            <w:r w:rsidRPr="00FA4534">
              <w:rPr>
                <w:rFonts w:ascii="Calibri" w:hAnsi="Calibri"/>
                <w:b/>
                <w:bCs/>
                <w:sz w:val="20"/>
                <w:szCs w:val="20"/>
              </w:rPr>
              <w:t>GK - Rozpis projektu je po všech stránkách poměrně vágní. Podpora nedoporučena.</w:t>
            </w:r>
          </w:p>
          <w:p w:rsidR="00A13474" w:rsidRPr="00FA4534" w:rsidRDefault="00A13474" w:rsidP="001B3D99">
            <w:pPr>
              <w:ind w:left="57" w:right="57"/>
              <w:jc w:val="both"/>
              <w:rPr>
                <w:rFonts w:ascii="Calibri" w:hAnsi="Calibri"/>
                <w:sz w:val="20"/>
                <w:szCs w:val="20"/>
              </w:rPr>
            </w:pP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BE/516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26200449 - Nakladatelství Paseka s. r. 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Praha moderní - 2. díl. Velký průvodce po architektuře let 1900-1950</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1 036 000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546 000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B3D99">
            <w:pPr>
              <w:ind w:left="57" w:right="57"/>
              <w:jc w:val="both"/>
              <w:rPr>
                <w:rFonts w:ascii="Calibri" w:hAnsi="Calibri"/>
                <w:sz w:val="20"/>
                <w:szCs w:val="20"/>
              </w:rPr>
            </w:pPr>
            <w:r w:rsidRPr="00FA4534">
              <w:rPr>
                <w:rFonts w:ascii="Calibri" w:hAnsi="Calibri"/>
                <w:sz w:val="20"/>
                <w:szCs w:val="20"/>
              </w:rPr>
              <w:t xml:space="preserve">Monografie Praha moderní - 2. díl. Velký průvodce po architektuře let 1900-1950 bude navazovat na vydání prvního dílu dosud nejkomplexnější encyklopedie modernistické architektury Prahy od autora Ing. Arch. Zdeňka Lukeše, jehož realizace byla podpořena v minulém roce. Podobně jako první díl zachycuje i ten druhý slovem i obrazem /nové autorské fotografie Pavla Hrocha / téměř tři sta modernistických staveb Prahy a ukazuje, jak se architektura tohoto období podílela na utváření moderní tváře města a na jeho atmosféře a zároveň dokládá obrovské bohatství české architektury první poloviny 20. století. Podpora HMP v oblasti KUL: 2012 ve výši 50 000 Kč. </w:t>
            </w:r>
            <w:r w:rsidRPr="00FA4534">
              <w:rPr>
                <w:rFonts w:ascii="Calibri" w:hAnsi="Calibri"/>
                <w:b/>
                <w:bCs/>
                <w:sz w:val="20"/>
                <w:szCs w:val="20"/>
              </w:rPr>
              <w:t>GK - Bezesporu důležitá publikace, položky v rozpočtu vypadají vzájemně nepřiměřeně. Podpora doporučena omezené míře.</w:t>
            </w:r>
          </w:p>
        </w:tc>
      </w:tr>
      <w:tr w:rsidR="00A13474" w:rsidRPr="00FA4534" w:rsidTr="00F855C6">
        <w:trPr>
          <w:trHeight w:val="553"/>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BE/517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27379060 - Éditions Fra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C4698">
            <w:pPr>
              <w:ind w:left="57" w:right="57"/>
              <w:rPr>
                <w:rFonts w:ascii="Calibri" w:hAnsi="Calibri"/>
                <w:sz w:val="20"/>
                <w:szCs w:val="20"/>
              </w:rPr>
            </w:pPr>
            <w:r w:rsidRPr="00FA4534">
              <w:rPr>
                <w:rFonts w:ascii="Calibri" w:hAnsi="Calibri"/>
                <w:sz w:val="20"/>
                <w:szCs w:val="20"/>
              </w:rPr>
              <w:t>Literární café Fra: řada čtení českých a evropských spisovatelů</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465 000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pravidelných autorských čtení v café Fra, Šafaříkova 15, Praha 2, která představují české a evropské spisovatele a umožňují publiku s nimi diskutovat. Každé setkání má pevnou dramaturgii. Projekt má již několikaletou historii a jak uvádí žadatel, kavárna je považována zvláště mladými lidmi za jedno z literárních center Prahy a akce jsou navštěvovány. V r. 2013 se uskuteční 65 akcí. Čtení v kavárně byla v r. 2009 oceněna Výroční cenou Literárního fondu. Hl. m. Praha poskytlo tomuto projektu na rok 2011 částku 60 000 Kč a na rok 2012 částku 80 000 Kč. </w:t>
            </w:r>
            <w:r w:rsidRPr="00FA4534">
              <w:rPr>
                <w:rFonts w:ascii="Calibri" w:hAnsi="Calibri"/>
                <w:b/>
                <w:bCs/>
                <w:sz w:val="20"/>
                <w:szCs w:val="20"/>
              </w:rPr>
              <w:t>GK - Dlouhodobá solidní dramaturgie, jasný záměr. Dvě třetiny rozpočtu jsou náklady na vystupující umělce v autorských čteních, žádost je podána na 60 % celkového rozpočtu. Podpora doporučena.</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BE/518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28553462 - Luces de Bohemia, občanské sdružení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Španělsko - česká literární setkání Luces de Bohemia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CF3D8D">
            <w:pPr>
              <w:ind w:left="57" w:right="57"/>
              <w:jc w:val="both"/>
              <w:rPr>
                <w:rFonts w:ascii="Calibri" w:hAnsi="Calibri"/>
                <w:sz w:val="20"/>
                <w:szCs w:val="20"/>
              </w:rPr>
            </w:pPr>
            <w:r w:rsidRPr="00FA4534">
              <w:rPr>
                <w:rFonts w:ascii="Calibri" w:hAnsi="Calibri"/>
                <w:sz w:val="20"/>
                <w:szCs w:val="20"/>
              </w:rPr>
              <w:t xml:space="preserve">Žadatel - občanské sdružení - podporuje umělecké a kulturní vztahy mezi občany španělsky mluvících zemí a českými občany. Organizuje hlavně literární večery, které obohacují česko-hispánské kulturní dění v ČR, především v Praze. Každé setkání má téma a jsou vybrány texty napříč známými i neznámými autory, které předčítají rodilí mluvčí a studenti španělštiny. Programy doprovází hudební nebo taneční číslo a pozvaný literární host. Pro lepší porozumění textu se tisknou na každé setkání texty předčítaných autorů. Projekt se koná již několik let (v Literární kavárně Řetězová). V posledních třech letech neměl žadatel o grant finanční podporu hl. m. Prahy. </w:t>
            </w:r>
            <w:r w:rsidRPr="00FA4534">
              <w:rPr>
                <w:rFonts w:ascii="Calibri" w:hAnsi="Calibri"/>
                <w:b/>
                <w:bCs/>
                <w:sz w:val="20"/>
                <w:szCs w:val="20"/>
              </w:rPr>
              <w:t>GK - Dobrá dramaturgie večerů, výborně připravená žádost, finanční nároky v kontextu ostatních žádostí spíše podhodnocené. Podpora doporučena.</w:t>
            </w:r>
          </w:p>
        </w:tc>
      </w:tr>
      <w:tr w:rsidR="00A13474" w:rsidRPr="00FA4534" w:rsidTr="00F855C6">
        <w:trPr>
          <w:trHeight w:val="451"/>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BE/519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27058875 - Občanské sdružení Skutečnost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Literární čtení ve Skutečnosti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B4172">
            <w:pPr>
              <w:ind w:left="57" w:right="57"/>
              <w:jc w:val="both"/>
              <w:rPr>
                <w:rFonts w:ascii="Calibri" w:hAnsi="Calibri"/>
                <w:sz w:val="20"/>
                <w:szCs w:val="20"/>
              </w:rPr>
            </w:pPr>
            <w:r w:rsidRPr="00FA4534">
              <w:rPr>
                <w:rFonts w:ascii="Calibri" w:hAnsi="Calibri"/>
                <w:sz w:val="20"/>
                <w:szCs w:val="20"/>
              </w:rPr>
              <w:t xml:space="preserve">Projekt je realizován od roku 2009. Účinkují mladí herci a hudebníci (studenti). Režii večerů mají studenti z FAMU a DAMU. Autoři a účastníci projektu připravují syntetické pořady, kde je podstatnou součástí literatura. Jako prvořadý cíl si kladou prozkoumat literární tvorbu z mimoliterární perspektivy, vykračovat mimo ghetto literární komunity směrem ke studentům, umělcům jiných oborů a vstříc široké veřejnosti. Projekt staví literaturu do kontextu jiných oborů současného umění (nová média, výtvarníci, filmová tvorba). I proto se z části koná v sídle žadatele o grant, z části na jiných místech, která slouží rozmanitému kulturnímu provozu, vyšel i do veřejného prostoru. Druhým bodem je zkoumání současné české literatury v kontextu literatury v zahraničí. Třetím cílem je zachování necenzurované historické paměti české literatury. Projekt byl v r. 2010 podpořen částkou 35 000 Kč, v r. 2011 částkou 60 000 Kč a v r. 2012 částku 25 000 Kč.  </w:t>
            </w:r>
            <w:r w:rsidRPr="00FA4534">
              <w:rPr>
                <w:rFonts w:ascii="Calibri" w:hAnsi="Calibri"/>
                <w:b/>
                <w:bCs/>
                <w:sz w:val="20"/>
                <w:szCs w:val="20"/>
              </w:rPr>
              <w:t>GK - Dobře připravená žádost, podpora doporučena cca v loňské výši.</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BE/520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69346879 - Centrum volného času Bilbo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Jste dost dobří pro poezii (?)</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224 690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131 690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C34ED8">
            <w:pPr>
              <w:ind w:left="57" w:right="57"/>
              <w:jc w:val="both"/>
              <w:rPr>
                <w:rFonts w:ascii="Calibri" w:hAnsi="Calibri"/>
                <w:sz w:val="20"/>
                <w:szCs w:val="20"/>
              </w:rPr>
            </w:pPr>
            <w:r w:rsidRPr="00FA4534">
              <w:rPr>
                <w:rFonts w:ascii="Calibri" w:hAnsi="Calibri"/>
                <w:sz w:val="20"/>
                <w:szCs w:val="20"/>
              </w:rPr>
              <w:t xml:space="preserve">Cílem projektu je oživovat zájem veřejnosti o českou poezii a podporovat tvorbu a prezentaci mladých, začínajících básníků. Žadatel o grant pořádá literárně hudební pořady na území Prahy. V roce 2013 se bude věnovat dvěma cílovým skupinám, a to studentům středních škol v Praze (8 pořadů) a široké veřejnosti (3 pořady). Základem je výběr a zhudebnění tvorby českých básníků 20. století. Komponované pořady pak zahrnují tuto zhudebněnou poezii, recitovanou poezii a doprovodný text. Literárně poetické pořady jsou v délce cca 90 minut. V jejich rámci jsou přizváni k prezentaci své tvorby mladí začínající básníci. Centrum volného času Bilbo žádá o grant v oblasti kultury a umění poprvé. </w:t>
            </w:r>
            <w:r w:rsidRPr="00FA4534">
              <w:rPr>
                <w:rFonts w:ascii="Calibri" w:hAnsi="Calibri"/>
                <w:b/>
                <w:bCs/>
                <w:sz w:val="20"/>
                <w:szCs w:val="20"/>
              </w:rPr>
              <w:t>GK - Koncepčně i finančně sporně podaná žádost. Podpora nedoporučena.</w:t>
            </w:r>
          </w:p>
        </w:tc>
      </w:tr>
      <w:tr w:rsidR="00A13474" w:rsidRPr="00FA4534" w:rsidTr="00F855C6">
        <w:trPr>
          <w:trHeight w:val="358"/>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BE/522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28678389 - LiStOVáNí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LiStOVáNí, cyklus scénických čtení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F3440E">
            <w:pPr>
              <w:ind w:left="57" w:right="57"/>
              <w:jc w:val="both"/>
              <w:rPr>
                <w:rFonts w:ascii="Calibri" w:hAnsi="Calibri"/>
                <w:sz w:val="20"/>
                <w:szCs w:val="20"/>
              </w:rPr>
            </w:pPr>
            <w:r w:rsidRPr="00FA4534">
              <w:rPr>
                <w:rFonts w:ascii="Calibri" w:hAnsi="Calibri"/>
                <w:sz w:val="20"/>
                <w:szCs w:val="20"/>
              </w:rPr>
              <w:t xml:space="preserve">Projekt je znám po celé republice, avšak jeho základním místem konání je Praha. Byl pořádán nejprve v kavárnách (od roku 2002), později byl pro zájem veřejnosti přemístěn do Divadla MINOR. Mimořádné akce se konají na školách a také v rámci projektů, konaných v oblasti literatury jinými pořadateli, s nimiž žadatel spolupracuje. Pan Hejlík v červnu 2012 obdržel Výroční cenu Nadace Český literární fond za propagaci knižní kultury. I v r. 2013 se budou konat 1x měsíčně představení aktuálních knih poutavou divadelně-literární formou (scénická čtení za účasti autorů včetně křtů knih). Většinou jde o model dvou představení v jeden den - v podvečer ve stylu tzv. "živého večerníčku" (pro děti, rodiče a mládež), večer představení pro dospělé. Hl. m. Praha podpořilo pražskou část projektu v letech 2010 a 2011 vždy částkou 50 000 Kč. </w:t>
            </w:r>
            <w:r w:rsidRPr="00FA4534">
              <w:rPr>
                <w:rFonts w:ascii="Calibri" w:hAnsi="Calibri"/>
                <w:b/>
                <w:bCs/>
                <w:sz w:val="20"/>
                <w:szCs w:val="20"/>
              </w:rPr>
              <w:t>GK - Cyklus scénických čtení je zdařilý projekt, i když se zaměřuje též na autory, kteří v dnešním mediálním prostoru fungují dobře i bez grantů. Podpora nicméně doporučena.</w:t>
            </w:r>
          </w:p>
        </w:tc>
      </w:tr>
      <w:tr w:rsidR="00A13474" w:rsidRPr="00FA4534" w:rsidTr="00F855C6">
        <w:trPr>
          <w:trHeight w:val="339"/>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BE/523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27016188 - "Skandinávský dům,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Severská literatura v srdci Evropy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232 000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541761">
            <w:pPr>
              <w:ind w:left="57" w:right="57"/>
              <w:jc w:val="both"/>
              <w:rPr>
                <w:rFonts w:ascii="Calibri" w:hAnsi="Calibri"/>
                <w:sz w:val="20"/>
                <w:szCs w:val="20"/>
              </w:rPr>
            </w:pPr>
            <w:r w:rsidRPr="00FA4534">
              <w:rPr>
                <w:rFonts w:ascii="Calibri" w:hAnsi="Calibri"/>
                <w:sz w:val="20"/>
                <w:szCs w:val="20"/>
              </w:rPr>
              <w:t xml:space="preserve">Žadatel o grant vytvoří tematicky zaměřený soubor fotografií, který zachytí současné pražské mosty, mostky a lávky. Členové klubu fotografů – amatérů zajistí neotřelé zpracování tématu. Projekt bude probíhat v průběhu celého roku, aby uchopil téma ve všech ročních obdobích. Pořízený soubor pak bude možné využít k účelům výstavním a k propagaci hl. m. Prahy. Nabízí se například zajímavá srovnání nových fotografií (současného stavu) s kvalitními historickými snímky na dané téma od renomovaných amatérů, které jsou k dispozici v klubovém archivu. Žadatel v uplynulých třech letech neobdržel finanční prostředky hl. m. Prahy. </w:t>
            </w:r>
            <w:r w:rsidRPr="00FA4534">
              <w:rPr>
                <w:rFonts w:ascii="Calibri" w:hAnsi="Calibri"/>
                <w:b/>
                <w:bCs/>
                <w:sz w:val="20"/>
                <w:szCs w:val="20"/>
              </w:rPr>
              <w:t>GK - Zajímavý projekt, rozpočet není úplně zřetelný. Podpora doporučena v omezené výši.</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BE/524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22613358 - Občanské sdružení Pěkný ptáček</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Knižní blešák plus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428CD">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0B4172">
            <w:pPr>
              <w:ind w:left="57" w:right="57"/>
              <w:jc w:val="both"/>
              <w:rPr>
                <w:rFonts w:ascii="Calibri" w:hAnsi="Calibri"/>
                <w:sz w:val="20"/>
                <w:szCs w:val="20"/>
              </w:rPr>
            </w:pPr>
            <w:r w:rsidRPr="00FA4534">
              <w:rPr>
                <w:rFonts w:ascii="Calibri" w:hAnsi="Calibri"/>
                <w:sz w:val="20"/>
                <w:szCs w:val="20"/>
              </w:rPr>
              <w:t xml:space="preserve">Projekt obsahuje pět setkání na různých místech Prahy, která podpoří význam literatury a čtenářství, nabídnou kulturní program a v neposlední řadě budou místem setkání lidí, kteří by se jinak nesešli, přispějí k dobrým sousedským vztahům, apod. Žadatel o grant předpokládá účast mládeže, střední generace a seniorů. Kulturní program zajistí hudební skupiny, divadelní soubory a výtvarníci. Žadatel v uplynulých třech letech neměl finanční podporu hl. m. Prahy, projekt je bez vstupného. </w:t>
            </w:r>
            <w:r w:rsidRPr="00FA4534">
              <w:rPr>
                <w:rFonts w:ascii="Calibri" w:hAnsi="Calibri"/>
                <w:b/>
                <w:bCs/>
                <w:sz w:val="20"/>
                <w:szCs w:val="20"/>
              </w:rPr>
              <w:t>GK - Žádost je předložena koncepčně a hlavně finančně sporně. Podpora nedoporučena.</w:t>
            </w:r>
          </w:p>
        </w:tc>
      </w:tr>
      <w:tr w:rsidR="00A13474" w:rsidRPr="00FA4534" w:rsidTr="00F855C6">
        <w:trPr>
          <w:trHeight w:val="472"/>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BE/525</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42083004 - Brikcius Eugen</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Kulturní ekumena 2013 (I. - V.)</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690 000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460 000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0B4172">
            <w:pPr>
              <w:ind w:left="57" w:right="57"/>
              <w:jc w:val="both"/>
              <w:rPr>
                <w:rFonts w:ascii="Calibri" w:hAnsi="Calibri"/>
                <w:sz w:val="20"/>
                <w:szCs w:val="20"/>
              </w:rPr>
            </w:pPr>
            <w:r w:rsidRPr="00FA4534">
              <w:rPr>
                <w:rFonts w:ascii="Calibri" w:hAnsi="Calibri"/>
                <w:sz w:val="20"/>
                <w:szCs w:val="20"/>
              </w:rPr>
              <w:t xml:space="preserve">Projekt se koná každoročně od roku 2004, vždy s aktualizovaným obsahem. Zahrnuje pět setkání ročně, z toho 4 setkání v sále Boženy Němcové v Památníku národního písemnictví na Strahově, jedno setkání má formu literárního výletu (až dosud s finanční podporou rovněž MČ Praha 1, 3). Projekt byl vždy plně navštíven, specifickým způsobem doplňuje nabídku kulturních příležitostí, je bez vstupného. Vychází z legendárního Ekumenického semináře v polovině 60. let v pražských Jirchářích a z Literárních ekumen let 1998-2002 v Památníku národního písemnictví a Literárních výletů, které se konají od roku 1996. Žadatel je pravidelným příjemcem grantů hl. m. Prahy. Na tento projekt obdržel v r. 2010 částku 80 000 Kč, v r. 2011 částku 50 000 Kč a v r. 2012 částku 50 000 Kč. Zároveň byly podpořeny jím pořádané každoroční plakátové výstavy. </w:t>
            </w:r>
            <w:r w:rsidRPr="00FA4534">
              <w:rPr>
                <w:rFonts w:ascii="Calibri" w:hAnsi="Calibri"/>
                <w:b/>
                <w:bCs/>
                <w:sz w:val="20"/>
                <w:szCs w:val="20"/>
              </w:rPr>
              <w:t>GK - Cyklický zajímavý projekt, ale s naprosto neúměrnými finančními požadavky v rovině provozních nákladů a honorářů, které grant vyřazují z úvah na rozumné vynakládání prostředků v poměru k významu a dosahu zamýšlené činnosti. Finanční nároky jsou i bez srovnání s dobře připravenými žádostmi neúměrně přehnané. Podpora nedoporučena.</w:t>
            </w:r>
          </w:p>
        </w:tc>
      </w:tr>
      <w:tr w:rsidR="00A13474" w:rsidRPr="00FA4534" w:rsidTr="00F855C6">
        <w:trPr>
          <w:trHeight w:val="509"/>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BE/526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26534045 - Revolver Revue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Cyklus Večerů Revolver Revue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83 000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54 000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91</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92B13">
            <w:pPr>
              <w:ind w:left="57" w:right="57"/>
              <w:jc w:val="both"/>
              <w:rPr>
                <w:rFonts w:ascii="Calibri" w:hAnsi="Calibri"/>
                <w:sz w:val="20"/>
                <w:szCs w:val="20"/>
              </w:rPr>
            </w:pPr>
            <w:r w:rsidRPr="00FA4534">
              <w:rPr>
                <w:rFonts w:ascii="Calibri" w:hAnsi="Calibri"/>
                <w:sz w:val="20"/>
                <w:szCs w:val="20"/>
              </w:rPr>
              <w:t xml:space="preserve">Žadatel bude v roce 2013 pokračovat v živém uvádění a prezentaci autorů a literárních děl, představených na stránkách časopisu Revolver Revue a v knižní edici. Jedná se o literární vystoupení se vstupy (hudba či inscenované vstupy), která se konají v pražských literárních kavárnách, případně divadlech. Žadatel je znám také pořádáním večera spojeného s předáním Ceny Revolver Revue a konáním tradičních "miniveletrhů" nekomerčních nakladatelů na Nové scéně. Cyklus literárních večerů pořádá již řadu let. Hlavní město Praha na tento projekt přispělo v r. 2010 částkou 20 000 Kč, v r. 2011 částkou 25 000 Kč a v r. 2012 částkou 30 000 Kč. V r. 2012 poskytlo žadateli dále 100 000 Kč na projekt Podzemní práce/Undergroundwork. </w:t>
            </w:r>
            <w:r w:rsidRPr="00FA4534">
              <w:rPr>
                <w:rFonts w:ascii="Calibri" w:hAnsi="Calibri"/>
                <w:b/>
                <w:bCs/>
                <w:sz w:val="20"/>
                <w:szCs w:val="20"/>
              </w:rPr>
              <w:t>GK - Kvalitně zpracovaná žádost o podporu ve výši 65 % celk. rozpočtu. Revolver Revue zdařile poukazuje na umělecké jevy, hledající cestu napříč médii, formami, žánry. Podpora doporučena.</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BE/527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24173321 - AllTime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LITERATURA A HUDBA V KLUBU KUŘE V HODINKÁCH</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546 000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382 200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Žadatel pořádá od roku 2011 v Klubu Kuře v hodinkách (Praha 3, Seifertova 26) kulturní akce, které nově od roku 2013 spojí také s literaturou a zapojí se tak i do literárních aktivit pořádaných v Praze. Uspořádá 20 večerů, a to na přání autorů, vydavatelů i muzikantů, kteří se v klubu nezávisle setkávají. Prostor nabídne také malým, nezávislým vydavatelstvím, která bojují o přežití se silou komerčního trhu a nemají prostor pro prezentaci. Kulturní nabídka v Praze tak bude rozšířena o pravidelná klubová setkávání autorů, vydavatelů i kritiků ve spojení s žánrovými koncerty. Žadatel se uchází o grant hl. m. Prahy poprvé. </w:t>
            </w:r>
            <w:r w:rsidRPr="00FA4534">
              <w:rPr>
                <w:rFonts w:ascii="Calibri" w:hAnsi="Calibri"/>
                <w:b/>
                <w:bCs/>
                <w:sz w:val="20"/>
                <w:szCs w:val="20"/>
              </w:rPr>
              <w:t>GK - Žádost je vágní a finanční rozvaha je spíše předběžná. Program a dramaturgie mlhavé. Podpora nedoporučena.</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BE/528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22693271 - Společnost Topičova salonu, o.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Kniha Topičův salon 1894 - 1899</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255 000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B1DA3">
            <w:pPr>
              <w:ind w:left="57" w:right="57"/>
              <w:jc w:val="both"/>
              <w:rPr>
                <w:rFonts w:ascii="Calibri" w:hAnsi="Calibri"/>
                <w:sz w:val="20"/>
                <w:szCs w:val="20"/>
              </w:rPr>
            </w:pPr>
            <w:r w:rsidRPr="00FA4534">
              <w:rPr>
                <w:rFonts w:ascii="Calibri" w:hAnsi="Calibri"/>
                <w:sz w:val="20"/>
                <w:szCs w:val="20"/>
              </w:rPr>
              <w:t xml:space="preserve">Žádost o grant na vydání knihy o 1. Topičově salonu, která bude vydána ke 120. výročí jeho založení v roce 1894 a která zachytí období let 1894-1899. Publikace je součástí širšího projektu o Topičově salonu (je rozvržen až do roku 2018, kdy uplyne 160 let od nar. Františka Topiče). Terénní výzkum, rešerše zpráv z časopisů a knih při přípravě knihy budou zajišťovat také studenti dějin umění. Podoba knihy je dána dlouhodobým záměrem vydávat publikace shodné podoby a koncepce obsahu k jednotlivým výročím Topičova salonu. Předpokládá se rozsah knihy 150-250 stran, 30-50 reprodukcí, náklad do 500 výtisků. Hl. m. Praha poskytlo granty již na předcházející dvě publikace, a to v r. 2011 – 50 000 Kč (Publikace k jednotlivým výročím Topičova salonu) a v r. 2012 – 50 000 Kč (Topičův salon 1918-1936). Zároveň v posledních třech letech podpořilo výstavní činnost žadatele. </w:t>
            </w:r>
            <w:r w:rsidRPr="00FA4534">
              <w:rPr>
                <w:rFonts w:ascii="Calibri" w:hAnsi="Calibri"/>
                <w:b/>
                <w:bCs/>
                <w:sz w:val="20"/>
                <w:szCs w:val="20"/>
              </w:rPr>
              <w:t>GK - Potřebný a dobře připravený projekt s přiměřenou finanční rozvahou. Podpora doporučena úměrně možnostem celkového rozpočtu.</w:t>
            </w:r>
          </w:p>
        </w:tc>
      </w:tr>
      <w:tr w:rsidR="00A13474" w:rsidRPr="00FA4534" w:rsidTr="00F855C6">
        <w:trPr>
          <w:trHeight w:val="174"/>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BE/529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87030521 - Soukup Petr</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2/3 chlapa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1B1DA3">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B1DA3">
            <w:pPr>
              <w:jc w:val="both"/>
              <w:rPr>
                <w:rFonts w:ascii="Calibri" w:hAnsi="Calibri"/>
                <w:sz w:val="20"/>
                <w:szCs w:val="20"/>
              </w:rPr>
            </w:pPr>
            <w:r w:rsidRPr="00FA4534">
              <w:rPr>
                <w:rFonts w:ascii="Calibri" w:hAnsi="Calibri"/>
                <w:sz w:val="20"/>
                <w:szCs w:val="20"/>
              </w:rPr>
              <w:t xml:space="preserve">Autorský projekt – sbírka cca 200 básní hudebního textaře a básníka Petra Soukupa (*1987), kterou autorovi vydá v roce 2013 Nakladatelství Čas. Autorovy básně jsou publikovány časopisecky, pomocí sociálních sítí apod. Žadatel o grant – autor - se zúčastňuje autorských čtení, setkání mladých básníků, je zván do škol v Praze. Je oblíben za přednes básní i za vtip v jejich obsahu. O grant žádá hl. m. Prahu poprvé. </w:t>
            </w:r>
            <w:r w:rsidRPr="00FA4534">
              <w:rPr>
                <w:rFonts w:ascii="Calibri" w:hAnsi="Calibri"/>
                <w:b/>
                <w:bCs/>
                <w:sz w:val="20"/>
                <w:szCs w:val="20"/>
              </w:rPr>
              <w:t>GK - Kalkulace v žádosti není adekvátní typu tvorby, který je zpravidla šířen vlastním nákladem. Podpora nedoporučena.</w:t>
            </w:r>
          </w:p>
        </w:tc>
      </w:tr>
      <w:tr w:rsidR="00A13474" w:rsidRPr="00FA4534" w:rsidTr="00F855C6">
        <w:trPr>
          <w:trHeight w:val="291"/>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BE/530</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22860169 - Klub pražských spisovatelů</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Literární festival Ethnica Poetica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385 000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1B1DA3">
            <w:pPr>
              <w:ind w:left="57" w:right="57"/>
              <w:jc w:val="both"/>
              <w:rPr>
                <w:rFonts w:ascii="Calibri" w:hAnsi="Calibri"/>
                <w:sz w:val="20"/>
                <w:szCs w:val="20"/>
              </w:rPr>
            </w:pPr>
            <w:r w:rsidRPr="00FA4534">
              <w:rPr>
                <w:rFonts w:ascii="Calibri" w:hAnsi="Calibri"/>
                <w:sz w:val="20"/>
                <w:szCs w:val="20"/>
              </w:rPr>
              <w:t>Záměrem projektu je představovat slovesnost a hudebnost menšin žijících v ČR a zároveň představit příslušníkům jiných národů naši historii, kulturu a vytvořit prostor pro navázání spolupráce. 1. ročník festivalu se konal v r. 2010 (byl věnován K. H. Máchovi), 2. ročník uctil památku K.J.Erbena a 3. ročník připomněl J.</w:t>
            </w:r>
            <w:r>
              <w:rPr>
                <w:rFonts w:ascii="Calibri" w:hAnsi="Calibri"/>
                <w:sz w:val="20"/>
                <w:szCs w:val="20"/>
              </w:rPr>
              <w:t xml:space="preserve"> </w:t>
            </w:r>
            <w:r w:rsidRPr="00FA4534">
              <w:rPr>
                <w:rFonts w:ascii="Calibri" w:hAnsi="Calibri"/>
                <w:sz w:val="20"/>
                <w:szCs w:val="20"/>
              </w:rPr>
              <w:t xml:space="preserve">Vrchlického. 4. ročník se bude konat v říjnu 2013 v Michnově paláci na Malé Straně (areál České Obce Sokolské) a ponese se v duchu výročí 1150 let od příchodu věrozvěstů Cyrila a Metoděje na Moravu. Festival je určen široké veřejnosti, vstup je volný. Žadateli o grant poskytlo hl. m. Praha v r. 2011 - 200 000 Kč na odborný seminář „Máchovská pouť od romantismu k postmoderně“ a na „Máchovský happening“ a 80 000 Kč na projekt "Pocta Erbenovi". V r. 2012 - 100 000 Kč na projekt Lékaři s múzou. </w:t>
            </w:r>
            <w:r w:rsidRPr="00FA4534">
              <w:rPr>
                <w:rFonts w:ascii="Calibri" w:hAnsi="Calibri"/>
                <w:b/>
                <w:bCs/>
                <w:sz w:val="20"/>
                <w:szCs w:val="20"/>
              </w:rPr>
              <w:t>GK - Náklady na administrativní zajištění jednodenní akce se jeví značně vysoké. Podpora nedoporučena.</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BE/531</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27025349 - Společnost poezie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Dny české a mezinárodní poezie v Praze / Den poezie (součást celorepublikového projektu Den poezie)</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B1DA3">
            <w:pPr>
              <w:ind w:left="57" w:right="57"/>
              <w:jc w:val="both"/>
              <w:rPr>
                <w:rFonts w:ascii="Calibri" w:hAnsi="Calibri"/>
                <w:sz w:val="20"/>
                <w:szCs w:val="20"/>
              </w:rPr>
            </w:pPr>
            <w:r w:rsidRPr="00FA4534">
              <w:rPr>
                <w:rFonts w:ascii="Calibri" w:hAnsi="Calibri"/>
                <w:sz w:val="20"/>
                <w:szCs w:val="20"/>
              </w:rPr>
              <w:t xml:space="preserve">Obsahem projektu je pražská část festivalu, který vznikl v roce 1997 a koná se každoročně k památce narození K. H. Máchy (v r. 2013 bude 10.-24. listopadu, kdy bude žadatel o grant koordinovat pořady 15. ročníku tohoto festivalu po celé ČR). V Praze se konají pod názvem Dny české a mezinárodní poezie v Praze nejprestižnější akce tohoto projektu, jehož posláním je šíření poezie mezi veřejností nejrůznějšími výrazovými prostředky a vytvoření podmínek pro setkání lidí, kteří mají rádi poezie. Zahraniční poezie je překládána a přednášena rovněž v českém jazyce. Hl. m. Praha na pražskou část projektu poskytlo v letech 2010 a 2011 vždy 50 000 Kč. </w:t>
            </w:r>
            <w:r w:rsidRPr="00FA4534">
              <w:rPr>
                <w:rFonts w:ascii="Calibri" w:hAnsi="Calibri"/>
                <w:b/>
                <w:bCs/>
                <w:sz w:val="20"/>
                <w:szCs w:val="20"/>
              </w:rPr>
              <w:t>GK - Program není precizován, přiměřenost odměn pořadatelům je sporná. Podpora doporučena v omezené výši.</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BE/532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26534045 - Revolver Revue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Lubomír Martínek - Let sovy (sbírka povídek)</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117 100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28 180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93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28 000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28 000</w:t>
            </w:r>
          </w:p>
        </w:tc>
      </w:tr>
      <w:tr w:rsidR="00A13474" w:rsidRPr="00FA4534" w:rsidTr="006A1133">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5154D2">
            <w:pPr>
              <w:ind w:left="57" w:right="57"/>
              <w:jc w:val="both"/>
              <w:rPr>
                <w:rFonts w:ascii="Calibri" w:hAnsi="Calibri"/>
                <w:sz w:val="20"/>
                <w:szCs w:val="20"/>
              </w:rPr>
            </w:pPr>
            <w:r w:rsidRPr="00FA4534">
              <w:rPr>
                <w:rFonts w:ascii="Calibri" w:hAnsi="Calibri"/>
                <w:sz w:val="20"/>
                <w:szCs w:val="20"/>
              </w:rPr>
              <w:t xml:space="preserve">Žádost o grant na vydání doposud nejrozsáhlejší sbírky povídek uvedeného prozaika a esejisty, který již za svou tvorbu získal významná ocenění a který se z cest po světě pravidelně vrací k pobytu v Praze. Sbírka obsahuje 14 povídek, dějištěm dvou povídek z úvodu knihy je Praha jako východisko životního putování či osudové místo hrdinů. Kniha vyjde ve III. - IV. čtvrtletí 2013 v nákladu 900 výtisků, její formát bude 120 x 190, rozsah 144 tiskových stran. Hlavní město Praha žadateli dosud přispívalo na Cyklus večerů Revolver Revue, a to v r. 2010 částkou 20 000 Kč, v r. 2011 částkou 25 000 Kč a v r. 2012 částkou 30 000 Kč. V r. 2012 poskytlo dále 100 000 Kč na projekt Podzemní práce/Undergroundwork. </w:t>
            </w:r>
            <w:r w:rsidRPr="00FA4534">
              <w:rPr>
                <w:rFonts w:ascii="Calibri" w:hAnsi="Calibri"/>
                <w:b/>
                <w:bCs/>
                <w:sz w:val="20"/>
                <w:szCs w:val="20"/>
              </w:rPr>
              <w:t>GK - Dobře představený projekt, rozpočet přiměřený, chvályhodná snaha financovat knížku většinově z vlastních zdrojů. Podpora doporučena.</w:t>
            </w:r>
          </w:p>
        </w:tc>
      </w:tr>
      <w:tr w:rsidR="00A13474" w:rsidRPr="00FA4534" w:rsidTr="006A1133">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BE/534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42083004 - Brikcius Eugen</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Franz Kafka slovem i obrazem</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545 000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6A1133">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78249E">
            <w:pPr>
              <w:ind w:left="57" w:right="57"/>
              <w:jc w:val="both"/>
              <w:rPr>
                <w:rFonts w:ascii="Calibri" w:hAnsi="Calibri"/>
                <w:sz w:val="20"/>
                <w:szCs w:val="20"/>
              </w:rPr>
            </w:pPr>
            <w:r w:rsidRPr="00FA4534">
              <w:rPr>
                <w:rFonts w:ascii="Calibri" w:hAnsi="Calibri"/>
                <w:sz w:val="20"/>
                <w:szCs w:val="20"/>
              </w:rPr>
              <w:t xml:space="preserve">Žadatel pořádá od roku 2007 plakátové výstavy v „pouliční galerii“, kdy na sloupech a panelech vylepené koláže přibližují jednu z významných osobností. V roce 2013 bude připraveno plakátové leporelo podávající obraz života a díla Franze Kafky. Trasa výstavy je situována na Prahu 1, která se pravidelně podílí na projektu finanční částkou. Zájemci o výstavu obdrží s pozvánkou mapku s vyznačením očíslovaných sloupů a seznamem období, kterým jsou sloupy zasvěceny. Vernisáž bude 20. 9. 2013 v 11.00 hodin, výstava potrvá 11 dní. Hl. m. Praha na tyto plakátové výstavy poskytlo: v r. 2010 částku 80 000 Kč, v r. 2011 částku 80 000 Kč a v r. 2012 částku 50 000 Kč. Podpořeny byly také Kulturní ekumeny tohoto pořadatele. </w:t>
            </w:r>
            <w:r w:rsidRPr="00FA4534">
              <w:rPr>
                <w:rFonts w:ascii="Calibri" w:hAnsi="Calibri"/>
                <w:b/>
                <w:bCs/>
                <w:sz w:val="20"/>
                <w:szCs w:val="20"/>
              </w:rPr>
              <w:t>GK - Jako vždy od žadatele zajímavý projekt, ale s naprosto neúměrnými finančními požadavky v rovině provozních nákladů a honorářů, které grant vyřazují z úvah na rozumné vynakládání prostředků v poměru k významu a dosahu zamýšlené činnosti. Podporu GK nedoporučuje.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BE/535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65459199 - Václavová Denisa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Umění ve veřejném prostoru - kniha o umění ve veřejném prostoru Prahy od 90. let 20. století po současnost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925 000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Žadatelka o grant připravuje knihu o českém umění ve veřejném prostoru, která představí nejzásadnější akce od 90. let 20. století po současnost v hl. m. Praze (socha, instalace, street art, konceptuální umění, intervence, site specific atd.). Vydá obrazovou publikaci většího formátu, která bude obsahově členěna dle témat, bude mít 240 stran. Kniha bude vydána v nákladu 1500 kusů. Jedná se o ediční autorský projekt editorky publikace, která je sama organizátorkou akcí ve veřejném prostoru. Jako fyzická osoba neměla v posledních třech letech finanční podporu hl. m. Prahy. </w:t>
            </w:r>
            <w:r w:rsidRPr="00FA4534">
              <w:rPr>
                <w:rFonts w:ascii="Calibri" w:hAnsi="Calibri"/>
                <w:b/>
                <w:bCs/>
                <w:sz w:val="20"/>
                <w:szCs w:val="20"/>
              </w:rPr>
              <w:t>GK - Záměr chvályhodný, projekt ale nespecifikovaný tak, aby bylo možné jednoznačně zaujmout stanovisko k honorářům, termínům apod. Podpora doporučena v omezené míře.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BE/536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86603850 - Mgr. Tomáš Filip</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Dílo Jaroslava Seiferta - sv. 4 (Zpíváno do rotačky / básně 1934-1938/)</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337 514</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532FF">
            <w:pPr>
              <w:ind w:left="57" w:right="57"/>
              <w:jc w:val="both"/>
              <w:rPr>
                <w:rFonts w:ascii="Calibri" w:hAnsi="Calibri"/>
                <w:sz w:val="20"/>
                <w:szCs w:val="20"/>
              </w:rPr>
            </w:pPr>
            <w:r w:rsidRPr="00FA4534">
              <w:rPr>
                <w:rFonts w:ascii="Calibri" w:hAnsi="Calibri"/>
                <w:sz w:val="20"/>
                <w:szCs w:val="20"/>
              </w:rPr>
              <w:t xml:space="preserve">Žadatel obnovil v r. 2011 u příležitosti 110. výročí nar. Jaroslava Seiferta vydávání jeho díla, když vydal s pomocí hl. m. Prahy sv. 13 – Publicistika II a v r. 2012 sv. 5 - Jaro sbohem, Přilba hlíny /1937-1945/. Na rok 2013 žádá o jednoletý grant na vydání sv. 4, který shrnuje básníkovu předválečnou novinovou veršovou tvorbu a představí tuto veršovanou publicistiku v úplnosti. Zároveň požádal o tříletý grant na období 2014-2016, kdy vznikne závěrečný svazek - Bibliografie, a to jako základní rukověť Seifertova díla. V r. 2011 poskytlo hl. m. Praha žadateli 50 000 Kč (na sv. 13) a v r. 2012 částku 100 000 Kč (na sv. 5). </w:t>
            </w:r>
            <w:r w:rsidRPr="00FA4534">
              <w:rPr>
                <w:rFonts w:ascii="Calibri" w:hAnsi="Calibri"/>
                <w:b/>
                <w:bCs/>
                <w:sz w:val="20"/>
                <w:szCs w:val="20"/>
              </w:rPr>
              <w:t>GK - Projekt mimořádné důležitosti, dosud vydané svazky realizovány na vysoké úrovni. Podpora doporučena.</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BE/537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52031101 - Olšovský Jiří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Blíž nevýslovnému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42 860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O grant žádá autor, který má připravenu k vydání šestou sbírku básní. Nakladatelství, s nímž jednal o podmínkách jejího vydání, žádá, aby uhradil 30 tis. Kč, samo poskytne zbývající částku do výše celkových nákladů. V projektu je mj. uvedeno, že sbírka se dotýká samého života, jeho bezprostředně žité spontaneity. Je zasazena do jistého krajinného prostoru (Čechy, hory, řeky) a prostředí (Praha). Žadatel o grant v minulých letech hl. m. Prahu o finanční podporu nežádal. </w:t>
            </w:r>
            <w:r w:rsidRPr="00FA4534">
              <w:rPr>
                <w:rFonts w:ascii="Calibri" w:hAnsi="Calibri"/>
                <w:b/>
                <w:bCs/>
                <w:sz w:val="20"/>
                <w:szCs w:val="20"/>
              </w:rPr>
              <w:t>GK - Z uměleckého ani finančního hlediska (rozpočet je nadsazený a není v jednotlivých položkách specifikován) není důvod, proč žádost podpořit.</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BE/538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22768238 - Knihex</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Knihex 03 (léto a zima)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404 000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204 000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532FF">
            <w:pPr>
              <w:ind w:left="57" w:right="57"/>
              <w:jc w:val="both"/>
              <w:rPr>
                <w:rFonts w:ascii="Calibri" w:hAnsi="Calibri"/>
                <w:sz w:val="20"/>
                <w:szCs w:val="20"/>
              </w:rPr>
            </w:pPr>
            <w:r w:rsidRPr="00FA4534">
              <w:rPr>
                <w:rFonts w:ascii="Calibri" w:hAnsi="Calibri"/>
                <w:sz w:val="20"/>
                <w:szCs w:val="20"/>
              </w:rPr>
              <w:t xml:space="preserve">Žádost o podporu Knižního jarmarku Knihex, který umožňuje účast menších nakladatelů, včetně nakladatelství zaměřujících se na děti. Zároveň oživuje veřejný prostor, v létě se koná na Náplavce mezi Palackého a železničním mostem a v zimě ve vestibulu nádraží/metra. Kromě vystavovatelů dění na jarmarku zajišťují dílny knihvazačská, animační a sítotisková. Projekt má doprovodný program, včetně hudebního, a dětský koutek. Vstup na tuto akci na veřejném prostranství je volný. Knihex se bude konat již třetím rokem. Dosavadní dva ročníky veřejnost navštívila, a to jak zájemci o kvalitní knižní produkci, tak náhodní kolemjdoucí. Žadatel nebyl v minulých letech evidován jako příjemce finanční podpory hl. m. Prahy. </w:t>
            </w:r>
            <w:r w:rsidRPr="00FA4534">
              <w:rPr>
                <w:rFonts w:ascii="Calibri" w:hAnsi="Calibri"/>
                <w:b/>
                <w:bCs/>
                <w:sz w:val="20"/>
                <w:szCs w:val="20"/>
              </w:rPr>
              <w:t>GK - Dobrý a užitečný záměr. Žádost o více než polovinu rozpočtu je ale u prodejní akce nepřiměřená. Podpora doporučena v omezené výši.</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BE/539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68378076 - Etnologický ústav AV ČR, v. v. i.</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Lidové písně z Prahy ve sbírce Františka Homolky 2. díl</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532FF">
            <w:pPr>
              <w:ind w:left="57" w:right="57"/>
              <w:jc w:val="both"/>
              <w:rPr>
                <w:rFonts w:ascii="Calibri" w:hAnsi="Calibri"/>
                <w:sz w:val="20"/>
                <w:szCs w:val="20"/>
              </w:rPr>
            </w:pPr>
            <w:r w:rsidRPr="00FA4534">
              <w:rPr>
                <w:rFonts w:ascii="Calibri" w:hAnsi="Calibri"/>
                <w:sz w:val="20"/>
                <w:szCs w:val="20"/>
              </w:rPr>
              <w:t xml:space="preserve">Obsahem žádosti je projekt kritického vydání lidového zpěvního a tanečního repertoáru Prahy a jejích periferií z přelomu 19. a 20. století, a to ze zápisů Františka Homolky (1885-1933). Jeho rukopisné záznamy uložené v archivu pražského Etnologického ústavu AV ČR, které jsou výsledkem vědecké a sběratelské práce, obsahují přes tři tisíce písní a okolo 450 říkadel. Nejvíce zápisů pochází z Homolkovy rodné Libně a nejbližšího okolí Prahy. S grantem hl. m. Prahy ve výši 150 000 Kč byl v r. 2011 již vydán 1. díl. Nyní je požádáno o grant na druhý svazek, který zahrne dalších 500 lidových písní a říkadel v oddílech: I. Balady, legendy a kramářská epika, II. Zlidovělé písně, III. Koledy a obřadní písně, IV. Dětské písně a říkadla. Kniha bude vydána v nákladu 500 kusů. </w:t>
            </w:r>
            <w:r w:rsidRPr="00FA4534">
              <w:rPr>
                <w:rFonts w:ascii="Calibri" w:hAnsi="Calibri"/>
                <w:b/>
                <w:bCs/>
                <w:sz w:val="20"/>
                <w:szCs w:val="20"/>
              </w:rPr>
              <w:t>GK - Důležitý projekt, rozpočet pokrývající sedmdesát procent nákladů je nadsazený (zvláště u akademického ústavu, k povaze jehož činnosti patří i podpora práce tohoto typu). Podpora doporučena v omezené výši.</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BE/540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63940485 - Jeřábek Pavel</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Vydání publikace "Sláva a zánik starých pražských pivovarů - 2. díl, Nové Město"</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399 200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191 000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Žádost o grantovou podporu vydání knihy autora (Stanislava Musila), který v r. 2012 vydává 1. díl publikace o pražských pivovarech 2. pol. 19. století a 1. pol. 20. století. Tento první díl popisuje pivovary Starého Města a je financován Nakladatelstvím PLOT a autorem. Na další dva díly trilogie již nejsou finanční rezervy, proto je podána žádost o grant na vydání 2. dílu - o pivovarech na území Nového Města. Vydání 3. dílu - o pivovarech Hradčan, Malé Strany a Vyšehradu předpokládá žadatel až v r. 2014. 2. díl vyjde v říjnu 2013, v nákladu 1000 výtisků. Kromě popisu pivovarů, připomenutí majitelů a sládků, příhod a pověstí kniha obsahuje dobové pohlednice a fotografie, citace z dobových písemností a dosud nepublikovaných soukromých poznámek pamětníků. Obsahuje rovněž informace technického rázu. Žadatel o grant v minulých letech neobdržel finanční prostředky hl. m. Prahy. </w:t>
            </w:r>
            <w:r w:rsidRPr="00FA4534">
              <w:rPr>
                <w:rFonts w:ascii="Calibri" w:hAnsi="Calibri"/>
                <w:b/>
                <w:bCs/>
                <w:sz w:val="20"/>
                <w:szCs w:val="20"/>
              </w:rPr>
              <w:t>GK  - Žádost je podávána na publikaci spíše komerčního charakteru. Podpora nedoporučena.</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BE/541</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44794045 - PP Production, s.r.o.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Propagace knih a autorů nominovaných na cenu Magnesia Litera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76E8E">
            <w:pPr>
              <w:ind w:left="57" w:right="57"/>
              <w:jc w:val="both"/>
              <w:rPr>
                <w:rFonts w:ascii="Calibri" w:hAnsi="Calibri"/>
                <w:sz w:val="20"/>
                <w:szCs w:val="20"/>
              </w:rPr>
            </w:pPr>
            <w:r w:rsidRPr="00FA4534">
              <w:rPr>
                <w:rFonts w:ascii="Calibri" w:hAnsi="Calibri"/>
                <w:sz w:val="20"/>
                <w:szCs w:val="20"/>
              </w:rPr>
              <w:t xml:space="preserve">Obsahem žádosti je projekt, který přispívá k propagaci kvalitní literatury. Využívá k tomu období přípravy i vlastního udílení cen Magnesia Litera, které založilo a vyhlašuje Občanské sdružení Litera. Žádost o grant na propagaci podala společnost, která zajišťuje organizační stránku projektu. V každé etapě projektu je oslovena veřejnost, např. prostřednictvím médií. Od chvíle, kdy jsou nominovány knihy, se konají autorská čtení a probíhá venkovní reklamní kampaň na nominované knihy, v dubnu 2013 bude uspořádán slavnostní večer s vyhlášením vítězů a následně bude pokračovat propagace vítězných knih a autorů. Na tento projekt bylo v r. 2012 poskytnuto 80 000 Kč. Žadatel získal také granty na Exit Music (v r. 2011 částku 150 000 Kč a v r. 2012 částku 100 000 Kč). </w:t>
            </w:r>
            <w:r w:rsidRPr="00FA4534">
              <w:rPr>
                <w:rFonts w:ascii="Calibri" w:hAnsi="Calibri"/>
                <w:b/>
                <w:bCs/>
                <w:sz w:val="20"/>
                <w:szCs w:val="20"/>
              </w:rPr>
              <w:t>GK - Dobře připravená žádost s přehledným rozpočtem. Žádost je ale podána na propagaci mediálně vděčné literární ceny, otázka tedy je, je-li třeba dotovat něco, co si média najdou tak jako tak. Podpora doporučena v omezené míře.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BE/542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27767612 - Celé Česko čte dětem o. p.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Mezinárodní konference ČTENÍ DĚTEM - MĚNÍ ŽIVOTY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459 240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194 240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80 000</w:t>
            </w:r>
          </w:p>
        </w:tc>
      </w:tr>
      <w:tr w:rsidR="00A13474" w:rsidRPr="00FA4534" w:rsidTr="00267F32">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267F32">
            <w:pPr>
              <w:jc w:val="both"/>
              <w:rPr>
                <w:rFonts w:ascii="Calibri" w:hAnsi="Calibri"/>
                <w:sz w:val="20"/>
                <w:szCs w:val="20"/>
              </w:rPr>
            </w:pPr>
            <w:r w:rsidRPr="00FA4534">
              <w:rPr>
                <w:rFonts w:ascii="Calibri" w:hAnsi="Calibri"/>
                <w:sz w:val="20"/>
                <w:szCs w:val="20"/>
              </w:rPr>
              <w:t xml:space="preserve">Žadatel o grant uspořádá v říjnu 2013 v Národní technické knihovně v Praze mezinárodní konferenci, která se bude zabývat problematikou dětského čtenářství a dalšími pozitivními vlivy na rozvoj emočního zdraví dětí. Konference bude rovněž setkáním organizací podporujících literaturu, kulturu, výchovu a vzdělávání, rodinnou pospolitost apod. Hostem této konference bude Jim Trelease, největší propagátor čtení v USA, autor „Učebnice předčítání“ přeložené do mnoha světových jazyků. Žadatel o grant získal finanční podporu hl. m. Prahy v roce 2011 na projekt „Praha čte dětem“ ve výši 100 000 Kč. </w:t>
            </w:r>
            <w:r w:rsidRPr="00FA4534">
              <w:rPr>
                <w:rFonts w:ascii="Calibri" w:hAnsi="Calibri"/>
                <w:b/>
                <w:bCs/>
                <w:sz w:val="20"/>
                <w:szCs w:val="20"/>
              </w:rPr>
              <w:t>GK - Náklady na konferenci jsou vyšší než u srovnatelných projektů. Podpora doporučena v omezené výši.</w:t>
            </w:r>
          </w:p>
        </w:tc>
      </w:tr>
      <w:tr w:rsidR="00A13474" w:rsidRPr="00FA4534" w:rsidTr="00F855C6">
        <w:trPr>
          <w:trHeight w:val="438"/>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BE/543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26534045 - Revolver Revue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Vít Kremlička - Tibetiana (básnická sbírka)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99 200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44 900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93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40 000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76E8E">
            <w:pPr>
              <w:ind w:left="57" w:right="57"/>
              <w:jc w:val="both"/>
              <w:rPr>
                <w:rFonts w:ascii="Calibri" w:hAnsi="Calibri"/>
                <w:sz w:val="20"/>
                <w:szCs w:val="20"/>
              </w:rPr>
            </w:pPr>
            <w:r w:rsidRPr="00FA4534">
              <w:rPr>
                <w:rFonts w:ascii="Calibri" w:hAnsi="Calibri"/>
                <w:sz w:val="20"/>
                <w:szCs w:val="20"/>
              </w:rPr>
              <w:t xml:space="preserve">Žadatel by chtěl s pomocí grantu hl. m. Prahy představit reprezentativním autorským souborem zralou tvorbu uvedeného pražského literáta, nositele Cen Jiřího Ortena a Revolver Revue. Básnická sbírka je připravena v rukopise a měla by vyjít ve II. – III. čtvrtletí 2013 o rozsahu 88 tiskových stran, formátu 150 x 190, v nákladu 450/500 kusů. V žádosti o grant je uvedeno, že ve verších je obsažena jistota návratů k domovu, kterým se stává česká krajina. Tam, kde jsou české lokace pojmenovány, jde o prvky pražské topografie (Zbraslav, Karlín). Hlavní město Praha žadateli dosud přispívalo na Cyklus večerů Revolver Revue, a to v r. 2010 částkou 20 000 Kč, v r. 2011 částkou 25 000 Kč a v r. 2012 částkou 30 000 Kč. V r. 2012 poskytlo dále 100 000 Kč na projekt Podzemní práce/Undergroundwork. </w:t>
            </w:r>
            <w:r w:rsidRPr="00FA4534">
              <w:rPr>
                <w:rFonts w:ascii="Calibri" w:hAnsi="Calibri"/>
                <w:b/>
                <w:bCs/>
                <w:sz w:val="20"/>
                <w:szCs w:val="20"/>
              </w:rPr>
              <w:t>GK - Umělecká nápaditost a produkční střídmost vyznačuje knihy RR. Přehledná a zdůvodněná, finančně přiměřená žádost. Podpora doporučena.</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BE/544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71326774 - PhDr. Jarmila SCHREIBEROVÁ - PERSEUS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Album reprezentantů veřejného života ČR 1993-2013 - 1. díl Praha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1 098 000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748 000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76E8E">
            <w:pPr>
              <w:ind w:left="57" w:right="57"/>
              <w:jc w:val="both"/>
              <w:rPr>
                <w:rFonts w:ascii="Calibri" w:hAnsi="Calibri"/>
                <w:sz w:val="20"/>
                <w:szCs w:val="20"/>
              </w:rPr>
            </w:pPr>
            <w:r w:rsidRPr="00FA4534">
              <w:rPr>
                <w:rFonts w:ascii="Calibri" w:hAnsi="Calibri"/>
                <w:sz w:val="20"/>
                <w:szCs w:val="20"/>
              </w:rPr>
              <w:t xml:space="preserve">Žadatelka vydala s pomocí jednoletých grantů hl. m. Prahy v období od roku 2005 již 4 tituly. Nyní připravuje uvedenou encyklopedicky orientovanou publikaci, v níž první ze tří dílů je věnován osobnostem spojeným s hl. m. Prahou. Kniha bude vydána v r. 2013 a je určena odborné i široké veřejnosti. Životopisné části zpracuje kolektiv autorů pod vedením historika PhDr. Josefa Tomeše. Portréty zajistí Jaroslav Kučera, umělecký fotograf. Výběr osobností zajišťuje redakční rada na základě konzultací se státními institucemi, akademickými pracovišti a renomovanými reprezentanty různých oborů. Projekt má řadu záštit. V posledních třech letech poskytlo hl. m. Praha žadatelce konkrétně v r. 2010 částku 100 000 Kč na 3. díl encyklopedie Slavné osobnosti v dějinách Prahy 5. </w:t>
            </w:r>
            <w:r w:rsidRPr="00FA4534">
              <w:rPr>
                <w:rFonts w:ascii="Calibri" w:hAnsi="Calibri"/>
                <w:b/>
                <w:bCs/>
                <w:sz w:val="20"/>
                <w:szCs w:val="20"/>
              </w:rPr>
              <w:t>GK - Zamýšlená příručka by byla potřebná. Plán prací, rozpočet a nakladatelská investice vyvolávají otázky po připravenosti projektu. Pokud podpořit, tak v omezené míře.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BE/545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27046257 - A2</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Praha pro pankáče i akademiky - nekonvenční průvodce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689 296</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308 296</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E53649">
            <w:pPr>
              <w:ind w:left="57" w:right="57"/>
              <w:jc w:val="both"/>
              <w:rPr>
                <w:rFonts w:ascii="Calibri" w:hAnsi="Calibri"/>
                <w:sz w:val="20"/>
                <w:szCs w:val="20"/>
              </w:rPr>
            </w:pPr>
            <w:r w:rsidRPr="00FA4534">
              <w:rPr>
                <w:rFonts w:ascii="Calibri" w:hAnsi="Calibri"/>
                <w:sz w:val="20"/>
                <w:szCs w:val="20"/>
              </w:rPr>
              <w:t xml:space="preserve">Žádost o grant na vydání knihy, která překračuje konvenční pojetí turistického bedekru. Bude obsahovat také anglojazyčný výtah z hesel, může tak oslovit i návštěvníky ze zahraničí. Žádost předpokládá vydání 5000 kusů této knihy o rozsahu 160 stran, a to v polovině roku 2013. Žadatel o grant byl pořadatelem těchto v oblasti literatury podpořených projektů: v r. 2009. Vyrovnání s přítomností (100 000 Kč), v r. 2010 Literatura není ghetto (170 000 Kč), v r. 2011 Pod vlivem literatury? (200 000 Kč). V r. 2010 obdržel také částku 400 000 Kč v oblasti hudby na STIMUL festival. </w:t>
            </w:r>
            <w:r w:rsidRPr="00FA4534">
              <w:rPr>
                <w:rFonts w:ascii="Calibri" w:hAnsi="Calibri"/>
                <w:b/>
                <w:bCs/>
                <w:sz w:val="20"/>
                <w:szCs w:val="20"/>
              </w:rPr>
              <w:t>GK - Neujasněný záměr, neadekvátní náklady. Podpora nedoporučena.</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BE/546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27046257 - A2</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Pod vlivem literatury? - Literatura na rozhraní</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172 500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116 500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81A90">
            <w:pPr>
              <w:ind w:left="57" w:right="57"/>
              <w:jc w:val="both"/>
              <w:rPr>
                <w:rFonts w:ascii="Calibri" w:hAnsi="Calibri"/>
                <w:sz w:val="20"/>
                <w:szCs w:val="20"/>
              </w:rPr>
            </w:pPr>
            <w:r w:rsidRPr="00FA4534">
              <w:rPr>
                <w:rFonts w:ascii="Calibri" w:hAnsi="Calibri"/>
                <w:sz w:val="20"/>
                <w:szCs w:val="20"/>
              </w:rPr>
              <w:t xml:space="preserve">Obsahem projektu je uspořádání dvoudenního sympozia, jehož účastníci budou jednat o organizaci literárního života a méně tradičních způsobech podpory literatury. Budou konfrontovat zkušenosti zástupců z tohoto oboru zástupců středoevropské kulturní scény. Bude se také jednat o smyslu a směřování kulturních periodik. Sympozium bude volně přístupné veřejnosti. Jedním z cílů je také podpora Prahy jako evropského literárně významného centra. Tomuto projektu předcházely pilotní projekt 2009. Vyrovnání s přítomností (byl podpořen částkou 100 000 Kč), dále v r. 2010 projekt Literatura není ghetto (byl podpořen částkou 170 000 Kč), v r. 2011 projekt Pod vlivem literatury? (podpořen částkou 200 000 Kč). Žadatel o grant obdržel v r. 2010 částku 400 000 Kč také na v oblasti hudby podpořený STIMUL festival. </w:t>
            </w:r>
            <w:r w:rsidRPr="00FA4534">
              <w:rPr>
                <w:rFonts w:ascii="Calibri" w:hAnsi="Calibri"/>
                <w:b/>
                <w:bCs/>
                <w:sz w:val="20"/>
                <w:szCs w:val="20"/>
              </w:rPr>
              <w:t>GK - Sympozium asi není přiměřený název, jde patrně o neformální diskusi. Z žádosti není zřejmé, jaký by měl vlastně program setkání být. Podpora doporučena v omezené míře.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BE/547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65620106 - Valíková Veronika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SPI, HAVLÍČKU!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21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532FF">
            <w:pPr>
              <w:ind w:left="57" w:right="57"/>
              <w:jc w:val="both"/>
              <w:rPr>
                <w:rFonts w:ascii="Calibri" w:hAnsi="Calibri"/>
                <w:sz w:val="20"/>
                <w:szCs w:val="20"/>
              </w:rPr>
            </w:pPr>
            <w:r w:rsidRPr="00FA4534">
              <w:rPr>
                <w:rFonts w:ascii="Calibri" w:hAnsi="Calibri"/>
                <w:sz w:val="20"/>
                <w:szCs w:val="20"/>
              </w:rPr>
              <w:t xml:space="preserve">Žadatelka o grant dokončuje svoji divadelní hru. Hra zachycuje podstatná období v životě Karla Havlíčka Borovského, který byl spjat s Prahou. Požadovaná částka na tento autorský projekt je ve výši 100 % celkových nákladů projektu. Autorka v minulých letech hl. m. Prahu nežádala o finanční podporu. </w:t>
            </w:r>
            <w:r w:rsidRPr="00FA4534">
              <w:rPr>
                <w:rFonts w:ascii="Calibri" w:hAnsi="Calibri"/>
                <w:b/>
                <w:bCs/>
                <w:sz w:val="20"/>
                <w:szCs w:val="20"/>
              </w:rPr>
              <w:t>GK - Žádost vyvolává dojem špatného vtipu, jak co do přesnosti uměleckého záměru, tak rozpočtu.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BE/548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26534045 - Revolver Revue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Konference o díle I.M.Jirouse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223 200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150 200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9C1282">
            <w:pPr>
              <w:ind w:left="57" w:right="57"/>
              <w:jc w:val="both"/>
              <w:rPr>
                <w:rFonts w:ascii="Calibri" w:hAnsi="Calibri"/>
                <w:sz w:val="20"/>
                <w:szCs w:val="20"/>
              </w:rPr>
            </w:pPr>
            <w:r w:rsidRPr="00FA4534">
              <w:rPr>
                <w:rFonts w:ascii="Calibri" w:hAnsi="Calibri"/>
                <w:sz w:val="20"/>
                <w:szCs w:val="20"/>
              </w:rPr>
              <w:t xml:space="preserve">Žadatel připravuje na 4. čtvrtletí roku 2013 dvoudenní konferenci o nedávno zesnulém historikovi a teoretikovi umění a básníkovi Ivanu Martinu Jirousovi (jeho činnosti a díle), jehož aktivity jsou spojeny s pražským kulturním a společenským děním. Touto konferencí zároveň naváže na dlouholetou tradici, kdy redakce Revolver Revue pořádá také literární i jiné kulturní akce. Žádost o grant obsahuje dramaturgický i realizační plán projektu. Akce bude nekomerční a žadatel by na ni chtěl umožnit bezplatný vstup širokému spektru diváků. Hlavní město Praha žadateli dosud přispívalo na Cyklus večerů Revolver Revue, a to v r. 2010 částkou 20 000 Kč, v r. 2011 částkou 25 000 Kč a v r. 2012 částkou 30 000 Kč. V r. 2012 poskytlo dále 100 000 Kč na projekt Podzemní práce/Undergroundwork. </w:t>
            </w:r>
            <w:r w:rsidRPr="00FA4534">
              <w:rPr>
                <w:rFonts w:ascii="Calibri" w:hAnsi="Calibri"/>
                <w:b/>
                <w:bCs/>
                <w:sz w:val="20"/>
                <w:szCs w:val="20"/>
              </w:rPr>
              <w:t>GK - Žádost je kvalitně zpracována s přehledným rozpočtem. Vysoká úroveň žadatele je zárukou, že bude projekt přínosem pro širokou laickou i odbornou veřejnost. Podpora doporučena, pokud to letošní rozpočet umožní, v požadované výši.</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BE/549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26200449 - Nakladatelství Paseka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Letiště a letadla v Praze (1909-1989)</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548 000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119 000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70 00</w:t>
            </w:r>
            <w:r>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532FF">
            <w:pPr>
              <w:ind w:left="57" w:right="57"/>
              <w:jc w:val="both"/>
              <w:rPr>
                <w:rFonts w:ascii="Calibri" w:hAnsi="Calibri"/>
                <w:sz w:val="20"/>
                <w:szCs w:val="20"/>
              </w:rPr>
            </w:pPr>
            <w:r w:rsidRPr="00FA4534">
              <w:rPr>
                <w:rFonts w:ascii="Calibri" w:hAnsi="Calibri"/>
                <w:sz w:val="20"/>
                <w:szCs w:val="20"/>
              </w:rPr>
              <w:t xml:space="preserve">Žádost o grant na vydání knihy, jejímž autorem je historik letectví a dopravní architektury Michal Plavec. Kniha vyjde v září 2013 a bude mít rozsah cca 200 stran. Doprovodí ji 180 unikátních fotografií. Přinese náhled do historie letectví, představí zajímavé momenty rozvoje letecké dopravy v Praze a to, jak letištní stavby vrůstaly do celkového obrazu Prahy, jak měnily části města. Žadatel předpokládá, že monografie bude využita odborníky i laickou veřejností. Uvádí, že kniha bude hodnotným edičním počinem. Žadatel - Nakladatelství Paseka, které knihu vydá, obdrželo v r. 2012 grant ve výši 50 000 Kč na publikaci Praha moderní (1900-1950). </w:t>
            </w:r>
            <w:r w:rsidRPr="00FA4534">
              <w:rPr>
                <w:rFonts w:ascii="Calibri" w:hAnsi="Calibri"/>
                <w:b/>
                <w:bCs/>
                <w:sz w:val="20"/>
                <w:szCs w:val="20"/>
              </w:rPr>
              <w:t>GK - Solidně podaná žádost, důležitý projekt. Nakladatelství Paseka vydává publikace tohoto typu na vysoké úrovni. Podpora doporučena.</w:t>
            </w:r>
          </w:p>
        </w:tc>
      </w:tr>
      <w:tr w:rsidR="00A13474" w:rsidRPr="00FA4534" w:rsidTr="00F855C6">
        <w:trPr>
          <w:trHeight w:val="665"/>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BE/550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26534045 - Revolver Revue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Antologie druhé generace undergroundu (pracovní název)</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492 000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274 700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91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200 000</w:t>
            </w:r>
          </w:p>
        </w:tc>
      </w:tr>
      <w:tr w:rsidR="00A13474" w:rsidRPr="00FA4534" w:rsidTr="004428CD">
        <w:trPr>
          <w:trHeight w:val="1555"/>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0F653B">
            <w:pPr>
              <w:ind w:left="57" w:right="57"/>
              <w:jc w:val="both"/>
              <w:rPr>
                <w:rFonts w:ascii="Calibri" w:hAnsi="Calibri"/>
                <w:sz w:val="20"/>
                <w:szCs w:val="20"/>
              </w:rPr>
            </w:pPr>
            <w:r w:rsidRPr="00FA4534">
              <w:rPr>
                <w:rFonts w:ascii="Calibri" w:hAnsi="Calibri"/>
                <w:sz w:val="20"/>
                <w:szCs w:val="20"/>
              </w:rPr>
              <w:t xml:space="preserve">Žádost o grantovou podporu při vydání výpravné, reprezentativní, literárně-výtvarné publikace – tvorby autorů, kteří svá díla začali zveřejňovat na konci 70. a v průběhu 80. let, a to v rámci undegroundové a samizdatové kultury. Publikace představí práce literátů, soustředěných převážně v Praze, doplněné rozhovory, medailony, dobovými dokumenty, průvodním textem, bibliografií a obrazovou dokumentací. Kniha by měla vyjít ve IV. čtvrtletí 2013 v nákladu 1000 výtisků a rozsahu cca 250 tiskových stran. Hlavní město Praha žadateli dosud přispívalo na Cyklus večerů Revolver Revue, a to v r. 2010 částkou 20 000 Kč, v r. 2011 částkou 25 000 Kč a v r. 2012 částkou 30 000 Kč. V r. 2012 poskytlo dále 100 000 Kč na projekt Podzemní práce/Undergroundwork. </w:t>
            </w:r>
            <w:r w:rsidRPr="00FA4534">
              <w:rPr>
                <w:rFonts w:ascii="Calibri" w:hAnsi="Calibri"/>
                <w:b/>
                <w:bCs/>
                <w:sz w:val="20"/>
                <w:szCs w:val="20"/>
              </w:rPr>
              <w:t>GK - Důležitý záměr, solidně připravený. Publikace RR opravňují k jistotě, že antologie bude zpracována i vypravena dobře. Podpora doporučena.</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BE/551</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41825845 - SLÁDEČKOVÁ Daria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Publikace: Pražské hřbitovy, pohřebiště a sepulkrální památky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844 200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50 000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Žádost o grant na vydání podrobného průvodce všemi pražskými hřbitovy. Popíše 204 hřbitovů (současných a zaniklých). Jednotlivá hesla se zabývají popisem a historií daného místa. Následuje soupis pohřbených osobností, použité literatury a archivních pramenů. Součástí hesel jsou mapky, plánky, fotografie. Kniha přinese hodně dosud nepublikovaných informací a představí hřbitovy nejen jako sbírku vynikajících uměleckých děl, ale též jakou pouto mezi minulými dobami, osudy a snažením předešlých generací. V úvodu má širší kulturně-historický pohled. Předpokládaný tiskový rozsah: náklad 2000 ks, formát A4, cca 650 stran a rozsáhlá obrazová příloha. Žadatelka v minulých letech neměla žádnou finanční podporu hl. m. Prahy. </w:t>
            </w:r>
            <w:r w:rsidRPr="00FA4534">
              <w:rPr>
                <w:rFonts w:ascii="Calibri" w:hAnsi="Calibri"/>
                <w:b/>
                <w:bCs/>
                <w:sz w:val="20"/>
                <w:szCs w:val="20"/>
              </w:rPr>
              <w:t>GK - Žádost o podporu ve výši 23,11 %. Projekt je zajímavý a promyšleně rozvržený. Podpora doporučena v omezeném rozsahu.</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BE/552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15063852 - ARGO spol.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Labyrintem pražského tajemna - Pavel Růt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419 012</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146 696</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F653B">
            <w:pPr>
              <w:ind w:left="57" w:right="57"/>
              <w:jc w:val="both"/>
              <w:rPr>
                <w:rFonts w:ascii="Calibri" w:hAnsi="Calibri"/>
                <w:sz w:val="20"/>
                <w:szCs w:val="20"/>
              </w:rPr>
            </w:pPr>
            <w:r w:rsidRPr="00FA4534">
              <w:rPr>
                <w:rFonts w:ascii="Calibri" w:hAnsi="Calibri"/>
                <w:sz w:val="20"/>
                <w:szCs w:val="20"/>
              </w:rPr>
              <w:t xml:space="preserve">Obsahem projektu je vydání průvodce po pražských pověstech a legendách, pomnících a tajemných místech autora Pavla Růta. O grant žádá známé nakladatelství, které obdrželo řadu ocenění za kvalitní ediční činnost. Kniha vyjde v roce 2013 v nákladu 2 500 ks, bude mít 450 tiskových stran a bohaté přílohy. Cílem je nabídnout nevšední knihu o Praze, která poskytne cenné informace a při procházkách po Praze může být využita i jako průvodce. Žadatel byl příjemcem této finanční podpory hl. m. Prahy: na jednotlivé publikace obdržel v r. 2010 částku 30 000 Kč, v r. 2011 částku 170 000 Kč a v r. 2012 částku 100 000 Kč. Na nakladatelskou činnost v oboru historie získal víceletý grant na období 2010-2011 po jeho snížení v celkové výši 970 000 Kč, v r. 2012 jednoletý grant 450 000 Kč, na období 2013-2014 dvouletý grant (500 tis. +500 tis. Kč). </w:t>
            </w:r>
            <w:r w:rsidRPr="00FA4534">
              <w:rPr>
                <w:rFonts w:ascii="Calibri" w:hAnsi="Calibri"/>
                <w:b/>
                <w:bCs/>
                <w:sz w:val="20"/>
                <w:szCs w:val="20"/>
              </w:rPr>
              <w:t>GK - Chvályhodný a zajímavý projekt, který ale není třeba podporovat v požadované výši, neboť je koncipován jako publikace oslovující širokou veřejnost. Podpora doporučena v omezené míře.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BE/553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22713972 - Sdružení pro Prahu Literární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Pražský Micro-Festival</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81A90">
            <w:pPr>
              <w:ind w:left="57" w:right="57"/>
              <w:jc w:val="both"/>
              <w:rPr>
                <w:rFonts w:ascii="Calibri" w:hAnsi="Calibri"/>
                <w:sz w:val="20"/>
                <w:szCs w:val="20"/>
              </w:rPr>
            </w:pPr>
            <w:r w:rsidRPr="00FA4534">
              <w:rPr>
                <w:rFonts w:ascii="Calibri" w:hAnsi="Calibri"/>
                <w:sz w:val="20"/>
                <w:szCs w:val="20"/>
              </w:rPr>
              <w:t xml:space="preserve">Žádost o grant na realizaci dvojjazyčného básnického festivalu s mezinárodním přesahem. Jedná se o 5. ročník projektu, který představuje anglicky mluvící autory, kteří žijí mimo zemi svého původu, vedle autorů českých. Je zaměřen na experimentující autory. V minulých letech byl financován s přispěním ambasád a měl materiální podporu Filozofické fakulty. V současné době jsou tyto zdroje menší, proto se pořadatel obrací i na hl. m. Prahu, aby mohl být zachován dosavadní model festivalu. Program festivalu (v Klubu K4, Celetná) ve dnech 11. – 15. 5. 2013 je ve večerních hodinách od 18:30 hodin a obsahuje vystoupení cca pěti autorů za večer, je zakončen hudebním vystoupením. Vstup na festival je zdarma. Součástí projektu je publikace, mezinárodní revue VLAK. Žadatel není evidován mezi příjemci finanční podpory hl. m. Prahy v minulých letech. </w:t>
            </w:r>
            <w:r w:rsidRPr="00FA4534">
              <w:rPr>
                <w:rFonts w:ascii="Calibri" w:hAnsi="Calibri"/>
                <w:b/>
                <w:bCs/>
                <w:sz w:val="20"/>
                <w:szCs w:val="20"/>
              </w:rPr>
              <w:t>GK - Žádost o podporu dvojjazyčného básnického festivalu současné poezie ve výši 90 % celkového rozpočtu. Žádost je dobře a přehledně připravena. Projekt je však určený převážně cizincům žijícím dlouhodobě v ČR. Podpora doporučena ovšem s podstatným omezením.</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BE/554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26457971 - Růžolící chrochtík, spol.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100 let lokomotiv ČKD</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1 047 000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447 000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7A11FE">
            <w:pPr>
              <w:ind w:left="57" w:right="57"/>
              <w:jc w:val="both"/>
              <w:rPr>
                <w:rFonts w:ascii="Calibri" w:hAnsi="Calibri"/>
                <w:sz w:val="20"/>
                <w:szCs w:val="20"/>
              </w:rPr>
            </w:pPr>
            <w:r w:rsidRPr="00FA4534">
              <w:rPr>
                <w:rFonts w:ascii="Calibri" w:hAnsi="Calibri"/>
                <w:sz w:val="20"/>
                <w:szCs w:val="20"/>
              </w:rPr>
              <w:t xml:space="preserve">Žádost o grant na vydání a představení publikace věnované výrobě a historii kdysi největšího pražského průmyslového podniku, jeho lokalitám a změnám příslušných pražských čtvrtí z industriálních na rezidenční. Bude ohlédnutím za uplynulými 100 lety výroby lokomotiv ČKD. Tato pragensie věnovaná technice je autorsky již připravena k vydání, bude mít 400 stran, náklad 1 500 kusů. Autorem textu je J. Wagner. Pro zpracování knihy byly využity podklady z archivů veřejných i soukromých sběratelů. Žadatel o grant obdržel v r. 2012 částku 100 000 Kč na publikaci Praha – Těšnov. </w:t>
            </w:r>
            <w:r w:rsidRPr="00FA4534">
              <w:rPr>
                <w:rFonts w:ascii="Calibri" w:hAnsi="Calibri"/>
                <w:b/>
                <w:bCs/>
                <w:sz w:val="20"/>
                <w:szCs w:val="20"/>
              </w:rPr>
              <w:t>GK - Žádost o podporu ve výši 42,7 %. Vzhledem k předpokládané návratnosti finančních částek podpora nedoporučena.</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BE/555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27767612 - Celé Česko čte dětem o. p.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Slavnostní inaugurace 3. TÝDNE ČTENÍ DĚTEM v České republice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378 198</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183 198</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7A11FE">
            <w:pPr>
              <w:ind w:left="57" w:right="57"/>
              <w:jc w:val="both"/>
              <w:rPr>
                <w:rFonts w:ascii="Calibri" w:hAnsi="Calibri"/>
                <w:sz w:val="20"/>
                <w:szCs w:val="20"/>
              </w:rPr>
            </w:pPr>
            <w:r w:rsidRPr="00FA4534">
              <w:rPr>
                <w:rFonts w:ascii="Calibri" w:hAnsi="Calibri"/>
                <w:sz w:val="20"/>
                <w:szCs w:val="20"/>
              </w:rPr>
              <w:t xml:space="preserve">Žadatelem o grant je nezisková společnost, která uskuteční třetí ročník akce celostátního významu – 3. TÝDEN ČTENÍ DĚTEM v České republice. Slavnostní zahájení (inaugurace) tohoto projektu se tentokrát uskuteční v Praze 30.5.2013. Žádost se týká podpory této akce, která zahájí kampaň, jejímž cílem je podpora emočního zdraví dětí a mládeže, propagace kulturních statků a hodnotné literatury. Pořadatel vychází z odborných poznatků, které potvrzují význam čtení a předčítání dětem a mládeži mj. při formování návyku číst si i v dospělost a při utváření vztahu k literatuře vůbec. Na realizaci tohoto projektu („Praha čte dětem“) poskytlo hl. m. Praha v r. 2011 částku 100 000 Kč. </w:t>
            </w:r>
            <w:r w:rsidRPr="00FA4534">
              <w:rPr>
                <w:rFonts w:ascii="Calibri" w:hAnsi="Calibri"/>
                <w:b/>
                <w:bCs/>
                <w:sz w:val="20"/>
                <w:szCs w:val="20"/>
              </w:rPr>
              <w:t>GK - Jde v podstatě o tutéž žádost jako BE/542. Protože úvodní večer konference počítá s účastí českých společenských celebrit a je vlastně součástí konference, podpora nedoporučena.</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BE/556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26200449 - Nakladatelství Paseka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Život v pražských ulicích</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465 000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179 000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Pr>
                <w:rFonts w:ascii="Calibri" w:hAnsi="Calibri"/>
                <w:b/>
                <w:bCs/>
                <w:sz w:val="20"/>
                <w:szCs w:val="20"/>
              </w:rPr>
              <w:t>1</w:t>
            </w:r>
            <w:r w:rsidRPr="00FA4534">
              <w:rPr>
                <w:rFonts w:ascii="Calibri" w:hAnsi="Calibri"/>
                <w:b/>
                <w:bCs/>
                <w:sz w:val="20"/>
                <w:szCs w:val="20"/>
              </w:rPr>
              <w:t>20 000</w:t>
            </w:r>
          </w:p>
        </w:tc>
      </w:tr>
      <w:tr w:rsidR="00A13474" w:rsidRPr="00FA4534" w:rsidTr="000532FF">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7A11FE">
            <w:pPr>
              <w:ind w:left="57" w:right="57"/>
              <w:jc w:val="both"/>
              <w:rPr>
                <w:rFonts w:ascii="Calibri" w:hAnsi="Calibri"/>
                <w:sz w:val="20"/>
                <w:szCs w:val="20"/>
              </w:rPr>
            </w:pPr>
            <w:r w:rsidRPr="00FA4534">
              <w:rPr>
                <w:rFonts w:ascii="Calibri" w:hAnsi="Calibri"/>
                <w:sz w:val="20"/>
                <w:szCs w:val="20"/>
              </w:rPr>
              <w:t xml:space="preserve">Žadatel o grant – Nakladatelství Paseka – připravuje na duben 2013 vydání knihy znalce dějin Prahy Dr. Zdeňka Míky. Kniha bude o historii pražské ulice v období konce 19. století až do poloviny století 20. Popíše pouliční život, jeho proměnu a příčiny jeho změn. Připomene některá typická pouliční řemesla, profese a nejznámější pražské pouliční figurky. Ulice byla místem setkávání, obchodu, společenského života, slavností, politických a náboženských akcí, sloužila dopravě. Vydavatel slibuje knihu, která bude zajímavým průvodcem každodenním životem předků a zároveň inspirací pro obnovu některých tradic a činností, které oživují veřejný prostor a utvářejí městskou kulturu. V knize bude na 200 unikátních fotografií. Žadateli o grant poskytlo hl. m. Praha v r. 2012 částku 50 000 Kč na publikaci Praha moderní (1900-1950). </w:t>
            </w:r>
            <w:r w:rsidRPr="00FA4534">
              <w:rPr>
                <w:rFonts w:ascii="Calibri" w:hAnsi="Calibri"/>
                <w:b/>
                <w:bCs/>
                <w:sz w:val="20"/>
                <w:szCs w:val="20"/>
              </w:rPr>
              <w:t>GK - Důležitá publikace, jeden z nejlépe připravených projektů obrazových knih s pražskou tematikou. Podpora doporučena.</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BF/560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28389841 - 4-Volnočasová,o.p.s.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Kinokavárna Novodvorská</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532FF">
            <w:pPr>
              <w:ind w:left="57" w:right="57"/>
              <w:jc w:val="both"/>
              <w:rPr>
                <w:rFonts w:ascii="Calibri" w:hAnsi="Calibri"/>
                <w:sz w:val="20"/>
                <w:szCs w:val="20"/>
              </w:rPr>
            </w:pPr>
            <w:r w:rsidRPr="00FA4534">
              <w:rPr>
                <w:rFonts w:ascii="Calibri" w:hAnsi="Calibri"/>
                <w:sz w:val="20"/>
                <w:szCs w:val="20"/>
              </w:rPr>
              <w:t xml:space="preserve">Jedná se o projekt celoročního filmového klubu doplněného edukativními přednáškami a diskuzemi pro veřejnost v neformálním prostředí pro obyvatele rozsáhlých sídlištních komplexů na Praze 4. Každý týden by se měl v kavárně kulturního centra promítat jeden film podle předem velmi pečlivě zvolené dramaturgie. Ke každému promítání bude přizván odborník, který návštěvníkům přiblíží okolnosti vzniku filmu. Žadatel dosud podporu v oblasti KUL nečerpal. </w:t>
            </w:r>
            <w:r w:rsidRPr="00FA4534">
              <w:rPr>
                <w:rFonts w:ascii="Calibri" w:hAnsi="Calibri"/>
                <w:b/>
                <w:bCs/>
                <w:sz w:val="20"/>
                <w:szCs w:val="20"/>
              </w:rPr>
              <w:t>GK - Lokální kulturní projekt s málo nápaditou dramaturgií vhodný k podpoře ze strany městské části.</w:t>
            </w:r>
          </w:p>
        </w:tc>
      </w:tr>
      <w:tr w:rsidR="00A13474" w:rsidTr="00F855C6">
        <w:trPr>
          <w:trHeight w:val="266"/>
          <w:jc w:val="center"/>
        </w:trPr>
        <w:tc>
          <w:tcPr>
            <w:tcW w:w="67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Default="00A13474" w:rsidP="00D5611F">
            <w:pPr>
              <w:jc w:val="both"/>
              <w:rPr>
                <w:rFonts w:ascii="Calibri" w:hAnsi="Calibri"/>
                <w:color w:val="000000"/>
                <w:sz w:val="20"/>
                <w:szCs w:val="20"/>
              </w:rPr>
            </w:pPr>
            <w:r>
              <w:rPr>
                <w:rFonts w:ascii="Calibri" w:hAnsi="Calibri"/>
                <w:color w:val="000000"/>
                <w:sz w:val="20"/>
                <w:szCs w:val="20"/>
              </w:rPr>
              <w:t>BF/564</w:t>
            </w:r>
          </w:p>
        </w:tc>
        <w:tc>
          <w:tcPr>
            <w:tcW w:w="3567"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5611F">
            <w:pPr>
              <w:jc w:val="both"/>
              <w:rPr>
                <w:rFonts w:ascii="Calibri" w:hAnsi="Calibri"/>
                <w:color w:val="000000"/>
                <w:sz w:val="20"/>
                <w:szCs w:val="20"/>
              </w:rPr>
            </w:pPr>
            <w:r>
              <w:rPr>
                <w:rFonts w:ascii="Calibri" w:hAnsi="Calibri"/>
                <w:color w:val="000000"/>
                <w:sz w:val="20"/>
                <w:szCs w:val="20"/>
              </w:rPr>
              <w:t>67008062 - Jihlavský spolek amatérských filmařů</w:t>
            </w:r>
          </w:p>
        </w:tc>
        <w:tc>
          <w:tcPr>
            <w:tcW w:w="4057"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5611F">
            <w:pPr>
              <w:jc w:val="both"/>
              <w:rPr>
                <w:rFonts w:ascii="Calibri" w:hAnsi="Calibri"/>
                <w:color w:val="000000"/>
                <w:sz w:val="20"/>
                <w:szCs w:val="20"/>
              </w:rPr>
            </w:pPr>
            <w:r>
              <w:rPr>
                <w:rFonts w:ascii="Calibri" w:hAnsi="Calibri"/>
                <w:color w:val="000000"/>
                <w:sz w:val="20"/>
                <w:szCs w:val="20"/>
              </w:rPr>
              <w:t>Živé kino Praha</w:t>
            </w:r>
          </w:p>
        </w:tc>
        <w:tc>
          <w:tcPr>
            <w:tcW w:w="108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5611F">
            <w:pPr>
              <w:jc w:val="right"/>
              <w:rPr>
                <w:rFonts w:ascii="Calibri" w:hAnsi="Calibri"/>
                <w:color w:val="000000"/>
                <w:sz w:val="20"/>
                <w:szCs w:val="20"/>
              </w:rPr>
            </w:pPr>
            <w:r>
              <w:rPr>
                <w:rFonts w:ascii="Calibri" w:hAnsi="Calibri"/>
                <w:color w:val="000000"/>
                <w:sz w:val="20"/>
                <w:szCs w:val="20"/>
              </w:rPr>
              <w:t>125 180</w:t>
            </w:r>
          </w:p>
        </w:tc>
        <w:tc>
          <w:tcPr>
            <w:tcW w:w="140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5611F">
            <w:pPr>
              <w:jc w:val="right"/>
              <w:rPr>
                <w:rFonts w:ascii="Calibri" w:hAnsi="Calibri"/>
                <w:color w:val="000000"/>
                <w:sz w:val="20"/>
                <w:szCs w:val="20"/>
              </w:rPr>
            </w:pPr>
            <w:r>
              <w:rPr>
                <w:rFonts w:ascii="Calibri" w:hAnsi="Calibri"/>
                <w:color w:val="000000"/>
                <w:sz w:val="20"/>
                <w:szCs w:val="20"/>
              </w:rPr>
              <w:t>75 180</w:t>
            </w:r>
          </w:p>
        </w:tc>
        <w:tc>
          <w:tcPr>
            <w:tcW w:w="96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5611F">
            <w:pPr>
              <w:jc w:val="center"/>
              <w:rPr>
                <w:rFonts w:ascii="Calibri" w:hAnsi="Calibri"/>
                <w:color w:val="000000"/>
                <w:sz w:val="20"/>
                <w:szCs w:val="20"/>
              </w:rPr>
            </w:pPr>
            <w:r>
              <w:rPr>
                <w:rFonts w:ascii="Calibri" w:hAnsi="Calibri"/>
                <w:color w:val="000000"/>
                <w:sz w:val="20"/>
                <w:szCs w:val="20"/>
              </w:rPr>
              <w:t>84</w:t>
            </w:r>
          </w:p>
        </w:tc>
        <w:tc>
          <w:tcPr>
            <w:tcW w:w="1000" w:type="dxa"/>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5611F">
            <w:pPr>
              <w:jc w:val="right"/>
              <w:rPr>
                <w:rFonts w:ascii="Calibri" w:hAnsi="Calibri"/>
                <w:b/>
                <w:bCs/>
                <w:color w:val="000000"/>
                <w:sz w:val="20"/>
                <w:szCs w:val="20"/>
              </w:rPr>
            </w:pPr>
            <w:r>
              <w:rPr>
                <w:rFonts w:ascii="Calibri" w:hAnsi="Calibri"/>
                <w:b/>
                <w:bCs/>
                <w:color w:val="000000"/>
                <w:sz w:val="20"/>
                <w:szCs w:val="20"/>
              </w:rPr>
              <w:t>50 000</w:t>
            </w:r>
          </w:p>
        </w:tc>
        <w:tc>
          <w:tcPr>
            <w:tcW w:w="2014"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F855C6">
            <w:pPr>
              <w:jc w:val="center"/>
              <w:rPr>
                <w:rFonts w:ascii="Calibri" w:hAnsi="Calibri"/>
                <w:color w:val="000000"/>
                <w:sz w:val="20"/>
                <w:szCs w:val="20"/>
              </w:rPr>
            </w:pPr>
            <w:r>
              <w:rPr>
                <w:rFonts w:ascii="Calibri" w:hAnsi="Calibri"/>
                <w:b/>
                <w:bCs/>
                <w:color w:val="000000"/>
                <w:sz w:val="20"/>
                <w:szCs w:val="20"/>
              </w:rPr>
              <w:t>50 000</w:t>
            </w:r>
          </w:p>
        </w:tc>
      </w:tr>
      <w:tr w:rsidR="00A13474" w:rsidTr="00D5611F">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Default="00A13474" w:rsidP="00D5611F">
            <w:pPr>
              <w:jc w:val="both"/>
              <w:rPr>
                <w:rFonts w:ascii="Calibri" w:hAnsi="Calibri"/>
                <w:color w:val="000000"/>
                <w:sz w:val="20"/>
                <w:szCs w:val="20"/>
              </w:rPr>
            </w:pPr>
            <w:r>
              <w:rPr>
                <w:rFonts w:ascii="Calibri" w:hAnsi="Calibri"/>
                <w:color w:val="000000"/>
                <w:sz w:val="20"/>
                <w:szCs w:val="20"/>
              </w:rPr>
              <w:t xml:space="preserve">Jedná se o přehlídku dokumentárních filmů v prostorech, kde filmy vznikají, tedy ve střižnách a u režisérů doma. Film není uzavřen v kinosále, ale je přímo konfrontován s realitou místa, kde vznikal např. ve střižnách Heleny Třeštíkové, Víta Klusáka a dalších. Tato jedinečná koncepce obohatí kulturní pražské dění. Jde již o 6. ročník této unikátní akce. Žadatel dosud podporu HMP nezískal. </w:t>
            </w:r>
            <w:r>
              <w:rPr>
                <w:rFonts w:ascii="Calibri" w:hAnsi="Calibri"/>
                <w:b/>
                <w:bCs/>
                <w:color w:val="000000"/>
                <w:sz w:val="20"/>
                <w:szCs w:val="20"/>
              </w:rPr>
              <w:t>GK - Inovativní projekt přinášející alternativní koncept prezentace dokumentárních filmů.</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BF/565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27016188 - "Skandinávský dům,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Rozmanitost severského filmu - Přehlídky severské kinematografie v Praze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40 000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představí české veřejnosti současnou severskou kinematografii formou tří samostatných filmových přehlídek a pravidelných projekcí. Hlavní důraz je kladen na rozmanitost filmů, mezioborový přesah a pečlivou dramaturgii. Součástí těchto promítání budou také doprovodné přednášky, workshopy atd. V plánu jsou tyto přehlídky: Přehlídka severských krátkometrážních filmů, filmová část festivalu Waltariho týden a přehlídka celovečerních islandských filmů. Jednou v měsíci v rámci Severských filmových čtvrtků proběhne také projekce vybraného současného severského snímku, který se nedostal do české distribuce. Podpora HMP 2012 – 50 000 Kč. </w:t>
            </w:r>
            <w:r w:rsidRPr="00FA4534">
              <w:rPr>
                <w:rFonts w:ascii="Calibri" w:hAnsi="Calibri"/>
                <w:b/>
                <w:bCs/>
                <w:sz w:val="20"/>
                <w:szCs w:val="20"/>
              </w:rPr>
              <w:t>GK - Geograficky vymezený projekt, který sice obohacuje kulturní nabídku Prahy, ale postrádá zřetelnější dramaturgickou koncepci.</w:t>
            </w:r>
          </w:p>
        </w:tc>
      </w:tr>
      <w:tr w:rsidR="00A13474" w:rsidRPr="00FA4534" w:rsidTr="00F855C6">
        <w:trPr>
          <w:trHeight w:val="452"/>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BF/566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22860291 - "Severský filmový klub,o.s."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Severský filmový klub (i pro neslyšící)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Hlavním cílem projektu jsou dva festivaly – Severská filmová zima a Severský filmový podzim. V rámci těchto dvou akcí by mělo být uvedeno cca 20 kvalitních méně známých severských filmů. Všechny filmy budou uvedeny v původním znění s českými barevně upravenými titulky (rozlišení postav) a pokud možno také s anglickými titulky. Podpora HMP v oblasti KUL 2011 – 60 000 Kč 2012 – 30 000 Kč. </w:t>
            </w:r>
            <w:r w:rsidRPr="00FA4534">
              <w:rPr>
                <w:rFonts w:ascii="Calibri" w:hAnsi="Calibri"/>
                <w:b/>
                <w:bCs/>
                <w:sz w:val="20"/>
                <w:szCs w:val="20"/>
              </w:rPr>
              <w:t>GK - Geograficky vymezený projekt obohacující kulturní nabídku Prahy a zasluhující v případě dostatku peněz podporu.</w:t>
            </w:r>
          </w:p>
        </w:tc>
      </w:tr>
      <w:tr w:rsidR="00A13474" w:rsidRPr="00FA4534" w:rsidTr="00F855C6">
        <w:trPr>
          <w:trHeight w:val="492"/>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BF/567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24223158 - AMOYA,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Pražské filmové léto / Prague Film Summer</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857 400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385 000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1045"/>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84E25">
            <w:pPr>
              <w:ind w:left="57" w:right="57"/>
              <w:jc w:val="both"/>
              <w:rPr>
                <w:rFonts w:ascii="Calibri" w:hAnsi="Calibri"/>
                <w:sz w:val="20"/>
                <w:szCs w:val="20"/>
              </w:rPr>
            </w:pPr>
            <w:r w:rsidRPr="00FA4534">
              <w:rPr>
                <w:rFonts w:ascii="Calibri" w:hAnsi="Calibri"/>
                <w:sz w:val="20"/>
                <w:szCs w:val="20"/>
              </w:rPr>
              <w:t xml:space="preserve">Jedná se o přehlídku klasických českých filmů s anglickými titulky na dvoře paláce Colloredo-Mansfeld. Tato akce poskytne Pražanům letní filmovou scénu v nádherném prostředí v centru Prahy a stane se zajímavou alternativou oproti dramaturgii stálých kin. Projekt bude zároveň představovat kvalitní nabídku večerního programu pro zahraniční návštěvníky, kteří se tak budou moci seznámit s předními díly české kinematografie. Žadatel žádá poprvé. </w:t>
            </w:r>
            <w:r w:rsidRPr="00FA4534">
              <w:rPr>
                <w:rFonts w:ascii="Calibri" w:hAnsi="Calibri"/>
                <w:b/>
                <w:bCs/>
                <w:sz w:val="20"/>
                <w:szCs w:val="20"/>
              </w:rPr>
              <w:t>GK - Projekt prezentuje českou filmovou klasiku v nestandardních prostředích pražských paláců zahraničním návštěvníkům Prahy, v případě dostatku peněz by mělo smysl jej podpořit.</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BF/570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Francouzský institut v Praze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16. Festival francouzského filmu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1 901 000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Pr>
                <w:rFonts w:ascii="Calibri" w:hAnsi="Calibri"/>
                <w:b/>
                <w:bCs/>
                <w:color w:val="000000"/>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84E25">
            <w:pPr>
              <w:ind w:left="57" w:right="57"/>
              <w:jc w:val="both"/>
              <w:rPr>
                <w:rFonts w:ascii="Calibri" w:hAnsi="Calibri"/>
                <w:sz w:val="20"/>
                <w:szCs w:val="20"/>
              </w:rPr>
            </w:pPr>
            <w:r w:rsidRPr="00FA4534">
              <w:rPr>
                <w:rFonts w:ascii="Calibri" w:hAnsi="Calibri"/>
                <w:sz w:val="20"/>
                <w:szCs w:val="20"/>
              </w:rPr>
              <w:t>Tento festival představuje kvalitní současnou filmovou tvorbu Francie, do níž jsou zahrnuty i filmy koprodukční a filmy natočené v jiných jazycích. Festival se obrací k širokému publiku napříč generacemi, oslovuje filmové odborníky a na koncepci programu úzce spolupracuje s českými filmovými kritiky a distributory. Záměrem pořadatele je poukázat na rozmanitost soudobé tvorby, lákat k zájmu o francouzský film mladou generaci a zejména dlouhodobě podporovat a podněcovat uvádění francouzských filmů do běžné české distribuce. V loňském roce dosáhl festival v Praze návštěvnosti 14 000 diváků. V r. 2013 se festival bude konat v termínu 21.-27.11. v kinech Světozor, Lucerna, Cinestar Anděl a dalších. Podpora HMP v oblasti KUL 2011 – 100 000 Kč 2012 – 100 000</w:t>
            </w:r>
            <w:r w:rsidRPr="00FA4534">
              <w:rPr>
                <w:rFonts w:ascii="Calibri" w:hAnsi="Calibri"/>
                <w:b/>
                <w:bCs/>
                <w:sz w:val="20"/>
                <w:szCs w:val="20"/>
              </w:rPr>
              <w:t>. GK - Standardní přehlídka národní produkce probíhající ve více městech.</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BF/572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61384984 - Akademie múzických umění v Praze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FAMUFEST Noir</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1 500 000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již o tradiční přehlídku studentských filmů pražské FAMU, na které se představí všechny katedry školy a sami studenti ji také organizují. Festival je soutěžní a mimo audiovizuálního umění také nabízí doprovodný program. Ten zahrnuje přednášky, výstavy a koncerty. Cílem projektu je představit široké veřejnosti současnou tvorbu mladých filmařů. Organizátoři současně usilují o to, aby se tento festival stal stabilní platformou pro setkávání a výměnu zkušeností mezi profesionály a studenty. Akce se bude konat 15.- 17.11.2013 na Nové scéně ND. Podpora HMP žadateli v oblasti KUL 2010 – 50 000 Kč 2011 – 310 000 Kč 2012 – 560 000 Kč. </w:t>
            </w:r>
            <w:r w:rsidRPr="00FA4534">
              <w:rPr>
                <w:rFonts w:ascii="Calibri" w:hAnsi="Calibri"/>
                <w:b/>
                <w:bCs/>
                <w:sz w:val="20"/>
                <w:szCs w:val="20"/>
              </w:rPr>
              <w:t>GK - Tradiční akce mezinárodně významné filmové školy, v jejímž rámci studenti prezentují veřejnosti svá díla.</w:t>
            </w:r>
          </w:p>
        </w:tc>
      </w:tr>
      <w:tr w:rsidR="00A13474" w:rsidRPr="00FA4534" w:rsidTr="00F855C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BF/573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44265808 - LUCERNA - BARRANDOV, spol. s 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Rodinné projekce v kině Lucerna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375 000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175 000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53</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tohoto projektu je zkvalitnění a rozšíření nabídky kulturního vyžití pro rodiny s dětmi přímo v centru Prahy. Zpravidla každý víkend budou mít Pražané možnost navštívit projekce rodinných filmů v klasickém kině – tedy tradiční kulturní instituci, která byla odedávna místem setkávání obyvatel. Projekt se také snaží poukázat na skutečnost, že návštěva kina nemusí být spojena s návštěvou obchodního centra a anonymními sály multikin…Dramaturgové budou pečlivě vybírat z široké české i světové produkce. Kino Lucerna může díky nové technologii nabídnout i promítání snímku ve 3D. Organizátoři počítají také s doprovodným programem. Podpora HMP v oblasti KUL 2012 – 200 000 Kč. </w:t>
            </w:r>
            <w:r w:rsidRPr="00FA4534">
              <w:rPr>
                <w:rFonts w:ascii="Calibri" w:hAnsi="Calibri"/>
                <w:b/>
                <w:bCs/>
                <w:sz w:val="20"/>
                <w:szCs w:val="20"/>
              </w:rPr>
              <w:t>GK - Projekt vyčleňuje z běžného programového provozu část filmových představení podle rodinného klíče.</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BF/575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44265808 - LUCERNA - BARRANDOV, spol. s 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Přehlídky a festivaly v kině Lucerna - rok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1 301 000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551 000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130 000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84E25">
            <w:pPr>
              <w:ind w:left="57" w:right="57"/>
              <w:jc w:val="both"/>
              <w:rPr>
                <w:rFonts w:ascii="Calibri" w:hAnsi="Calibri"/>
                <w:sz w:val="20"/>
                <w:szCs w:val="20"/>
              </w:rPr>
            </w:pPr>
            <w:r w:rsidRPr="00FA4534">
              <w:rPr>
                <w:rFonts w:ascii="Calibri" w:hAnsi="Calibri"/>
                <w:sz w:val="20"/>
                <w:szCs w:val="20"/>
              </w:rPr>
              <w:t xml:space="preserve">Cílem projektu je nabídnout a zpřístupnit běžnému divákovi takovou část světové tvorby, jež se v programech běžných kin nevyskytuje. Žadatel se snaží umožnit divákovi alternativní trávení volného času při umělecky a kulturně hodnotných představeních a zapojit se do zajímavého multikulturního doprovodného programu. Jedná se např. o tyto festivaly: Přehlídka argentinských filmů, Das Filmfest a Přehlídka filmů zemí Beneluxu. Podpora HMP v oblasti KUL 2012 – 200 000 Kč. </w:t>
            </w:r>
            <w:r w:rsidRPr="00FA4534">
              <w:rPr>
                <w:rFonts w:ascii="Calibri" w:hAnsi="Calibri"/>
                <w:b/>
                <w:bCs/>
                <w:sz w:val="20"/>
                <w:szCs w:val="20"/>
              </w:rPr>
              <w:t>GK - Projekt rozšiřuje nabídku programu o filmy, které nejsou k dispozici v běžné filmové distribuci a zvýrazňuje tak na kulturní mapě Prahy historicky významné kino.</w:t>
            </w:r>
          </w:p>
        </w:tc>
      </w:tr>
      <w:tr w:rsidR="00A13474" w:rsidRPr="00FA4534" w:rsidTr="00F855C6">
        <w:trPr>
          <w:trHeight w:val="338"/>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BF/576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25755277 - Člověk v tísni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Máte právo vědět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442 000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75 000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75 000</w:t>
            </w:r>
          </w:p>
        </w:tc>
      </w:tr>
      <w:tr w:rsidR="00A13474" w:rsidRPr="00FA4534" w:rsidTr="006A1133">
        <w:trPr>
          <w:trHeight w:val="1517"/>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vytvoření filmově-debatního prostoru pro setkávání různých názorů, živých debat, protínání neziskového a novinářského sektoru s aktivisty, experty v otázkách zahraniční i domácí politiky a veřejnosti. Témata cyklu mají za cíl doplnit často okrajové nebo povrchní zmínky o zásadním dění kolem nás a představit aktuální dění u nás i ve světě našim návštěvníkům v širších souvislostech za pomocí jedinečných dokumentů a diskuzí s kvalitními hosty. Jedná se o celoroční promítání v Centru Člověka v tísni Langhans. Podpora HMP žadateli v oblasti KUL 2010 - 1 200 000 Kč 2011 – 1 500 000 Kč 2012 – 1 100 000 Kč. </w:t>
            </w:r>
            <w:r w:rsidRPr="00FA4534">
              <w:rPr>
                <w:rFonts w:ascii="Calibri" w:hAnsi="Calibri"/>
                <w:b/>
                <w:bCs/>
                <w:sz w:val="20"/>
                <w:szCs w:val="20"/>
              </w:rPr>
              <w:t>GK - Film je v tomto projektu pouze nástrojem k dosažení jiných cílů, o jejichž společenské závažnosti samozřejmě není pochyb.</w:t>
            </w:r>
          </w:p>
        </w:tc>
      </w:tr>
      <w:tr w:rsidR="00A13474" w:rsidTr="006A1133">
        <w:trPr>
          <w:trHeight w:val="554"/>
          <w:jc w:val="center"/>
        </w:trPr>
        <w:tc>
          <w:tcPr>
            <w:tcW w:w="67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Default="00A13474" w:rsidP="00D5611F">
            <w:pPr>
              <w:jc w:val="both"/>
              <w:rPr>
                <w:rFonts w:ascii="Calibri" w:hAnsi="Calibri"/>
                <w:color w:val="000000"/>
                <w:sz w:val="20"/>
                <w:szCs w:val="20"/>
              </w:rPr>
            </w:pPr>
            <w:r>
              <w:rPr>
                <w:rFonts w:ascii="Calibri" w:hAnsi="Calibri"/>
                <w:color w:val="000000"/>
                <w:sz w:val="20"/>
                <w:szCs w:val="20"/>
              </w:rPr>
              <w:t>BF/579</w:t>
            </w:r>
          </w:p>
        </w:tc>
        <w:tc>
          <w:tcPr>
            <w:tcW w:w="3567"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Default="00A13474" w:rsidP="00D5611F">
            <w:pPr>
              <w:jc w:val="both"/>
              <w:rPr>
                <w:rFonts w:ascii="Calibri" w:hAnsi="Calibri"/>
                <w:color w:val="000000"/>
                <w:sz w:val="20"/>
                <w:szCs w:val="20"/>
              </w:rPr>
            </w:pPr>
            <w:r>
              <w:rPr>
                <w:rFonts w:ascii="Calibri" w:hAnsi="Calibri"/>
                <w:color w:val="000000"/>
                <w:sz w:val="20"/>
                <w:szCs w:val="20"/>
              </w:rPr>
              <w:t>22755624 - Mezipatra, o.s.</w:t>
            </w:r>
          </w:p>
        </w:tc>
        <w:tc>
          <w:tcPr>
            <w:tcW w:w="4057"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Default="00A13474" w:rsidP="00D5611F">
            <w:pPr>
              <w:jc w:val="both"/>
              <w:rPr>
                <w:rFonts w:ascii="Calibri" w:hAnsi="Calibri"/>
                <w:color w:val="000000"/>
                <w:sz w:val="20"/>
                <w:szCs w:val="20"/>
              </w:rPr>
            </w:pPr>
            <w:r>
              <w:rPr>
                <w:rFonts w:ascii="Calibri" w:hAnsi="Calibri"/>
                <w:color w:val="000000"/>
                <w:sz w:val="20"/>
                <w:szCs w:val="20"/>
              </w:rPr>
              <w:t>Identita města, identita ve městě</w:t>
            </w:r>
          </w:p>
        </w:tc>
        <w:tc>
          <w:tcPr>
            <w:tcW w:w="108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Default="00A13474" w:rsidP="00D5611F">
            <w:pPr>
              <w:jc w:val="right"/>
              <w:rPr>
                <w:rFonts w:ascii="Calibri" w:hAnsi="Calibri"/>
                <w:color w:val="000000"/>
                <w:sz w:val="20"/>
                <w:szCs w:val="20"/>
              </w:rPr>
            </w:pPr>
            <w:r>
              <w:rPr>
                <w:rFonts w:ascii="Calibri" w:hAnsi="Calibri"/>
                <w:color w:val="000000"/>
                <w:sz w:val="20"/>
                <w:szCs w:val="20"/>
              </w:rPr>
              <w:t>436 000</w:t>
            </w:r>
          </w:p>
        </w:tc>
        <w:tc>
          <w:tcPr>
            <w:tcW w:w="140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Default="00A13474" w:rsidP="00D5611F">
            <w:pPr>
              <w:jc w:val="right"/>
              <w:rPr>
                <w:rFonts w:ascii="Calibri" w:hAnsi="Calibri"/>
                <w:color w:val="000000"/>
                <w:sz w:val="20"/>
                <w:szCs w:val="20"/>
              </w:rPr>
            </w:pPr>
            <w:r>
              <w:rPr>
                <w:rFonts w:ascii="Calibri" w:hAnsi="Calibri"/>
                <w:color w:val="000000"/>
                <w:sz w:val="20"/>
                <w:szCs w:val="20"/>
              </w:rPr>
              <w:t>200 000</w:t>
            </w:r>
          </w:p>
        </w:tc>
        <w:tc>
          <w:tcPr>
            <w:tcW w:w="96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Default="00A13474" w:rsidP="00D5611F">
            <w:pPr>
              <w:jc w:val="center"/>
              <w:rPr>
                <w:rFonts w:ascii="Calibri" w:hAnsi="Calibri"/>
                <w:color w:val="000000"/>
                <w:sz w:val="20"/>
                <w:szCs w:val="20"/>
              </w:rPr>
            </w:pPr>
            <w:r>
              <w:rPr>
                <w:rFonts w:ascii="Calibri" w:hAnsi="Calibri"/>
                <w:color w:val="000000"/>
                <w:sz w:val="20"/>
                <w:szCs w:val="20"/>
              </w:rPr>
              <w:t>72</w:t>
            </w:r>
          </w:p>
        </w:tc>
        <w:tc>
          <w:tcPr>
            <w:tcW w:w="100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Default="00A13474" w:rsidP="00D5611F">
            <w:pPr>
              <w:jc w:val="right"/>
              <w:rPr>
                <w:rFonts w:ascii="Calibri" w:hAnsi="Calibri"/>
                <w:b/>
                <w:bCs/>
                <w:color w:val="000000"/>
                <w:sz w:val="20"/>
                <w:szCs w:val="20"/>
              </w:rPr>
            </w:pPr>
            <w:r>
              <w:rPr>
                <w:rFonts w:ascii="Calibri" w:hAnsi="Calibri"/>
                <w:b/>
                <w:bCs/>
                <w:color w:val="000000"/>
                <w:sz w:val="20"/>
                <w:szCs w:val="20"/>
              </w:rPr>
              <w:t>70 000</w:t>
            </w:r>
          </w:p>
        </w:tc>
        <w:tc>
          <w:tcPr>
            <w:tcW w:w="2014"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Default="00A13474" w:rsidP="00F855C6">
            <w:pPr>
              <w:jc w:val="center"/>
              <w:rPr>
                <w:rFonts w:ascii="Calibri" w:hAnsi="Calibri"/>
                <w:color w:val="000000"/>
                <w:sz w:val="20"/>
                <w:szCs w:val="20"/>
              </w:rPr>
            </w:pPr>
            <w:r>
              <w:rPr>
                <w:rFonts w:ascii="Calibri" w:hAnsi="Calibri"/>
                <w:b/>
                <w:bCs/>
                <w:color w:val="000000"/>
                <w:sz w:val="20"/>
                <w:szCs w:val="20"/>
              </w:rPr>
              <w:t>70 000</w:t>
            </w:r>
          </w:p>
        </w:tc>
      </w:tr>
      <w:tr w:rsidR="00A13474" w:rsidTr="006A1133">
        <w:trPr>
          <w:trHeight w:val="1665"/>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Default="00A13474" w:rsidP="00D5611F">
            <w:pPr>
              <w:jc w:val="both"/>
              <w:rPr>
                <w:rFonts w:ascii="Calibri" w:hAnsi="Calibri"/>
                <w:color w:val="000000"/>
                <w:sz w:val="20"/>
                <w:szCs w:val="20"/>
              </w:rPr>
            </w:pPr>
            <w:r>
              <w:rPr>
                <w:rFonts w:ascii="Calibri" w:hAnsi="Calibri"/>
                <w:color w:val="000000"/>
                <w:sz w:val="20"/>
                <w:szCs w:val="20"/>
              </w:rPr>
              <w:t xml:space="preserve">Jedná se o přehlídku filmů ve veřejném prostoru, cyklus přednášek a workshopů a sérii performancí, instalací a intervencí mladých audiovizuálních autorů. Projekt nabízí příležitost k reflexi vztahů především mladých Pražanů k Praze jako městu, které formuje jejich identitu. Dramaturgii tvorby určuje snaha rozvíjet skrze uměleckou tvorbu debatu o městě, v jakém chceme žít, zviditelnit různorodost identit a komunit v Praze. Dalším cílem projektu je představit umělce a umělecké tendence, které nepatří do mainstreamu. Vstup na všechny části projektu bude zdarma, místo konání bude na Letenské pláni. Filmová část projektu nabídne filmy, které tematizují městský prostor a které nejsou v běžné distribuční síti. Projekce doplní interaktivní debatně-přednášková setkání s umělci, aktivisty a kurátory na témata, jakými jsou např. komunita, identita, intimita, čas a prostor a další. Podpora HMP žadateli v oblasti KUL (žadatel založil nové občanské sdružení, které však tvoří stejní lidé - dříve Stud Brno, nyní Mezipatra) 2010 – 100 000 Kč 2011 – 250 000 Kč 2012 – 200 000 Kč. </w:t>
            </w:r>
            <w:r>
              <w:rPr>
                <w:rFonts w:ascii="Calibri" w:hAnsi="Calibri"/>
                <w:b/>
                <w:bCs/>
                <w:color w:val="000000"/>
                <w:sz w:val="20"/>
                <w:szCs w:val="20"/>
              </w:rPr>
              <w:t>GK - Sympatický projekt rozšiřující kulturní nabídku letní Prahy, ale dílem zacílený na komunitu, která bude v prázdninovém čase prořídlá.</w:t>
            </w:r>
            <w:r>
              <w:rPr>
                <w:rFonts w:ascii="Calibri" w:hAnsi="Calibri"/>
                <w:color w:val="000000"/>
                <w:sz w:val="20"/>
                <w:szCs w:val="20"/>
              </w:rPr>
              <w:t xml:space="preserve"> </w:t>
            </w:r>
          </w:p>
        </w:tc>
      </w:tr>
      <w:tr w:rsidR="00A13474" w:rsidRPr="00FA4534" w:rsidTr="00F855C6">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BF/580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26567571 - Sdružení přátel japonské kultury</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AKICON</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99 000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F855C6">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výjimečnou kulturní a vzdělávací akci, jejímž posláním je propagace japonské kultury a hlavním cílem je zajistit smysluplné využití volného času dětí a mládeže v Praze. V rámci festivalu probíhá řada přednášek z oblasti japonského filmu, kultury, anime, bojových umění a workshopy zaměřené na kaligrafii apod. Festival vznikl v r. 2004 a stal je již pravidelnou podzimní akcí (AKI znamená japonsky podzim). V roce 2011 tuto akci navštívilo 460 návštěvníků. Žadatel žádá poprvé. </w:t>
            </w:r>
            <w:r w:rsidRPr="00FA4534">
              <w:rPr>
                <w:rFonts w:ascii="Calibri" w:hAnsi="Calibri"/>
                <w:b/>
                <w:bCs/>
                <w:sz w:val="20"/>
                <w:szCs w:val="20"/>
              </w:rPr>
              <w:t>GK - Specifický geograficky vymezený projekt oborově komplexnější povahy zahrnující i mimoumělecké roviny.</w:t>
            </w:r>
          </w:p>
        </w:tc>
      </w:tr>
      <w:tr w:rsidR="00A13474" w:rsidTr="001838FF">
        <w:trPr>
          <w:trHeight w:val="357"/>
          <w:jc w:val="center"/>
        </w:trPr>
        <w:tc>
          <w:tcPr>
            <w:tcW w:w="67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Default="00A13474" w:rsidP="00D5611F">
            <w:pPr>
              <w:jc w:val="both"/>
              <w:rPr>
                <w:rFonts w:ascii="Calibri" w:hAnsi="Calibri"/>
                <w:color w:val="000000"/>
                <w:sz w:val="20"/>
                <w:szCs w:val="20"/>
              </w:rPr>
            </w:pPr>
            <w:r>
              <w:rPr>
                <w:rFonts w:ascii="Calibri" w:hAnsi="Calibri"/>
                <w:color w:val="000000"/>
                <w:sz w:val="20"/>
                <w:szCs w:val="20"/>
              </w:rPr>
              <w:t>BF/582</w:t>
            </w:r>
          </w:p>
        </w:tc>
        <w:tc>
          <w:tcPr>
            <w:tcW w:w="3567"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5611F">
            <w:pPr>
              <w:jc w:val="both"/>
              <w:rPr>
                <w:rFonts w:ascii="Calibri" w:hAnsi="Calibri"/>
                <w:color w:val="000000"/>
                <w:sz w:val="20"/>
                <w:szCs w:val="20"/>
              </w:rPr>
            </w:pPr>
            <w:r>
              <w:rPr>
                <w:rFonts w:ascii="Calibri" w:hAnsi="Calibri"/>
                <w:color w:val="000000"/>
                <w:sz w:val="20"/>
                <w:szCs w:val="20"/>
              </w:rPr>
              <w:t>62576631 - UNION FILM s. r. o.</w:t>
            </w:r>
          </w:p>
        </w:tc>
        <w:tc>
          <w:tcPr>
            <w:tcW w:w="4057"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5611F">
            <w:pPr>
              <w:jc w:val="both"/>
              <w:rPr>
                <w:rFonts w:ascii="Calibri" w:hAnsi="Calibri"/>
                <w:color w:val="000000"/>
                <w:sz w:val="20"/>
                <w:szCs w:val="20"/>
              </w:rPr>
            </w:pPr>
            <w:r>
              <w:rPr>
                <w:rFonts w:ascii="Calibri" w:hAnsi="Calibri"/>
                <w:color w:val="000000"/>
                <w:sz w:val="20"/>
                <w:szCs w:val="20"/>
              </w:rPr>
              <w:t>Dokumentární pondělí 2013</w:t>
            </w:r>
          </w:p>
        </w:tc>
        <w:tc>
          <w:tcPr>
            <w:tcW w:w="108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5611F">
            <w:pPr>
              <w:jc w:val="right"/>
              <w:rPr>
                <w:rFonts w:ascii="Calibri" w:hAnsi="Calibri"/>
                <w:color w:val="000000"/>
                <w:sz w:val="20"/>
                <w:szCs w:val="20"/>
              </w:rPr>
            </w:pPr>
            <w:r>
              <w:rPr>
                <w:rFonts w:ascii="Calibri" w:hAnsi="Calibri"/>
                <w:color w:val="000000"/>
                <w:sz w:val="20"/>
                <w:szCs w:val="20"/>
              </w:rPr>
              <w:t>314 500</w:t>
            </w:r>
          </w:p>
        </w:tc>
        <w:tc>
          <w:tcPr>
            <w:tcW w:w="140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5611F">
            <w:pPr>
              <w:jc w:val="right"/>
              <w:rPr>
                <w:rFonts w:ascii="Calibri" w:hAnsi="Calibri"/>
                <w:color w:val="000000"/>
                <w:sz w:val="20"/>
                <w:szCs w:val="20"/>
              </w:rPr>
            </w:pPr>
            <w:r>
              <w:rPr>
                <w:rFonts w:ascii="Calibri" w:hAnsi="Calibri"/>
                <w:color w:val="000000"/>
                <w:sz w:val="20"/>
                <w:szCs w:val="20"/>
              </w:rPr>
              <w:t>194 500</w:t>
            </w:r>
          </w:p>
        </w:tc>
        <w:tc>
          <w:tcPr>
            <w:tcW w:w="96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5611F">
            <w:pPr>
              <w:jc w:val="center"/>
              <w:rPr>
                <w:rFonts w:ascii="Calibri" w:hAnsi="Calibri"/>
                <w:color w:val="000000"/>
                <w:sz w:val="20"/>
                <w:szCs w:val="20"/>
              </w:rPr>
            </w:pPr>
            <w:r>
              <w:rPr>
                <w:rFonts w:ascii="Calibri" w:hAnsi="Calibri"/>
                <w:color w:val="000000"/>
                <w:sz w:val="20"/>
                <w:szCs w:val="20"/>
              </w:rPr>
              <w:t>75</w:t>
            </w:r>
          </w:p>
        </w:tc>
        <w:tc>
          <w:tcPr>
            <w:tcW w:w="1000" w:type="dxa"/>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5611F">
            <w:pPr>
              <w:jc w:val="right"/>
              <w:rPr>
                <w:rFonts w:ascii="Calibri" w:hAnsi="Calibri"/>
                <w:b/>
                <w:bCs/>
                <w:color w:val="000000"/>
                <w:sz w:val="20"/>
                <w:szCs w:val="20"/>
              </w:rPr>
            </w:pPr>
            <w:r>
              <w:rPr>
                <w:rFonts w:ascii="Calibri" w:hAnsi="Calibri"/>
                <w:b/>
                <w:bCs/>
                <w:color w:val="000000"/>
                <w:sz w:val="20"/>
                <w:szCs w:val="20"/>
              </w:rPr>
              <w:t>70 000</w:t>
            </w:r>
          </w:p>
        </w:tc>
        <w:tc>
          <w:tcPr>
            <w:tcW w:w="2014"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1838FF">
            <w:pPr>
              <w:jc w:val="center"/>
              <w:rPr>
                <w:rFonts w:ascii="Calibri" w:hAnsi="Calibri"/>
                <w:color w:val="000000"/>
                <w:sz w:val="20"/>
                <w:szCs w:val="20"/>
              </w:rPr>
            </w:pPr>
            <w:r>
              <w:rPr>
                <w:rFonts w:ascii="Calibri" w:hAnsi="Calibri"/>
                <w:b/>
                <w:bCs/>
                <w:sz w:val="20"/>
                <w:szCs w:val="20"/>
              </w:rPr>
              <w:t>7</w:t>
            </w:r>
            <w:r w:rsidRPr="00FA4534">
              <w:rPr>
                <w:rFonts w:ascii="Calibri" w:hAnsi="Calibri"/>
                <w:b/>
                <w:bCs/>
                <w:sz w:val="20"/>
                <w:szCs w:val="20"/>
              </w:rPr>
              <w:t>0 000</w:t>
            </w:r>
          </w:p>
        </w:tc>
      </w:tr>
      <w:tr w:rsidR="00A13474" w:rsidTr="00D5611F">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Default="00A13474" w:rsidP="00D5611F">
            <w:pPr>
              <w:jc w:val="both"/>
              <w:rPr>
                <w:rFonts w:ascii="Calibri" w:hAnsi="Calibri"/>
                <w:color w:val="000000"/>
                <w:sz w:val="20"/>
                <w:szCs w:val="20"/>
              </w:rPr>
            </w:pPr>
            <w:r>
              <w:rPr>
                <w:rFonts w:ascii="Calibri" w:hAnsi="Calibri"/>
                <w:color w:val="000000"/>
                <w:sz w:val="20"/>
                <w:szCs w:val="20"/>
              </w:rPr>
              <w:t xml:space="preserve">Tento projekt pravidelně (každé pondělí od 20:30) zprostředkovává dokumentární film v malém sále kina Světozor pražským divákům. Svou pravidelností, možností oslovení publika a šíří dramaturgického záběru patří Dokumentární pondělky ve Světozoru mezi nejznámější a nejúspěšnější filmové přehlídky, které se dokumentu v Praze systematicky věnují. Projekt rozšiřuje nabídku a diverzitu kulturního vyžití v Praze. Tyto pravidelné projekce fungují od r. 2005 a často jsou doprovázeny přítomností tvůrců a diskuzemi buď s režisérem či s odborníkem v oboru. Podpora HMP žadateli v oblasti KUL 2010 – 350 000 Kč 2011 – 80 000 Kč 2012 – 70 000 Kč. </w:t>
            </w:r>
            <w:r>
              <w:rPr>
                <w:rFonts w:ascii="Calibri" w:hAnsi="Calibri"/>
                <w:b/>
                <w:bCs/>
                <w:color w:val="000000"/>
                <w:sz w:val="20"/>
                <w:szCs w:val="20"/>
              </w:rPr>
              <w:t>GK - Sympatická linie v programu kina Světozor s diskusemi po projekcích, má smysl ji podpořit.</w:t>
            </w:r>
          </w:p>
        </w:tc>
      </w:tr>
      <w:tr w:rsidR="00A13474" w:rsidRPr="00FA4534" w:rsidTr="001838FF">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BF/583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26664739 - Kulturní Centrum MEANDR,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ESKAPÁDY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428CD">
        <w:trPr>
          <w:trHeight w:val="1249"/>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10. ročník jediné filmové přehlídky v ČR, která realizuje všechny projekce pouze na 16mm filmových kopiích. Ročník 2013 bude mít na programu téměř 30 filmů, které budou promítány v kinech Atlas, Mat a Modřanský biograf, dále v sálech ve spolupráci s Americkým centrem a Goethe institutem a v klubech Unijazz, Cross, Utopia a literární kavárně Řehoře Samsy. Cílem projektu je předvést tradiční filmovou projekci a udržet pro tyto druhy projekcí místa, která se filmu věnovala a věnují. Jednotlivé dramaturgické cykly se zaměřují na výročí tvůrců, literaturu, mládež, historii a filmovou distribuci v ČR. V posledních třech letech žadatel podporu neobdržel. </w:t>
            </w:r>
            <w:r w:rsidRPr="00FA4534">
              <w:rPr>
                <w:rFonts w:ascii="Calibri" w:hAnsi="Calibri"/>
                <w:b/>
                <w:bCs/>
                <w:sz w:val="20"/>
                <w:szCs w:val="20"/>
              </w:rPr>
              <w:t>GK - Fanouškovský projekt, který docení jen uzavřená skupina lidí orientovaných na tradiční filmové technologie.</w:t>
            </w:r>
          </w:p>
        </w:tc>
      </w:tr>
      <w:tr w:rsidR="00A13474" w:rsidRPr="00FA4534" w:rsidTr="001838FF">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BF/584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00539651 - Česko - japonská společnost</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EIGASAI 2013 - festival japonského filmu a kultury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958 000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75 000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75 000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84E25">
            <w:pPr>
              <w:ind w:left="57" w:right="57"/>
              <w:jc w:val="both"/>
              <w:rPr>
                <w:rFonts w:ascii="Calibri" w:hAnsi="Calibri"/>
                <w:sz w:val="20"/>
                <w:szCs w:val="20"/>
              </w:rPr>
            </w:pPr>
            <w:r w:rsidRPr="00FA4534">
              <w:rPr>
                <w:rFonts w:ascii="Calibri" w:hAnsi="Calibri"/>
                <w:sz w:val="20"/>
                <w:szCs w:val="20"/>
              </w:rPr>
              <w:t xml:space="preserve">Jedná se o 6. ročník festivalu, který systematicky představuje základní pilíře japonské kinematografie. Cílem je nabídnout nejširší laické i odborné veřejnosti alternativu k filmům v běžné distribuci, ale také názorový klíč ke zpřístupnění japonské kultury jako celku. V rámci doprovodného programu budou probíhat výstavy, dílny, přednášky, kulturní happeningy atd. Ve specifickém prostředí multikulturní Prahy hraje tato akce roli prostoru kulturní integrace a bojuje proti nejrůznějším typům předsudků a napomáhá prohloubení vzájemné důvěry mezi japonským a českým prostředí. Žadatel dosud podporu nezískal. </w:t>
            </w:r>
            <w:r w:rsidRPr="00FA4534">
              <w:rPr>
                <w:rFonts w:ascii="Calibri" w:hAnsi="Calibri"/>
                <w:b/>
                <w:bCs/>
                <w:sz w:val="20"/>
                <w:szCs w:val="20"/>
              </w:rPr>
              <w:t>GK - Festival žádoucím způsobem rozšiřuje nabídku filmů mimo standardně dominující euro-americký prostor.</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BF/586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00027383 - Česká televize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50. ročník Mezinárodního televizního festivalu Zlatá Praha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6 727 000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260"/>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84E25">
            <w:pPr>
              <w:ind w:left="57" w:right="57"/>
              <w:jc w:val="both"/>
              <w:rPr>
                <w:rFonts w:ascii="Calibri" w:hAnsi="Calibri"/>
                <w:sz w:val="20"/>
                <w:szCs w:val="20"/>
              </w:rPr>
            </w:pPr>
            <w:r w:rsidRPr="00FA4534">
              <w:rPr>
                <w:rFonts w:ascii="Calibri" w:hAnsi="Calibri"/>
                <w:sz w:val="20"/>
                <w:szCs w:val="20"/>
              </w:rPr>
              <w:t xml:space="preserve">Jeden z nejstarších televizních festivalů na evropském kontinentu a jediný se zaměřením na pořady z oblasti hudby a tance od počátku zajišťuje a financuje Československá, resp. Česká televize. Již 50. ročník festivalu se bude konat ve dnech 12. – 16.10.2013 v inspirativním prostředí Paláce Žofín. Cílem této akce je umožnit prostřednictvím soutěže, odborných setkání, veřejných promítání, workshopů a videotéky širší poznání televizních hudebních a tanečních pořadů z celého světa. Festival je místem setkávání tvůrců, výrobců, vysílatelů a distributorů. Během akce proběhnou významná zasedání a workshopy hudebních výborů a také prezentace televizí z celého světa. Den ČT je věnován rodinám s dětmi, zábavnou i poručnou formou uvádí nejmenší diváky do světa hudby a tance. Festival je i významnou nekomerční kulturní událostí v Praze, s kvalitní a ojedinělou programovou nabídkou. Praha dlouhodobě financovala hlavní cenu festivalu, primátor hl.m.Prahy také pravidelně festivalu poskytuje záštitu a předává hlavní cenu. Hlavní město Praha přehlídku dlouhodobě podporovalo v rámci partnerství – s ohledem na jeho změny žádá pořadatel o podporu v grantovém řízení Přehled finančních příspěvků: 2010 – 400 000 partnerství 2011 – 200 000 partnerství 2012 – 180 000 partnerství. </w:t>
            </w:r>
            <w:r w:rsidRPr="00FA4534">
              <w:rPr>
                <w:rFonts w:ascii="Calibri" w:hAnsi="Calibri"/>
                <w:b/>
                <w:bCs/>
                <w:sz w:val="20"/>
                <w:szCs w:val="20"/>
              </w:rPr>
              <w:t>GK - Festival sice tradiční značky, který však do kulturního života Prahy zasahuje jen v omezené míře a jehož potenciál je vyšší než praktikovaná podoba.</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BF/588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43003206 - three brothers, spol.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Cyril a Matoděj - Apoštolové Slovanů</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7 058 000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2 000 000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84E25">
            <w:pPr>
              <w:ind w:left="57" w:right="57"/>
              <w:jc w:val="both"/>
              <w:rPr>
                <w:rFonts w:ascii="Calibri" w:hAnsi="Calibri"/>
                <w:sz w:val="20"/>
                <w:szCs w:val="20"/>
              </w:rPr>
            </w:pPr>
            <w:r w:rsidRPr="00FA4534">
              <w:rPr>
                <w:rFonts w:ascii="Calibri" w:hAnsi="Calibri"/>
                <w:sz w:val="20"/>
                <w:szCs w:val="20"/>
              </w:rPr>
              <w:t xml:space="preserve">V r. 2013 si bude křesťanská Evropa připomínat 1150. výročí odkazu Cyrila a Metoděje. K této významné události vzniká ve spolupráci s ČT hraná dokumentární série ve stylu BBC a hraný film, který si klade za cíl zmapovat jejich život a dílo. Jde o ojedinělý projekt také tím, že půjde o spolupráci katolické a pravoslavné církve – proto můžeme hovořit o korektním a objektivním pohledu. Záštitu nad projektem převzali hlavy obou církví Dominik Duka a Vladyka Kryštof. Dokudrama Cyril a Metoděj je určeno pro širší spolupráci s významnými státními i soukromými institucemi, jeho přesah je nejen umělecký, ale především naučný. Partnerem projektu je MŠMT. Žadatel žádal na stejný projekt podporu v loňském roce, tu však nezískal. </w:t>
            </w:r>
            <w:r w:rsidRPr="00FA4534">
              <w:rPr>
                <w:rFonts w:ascii="Calibri" w:hAnsi="Calibri"/>
                <w:b/>
                <w:bCs/>
                <w:sz w:val="20"/>
                <w:szCs w:val="20"/>
              </w:rPr>
              <w:t>GK - Podpora produkčního projektu jen vzdáleně spojeného s Prahou je nad finanční možnosti kulturní kapitoly rozpočtu města.</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BF/590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44796340 - AGES PLUS, spol. s 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Praha a její zvony / filmový dokument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607 720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420 000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obrazovou výpověď o významných pražských zvonech a také o tradici zvonařského řemesla v Praze. Jde o jedinečnou formu propagace českého řemesla a kulturních památek. Autorkou a režisérkou dokumentu je Olga Strusková, zkušená tvůrkyně, která vytvořila přes 50 dokumentárních filmů. Podpora HMP v oblasti KUL 2012 – 100 000 Kč. </w:t>
            </w:r>
            <w:r w:rsidRPr="00FA4534">
              <w:rPr>
                <w:rFonts w:ascii="Calibri" w:hAnsi="Calibri"/>
                <w:b/>
                <w:bCs/>
                <w:sz w:val="20"/>
                <w:szCs w:val="20"/>
              </w:rPr>
              <w:t>GK - Projekt produkčního typu, který je nad finanční možnosti kulturní kapitoly rozpočtu města.</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BF/591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62908049 - BIO ILLUSION</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Jedním slovem Tě miluji modře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27 805 400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2 000 000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romantickou filmovou komedii Jaroslava Papouška, která je situovaná do nejatraktivnějších míst Prahy. Cílem projektu je natočit „pražský film“ (tak jako Woody Allen točil Půlnoc v Paříži) a představit tak jedinečné kouzlo Prahy domácím i zahraničním divákům. Tímto filmem chce žadatel přispět k propagaci hlavního města, oživit turistický zájem o něj a také zvýšit zájem zahraničních filmařů o toto „fotogenické“ město. Žadatel žádá poprvé. </w:t>
            </w:r>
            <w:r w:rsidRPr="00FA4534">
              <w:rPr>
                <w:rFonts w:ascii="Calibri" w:hAnsi="Calibri"/>
                <w:b/>
                <w:bCs/>
                <w:sz w:val="20"/>
                <w:szCs w:val="20"/>
              </w:rPr>
              <w:t>GK - Projekt produkčního typu, který jde vysoko nad možnosti kulturní kapitoly rozpočtu města.</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BF/592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40654893 - Wichterlová Božena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Proměny Prahy v hudebním čase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výrobu obrazového a hudebního záznamu na DVD v rozsahu 60-120 min, na kterém budou zobrazeny proměny Prahy od r. 1928 po současnost a dobovými fotografiemi zakládajících členů Pražského hudebního kvinteta, které v r. 2013 oslaví 85. výročí svého založení. Do proměn Prahy patří i smutné válečné období, jež bude připomenuto skladbou současného židovského autora J. Vogela, použity budou také skladby od dalších autorů – Rejcha, Janáček, Martinů…Reklamní DVD nosič bude zaměřen na propagaci Prahy, koncertních sálů a kulturních síní. Podpora HMP žadatelce v oblasti KUL 2011 – 200 000 Kč 2012 – 100 000 Kč. </w:t>
            </w:r>
            <w:r w:rsidRPr="00FA4534">
              <w:rPr>
                <w:rFonts w:ascii="Calibri" w:hAnsi="Calibri"/>
                <w:b/>
                <w:bCs/>
                <w:sz w:val="20"/>
                <w:szCs w:val="20"/>
              </w:rPr>
              <w:t>GK - Projekt produkčního typu, který jde vysoko nad možnosti kulturní kapitoly rozpočtu města.</w:t>
            </w:r>
          </w:p>
        </w:tc>
      </w:tr>
      <w:tr w:rsidR="00A13474" w:rsidRPr="00FA4534" w:rsidTr="001838FF">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BG/593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22663568 - o.s.Paradox</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CROSS´N´ART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1 884 100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849 100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84E25">
            <w:pPr>
              <w:ind w:left="57" w:right="57"/>
              <w:jc w:val="both"/>
              <w:rPr>
                <w:rFonts w:ascii="Calibri" w:hAnsi="Calibri"/>
                <w:sz w:val="20"/>
                <w:szCs w:val="20"/>
              </w:rPr>
            </w:pPr>
            <w:r w:rsidRPr="00FA4534">
              <w:rPr>
                <w:rFonts w:ascii="Calibri" w:hAnsi="Calibri"/>
                <w:sz w:val="20"/>
                <w:szCs w:val="20"/>
              </w:rPr>
              <w:t xml:space="preserve">Cílem tohoto projektu je nabízet návštěvníkům klubu Cross v Holešovicích pravidelné a ucelené kulturně vzdělávací večery a poskytovat platformu pro prezentaci mladých a neprofesionálních umělců. Osmý ročník této specifické kulturní události je opět postaven na multižánrové prezentaci alternativní kultury – jeho podstatou je mezioborové propojení dramaturgických řad v sekcích: Divadlo, Galerie, Pro děti a mládež, Intercross, Na cestách a Biokáf. V r. 2013 bude tomuto projektu vyhrazeno 128 večerů, během kterých budou návštěvníci moci shlédnout neprofesionální divadelní soubory, dětská představení, amatérskou filmovou tvorbu, autorská čtení, cestovatelské besedy, dokumentární filmy, program obohatí i výtvarně umělecké kurzy. Účast na večerech je bezplatná, neboť jedním z cílů projektu je nenásilně seznamovat co nejširší okruh návštěvníků s uměleckou tvorbou, a také dát prostor mladým umělcům. Přehled finančních příspěvků 2010 – 390 000 granty (z toho 200 000 Kč na Cross´n´art) 2011 – 4300 000 granty (z toho 150 000 Kč na Cross´n´art) 2010 – 490 000 granty (z toho 150 000 Kč na Cross´n´art). </w:t>
            </w:r>
            <w:r w:rsidRPr="00FA4534">
              <w:rPr>
                <w:rFonts w:ascii="Calibri" w:hAnsi="Calibri"/>
                <w:b/>
                <w:bCs/>
                <w:sz w:val="20"/>
                <w:szCs w:val="20"/>
              </w:rPr>
              <w:t>GK - Doprovodný projekt v jednom z nejoriginálnějších pražských klubových center. Komise 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BG/594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70892288 - Česká komora tlumočníků znakového jazyka, o.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Za kulturou s neslyšícími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633 212</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438 620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84E25">
            <w:pPr>
              <w:ind w:left="57" w:right="57"/>
              <w:jc w:val="both"/>
              <w:rPr>
                <w:rFonts w:ascii="Calibri" w:hAnsi="Calibri"/>
                <w:sz w:val="20"/>
                <w:szCs w:val="20"/>
              </w:rPr>
            </w:pPr>
            <w:r w:rsidRPr="00FA4534">
              <w:rPr>
                <w:rFonts w:ascii="Calibri" w:hAnsi="Calibri"/>
                <w:sz w:val="20"/>
                <w:szCs w:val="20"/>
              </w:rPr>
              <w:t xml:space="preserve">Česká komora tlumočníků připravila za rozhodující podpory hlavního města v r. 2000 první přestavení tlumočené do znakového jazyka jedinečnou formou stínového divadla (každou postavu tlumočí vlastní herecký „stín“). Postupně Komora připravila celou síť představení pro neslyšící, zaměřuje se na tlumočení divadelních představení a koncertů formou stínového, zónového či statického tlumočení. V r. 2008 přibylo ještě tlumočení experimentální a doprovodné. Komora působí jako jediná instituce v ČR, která systematicky zprostředkovává kulturní události sluchově postiženým spoluobčanům a snaží se naplňovat práva neslyšících účastnit se veřejného života většinové společnosti. V r. 2013 bude realizováno 1 nové tlumočené představení pro dospělé a seniory (4 reprízy) a 1 nové tlumočené představení pro děti (2 reprízy). Projekt také předpokládá uvádění již nastudovaných titulů 10 divadelních představení, 8 komentovaných výstav pro dospělé a 4 pro děti, 3 tlumočené koncerty pro dospělé a 2 pro děti. Přehled finančních příspěvků: 2010 – 100 000 grant 2011 a 2012- 0. </w:t>
            </w:r>
            <w:r w:rsidRPr="00FA4534">
              <w:rPr>
                <w:rFonts w:ascii="Calibri" w:hAnsi="Calibri"/>
                <w:b/>
                <w:bCs/>
                <w:sz w:val="20"/>
                <w:szCs w:val="20"/>
              </w:rPr>
              <w:t>GK - Tradiční projekt, který pomáhá začlenění potřebných občanů do kulturního života hlavního města. Komise doporučuje poskytnout grant.</w:t>
            </w:r>
          </w:p>
        </w:tc>
      </w:tr>
      <w:tr w:rsidR="00A13474" w:rsidRPr="00FA4534" w:rsidTr="00665236">
        <w:trPr>
          <w:trHeight w:val="393"/>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BG/596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68383118 - mamapapa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O(d)sídlování - celoroční činnost mamapapa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150 000</w:t>
            </w:r>
          </w:p>
        </w:tc>
      </w:tr>
      <w:tr w:rsidR="00A13474" w:rsidRPr="00FA4534" w:rsidTr="00665236">
        <w:trPr>
          <w:trHeight w:val="1537"/>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84E25">
            <w:pPr>
              <w:ind w:left="57" w:right="57"/>
              <w:jc w:val="both"/>
              <w:rPr>
                <w:rFonts w:ascii="Calibri" w:hAnsi="Calibri"/>
                <w:sz w:val="20"/>
                <w:szCs w:val="20"/>
              </w:rPr>
            </w:pPr>
            <w:r w:rsidRPr="00FA4534">
              <w:rPr>
                <w:rFonts w:ascii="Calibri" w:hAnsi="Calibri"/>
                <w:sz w:val="20"/>
                <w:szCs w:val="20"/>
              </w:rPr>
              <w:t xml:space="preserve">Mamapapa se již 13 let zaměřuje ve své činnosti na ohrožené druhy kulturních projevů, které zaručují žánrovou různorodost a ctí tradice. V rámci projektu O(d)sidlování pokračují ve své dlouhodobé umělecké činnosti s problematikou městské kulturní a urbánních intervencí – site-specific projektů na území Prahy. Šest uměleckých akcí během roku 2013 bude probíhat v metaforickém řetězci na trati Masarykovo nádraží (jako epicentra města) až po Roztoky (jako jeho periférii), závěrem se žadatel chce věnovat území, kde bylo původně první civilizační osídlení – Únětice. Cílem je umělecky reflektovat specifika jednotlivých zastavení na cestě z města a při opětovném návratu do něj. Žadatel je stálým příjemcem grantů města: 2010 - 240 000 Kč, 2011 –150 000 Kč, 2012 – 90 000 Kč. </w:t>
            </w:r>
            <w:r w:rsidRPr="00FA4534">
              <w:rPr>
                <w:rFonts w:ascii="Calibri" w:hAnsi="Calibri"/>
                <w:b/>
                <w:bCs/>
                <w:sz w:val="20"/>
                <w:szCs w:val="20"/>
              </w:rPr>
              <w:t>GK - Zajímavý site-specific projekt, který bude v průběhu roku metaforicky spojovat několik lokalit hlavního města a okolí. Žadatel je pravidelným příjemcem grantů HMP, Komise doporučuje přidělit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BG/597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45770816 - Studio Citadela, občanské sdružení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Studio Citadela - Bohnická divadelní společnost (sociální divadlo)</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613 000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Studio Citadela se dramaturgicky zaměřuje na umělecké alternativní projekty, experimentální divadlo a work-in-progress. Základem předloženého projektu zůstává sociální divadlo a Bohnická divadelní společnost – otevřené společenství profesionálních divadelníků, psychicky nemocných pacientů – herců, přátel, studentů a sympatizantů. Studio Citadela dále pravidelně organizuje řadu kulturních programů, jako jsou výstavy, projekce uměleckých dokumentů, tvůrčí dílny, happeningy a slavnosti. Celoroční plán projektu zahrnuje pravidelné reprízy, tvůrčí ateliéry (divadlo, tanec, výt. umění) a další inovativní, paraumělecké akce. Studio Citadela dále připravuje v r. 2013 premiéru celovečerní inscenace HAPPY!. Činnost Studia Citadela je podporována granty v oblasti kultury a umění: 2009 – 215 000 Kč, 2010 – 140 000 Kč, 2012 – 60 000 Kč. </w:t>
            </w:r>
            <w:r w:rsidRPr="00FA4534">
              <w:rPr>
                <w:rFonts w:ascii="Calibri" w:hAnsi="Calibri"/>
                <w:b/>
                <w:bCs/>
                <w:sz w:val="20"/>
                <w:szCs w:val="20"/>
              </w:rPr>
              <w:t>GK - V loňském roce projekt nezískal podporu Grantové komise, v letošním roce je navržena podpora z důvodu udržení projektu. Komise doporučuje poskytnout grant.</w:t>
            </w:r>
          </w:p>
        </w:tc>
      </w:tr>
      <w:tr w:rsidR="00A13474" w:rsidRPr="00FA4534" w:rsidTr="00665236">
        <w:trPr>
          <w:trHeight w:val="478"/>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BG/598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26601729 - jedefrau.org</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HANDA GOTE research and development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987 000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200 000</w:t>
            </w:r>
          </w:p>
        </w:tc>
      </w:tr>
      <w:tr w:rsidR="00A13474" w:rsidRPr="00FA4534" w:rsidTr="00665236">
        <w:trPr>
          <w:trHeight w:val="1879"/>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84E25">
            <w:pPr>
              <w:ind w:left="57" w:right="57"/>
              <w:jc w:val="both"/>
              <w:rPr>
                <w:rFonts w:ascii="Calibri" w:hAnsi="Calibri"/>
                <w:sz w:val="20"/>
                <w:szCs w:val="20"/>
              </w:rPr>
            </w:pPr>
            <w:r w:rsidRPr="00FA4534">
              <w:rPr>
                <w:rFonts w:ascii="Calibri" w:hAnsi="Calibri"/>
                <w:sz w:val="20"/>
                <w:szCs w:val="20"/>
              </w:rPr>
              <w:t xml:space="preserve">Handa Gote je výrazná umělecká skupina stále více přesahující žánry: hudba, divadlo, výtvarné umění, média, technologie, filmy. Vznikla v r. 2005, jejími stálými členy jsou Tomáš Procházka, Veronika Švábová, Robert Smolík, Jan Dőrner a Jakub Hybler. Se svými performancemi vystupuje na festivalech u nás i v zahraničí a na různých kulturních událostech. Činnost skupiny organizačně zastřešuje od roku 2007 Jedefrau.org. Skupina se zajímá o koncept postdramatického a postspektakulárního divadla, o nelineární způsoby vyprávění a aplikování zkušeností soudobé hudby a visuálního umění v divadle. Ve všech svých pracích využívá kreativním způsobem technologie, a to jak staré, tak ty nejmodernější. V roce 2013 plánuje Handa Gote dvě nová představení a reprízování stávajících. Činnost skupiny je pravidelně podporována grantem města: 2010 – 300 000 Kč, 2011 – 150 000 Kč, 2012 – 100 000 Kč. </w:t>
            </w:r>
            <w:r w:rsidRPr="00FA4534">
              <w:rPr>
                <w:rFonts w:ascii="Calibri" w:hAnsi="Calibri"/>
                <w:b/>
                <w:bCs/>
                <w:sz w:val="20"/>
                <w:szCs w:val="20"/>
              </w:rPr>
              <w:t>GK -</w:t>
            </w:r>
            <w:r w:rsidRPr="00FA4534">
              <w:rPr>
                <w:rFonts w:ascii="Calibri" w:hAnsi="Calibri"/>
                <w:sz w:val="20"/>
                <w:szCs w:val="20"/>
              </w:rPr>
              <w:t xml:space="preserve"> </w:t>
            </w:r>
            <w:r w:rsidRPr="00FA4534">
              <w:rPr>
                <w:rFonts w:ascii="Calibri" w:hAnsi="Calibri"/>
                <w:b/>
                <w:bCs/>
                <w:sz w:val="20"/>
                <w:szCs w:val="20"/>
              </w:rPr>
              <w:t>Experimentální divadelní skupina, která se léta zcela přirozeně pohybuje mezi jednotlivými kulturními obory a žánry. Jejich činnost vhodně doplňuje kulturní nabídku hlavního města. Komise doporučuje poskytnout grant.</w:t>
            </w:r>
          </w:p>
        </w:tc>
      </w:tr>
      <w:tr w:rsidR="00A13474" w:rsidRPr="00FA4534" w:rsidTr="0066523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BG/599</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27010970 - OS Černá Labuť</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12. sezóna "Černá labuť - umění nad Prahou *2013" / projekt otevřeného prostoru pro multižánrová umění.</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2 407 000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787 000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150 000</w:t>
            </w:r>
          </w:p>
        </w:tc>
      </w:tr>
      <w:tr w:rsidR="00A13474" w:rsidRPr="00FA4534" w:rsidTr="00665236">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84E25">
            <w:pPr>
              <w:ind w:left="57" w:right="57"/>
              <w:jc w:val="both"/>
              <w:rPr>
                <w:rFonts w:ascii="Calibri" w:hAnsi="Calibri"/>
                <w:sz w:val="20"/>
                <w:szCs w:val="20"/>
              </w:rPr>
            </w:pPr>
            <w:r w:rsidRPr="00FA4534">
              <w:rPr>
                <w:rFonts w:ascii="Calibri" w:hAnsi="Calibri"/>
                <w:sz w:val="20"/>
                <w:szCs w:val="20"/>
              </w:rPr>
              <w:t xml:space="preserve">Projekt pro komorní multižánrové umění využívá zajímavý prosklený prostor v 8. patře paláce Černá Labuť s panoramatickým pohledem na Prahu, který pro tyto potřeby navrhla architektka Eva Jiřičná. Cílem projektu není konkurovat klasickým divadelním, galerijním a hudebním prostorům, ale naopak je doplňovat. I v r. 2013 bude žadatel v rámci projektu realizovat komorní divadelní představení, multižánrové koncerty včetně vážné hudby, filmartové projekce pro náročného diváka, komorní pohybové performance, semináře i umělecké diskusní salony. To vše probíhá na základě společné česko – slovenské umělecké tvorby pražských a bratislavských umělců. Žadatel čerpal podporu hl.m.Prahy v r. 2011 formou partnerství 250 000 a v r. 2012 formou grantu 280 000 Kč. </w:t>
            </w:r>
            <w:r w:rsidRPr="00FA4534">
              <w:rPr>
                <w:rFonts w:ascii="Calibri" w:hAnsi="Calibri"/>
                <w:b/>
                <w:bCs/>
                <w:sz w:val="20"/>
                <w:szCs w:val="20"/>
              </w:rPr>
              <w:t>GK - Programem i designem originální, rozměrem maloformátová scéna, která i svým napojením na slovenskou komunitu v hlavním městě vhodně vytváří alternativu standardní kulturní nabídce. Přidanou hodnotou je i fakt, že majitel poskytuje prostory dramaturgické jednotce zdarma. Komise doporučuje poskytnout grant.</w:t>
            </w:r>
          </w:p>
        </w:tc>
      </w:tr>
      <w:tr w:rsidR="00A13474" w:rsidRPr="00FA4534" w:rsidTr="001838FF">
        <w:trPr>
          <w:trHeight w:val="358"/>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BG/600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62403010 - Caháková Pavla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U vystřelenýho oka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609 800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167 500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oživit celý komplex – hospodu, zahradu a Čajírnu nad Okem, dalšími kulturními a uměleckými programy všeho druhu – hudba, film, divadlo, výtvarné umění. Z akcí plánovaných na rok 2013 jmenujme sochařské sympózium, benefiční koncert pro Tyfloservis, mezinárodní večírky, Okofest, 1. školní den aneb Žižkov očima dětí atd. Žadatelka dosud podporu nezískala. </w:t>
            </w:r>
            <w:r w:rsidRPr="00FA4534">
              <w:rPr>
                <w:rFonts w:ascii="Calibri" w:hAnsi="Calibri"/>
                <w:b/>
                <w:bCs/>
                <w:sz w:val="20"/>
                <w:szCs w:val="20"/>
              </w:rPr>
              <w:t>GK - Doprovodný program jedné nejoriginálnějších pražských hospod, která osobitě navazuje na tradici Žižkova, vytváří z hostinského zařízení prostor, jehož význam přesahuje místní komunitu. Komise doporučuje poskytnout grant.</w:t>
            </w:r>
          </w:p>
        </w:tc>
      </w:tr>
      <w:tr w:rsidR="00A13474" w:rsidRPr="00FA4534" w:rsidTr="001838FF">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BG/602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27880117 - Království železnic a. 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Kolejiště Praha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5 198 000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2 000 000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42</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84E25">
            <w:pPr>
              <w:ind w:left="57" w:right="57"/>
              <w:jc w:val="both"/>
              <w:rPr>
                <w:rFonts w:ascii="Calibri" w:hAnsi="Calibri"/>
                <w:sz w:val="20"/>
                <w:szCs w:val="20"/>
              </w:rPr>
            </w:pPr>
            <w:r w:rsidRPr="00FA4534">
              <w:rPr>
                <w:rFonts w:ascii="Calibri" w:hAnsi="Calibri"/>
                <w:sz w:val="20"/>
                <w:szCs w:val="20"/>
              </w:rPr>
              <w:t xml:space="preserve">Obsahem projektu je postupná výstavba největšího modelového kolejiště v ČR. Expozice byla otevřena v r. 2009 na pražském Andělu. Součástí expozice jsou 3 různě velká kolejiště o celkové ploše 115 m2, postupně je budován zjednodušený model České republiky, který by po 4 letech výstavby měl dosáhnout přes 1000 m2 plochy kolejiště a stát se tak největší modelovou železnicí ve střední a východní Evropě. Součástí komplexu je samostatná expozice urbanistického modelu Prahy na konci 20. století (na ploše 114 m2) se speciálními technologiemi audiovizuální techniky. Podpora HMP v oblasti KUL: 2010 – 700 000 Kč, 2011 – 1 000 000 Kč. </w:t>
            </w:r>
            <w:r w:rsidRPr="00FA4534">
              <w:rPr>
                <w:rFonts w:ascii="Calibri" w:hAnsi="Calibri"/>
                <w:b/>
                <w:bCs/>
                <w:sz w:val="20"/>
                <w:szCs w:val="20"/>
              </w:rPr>
              <w:t>GK - Projekt svou formou nevhodný pro podporu z grantového fondu pro umění a kulturu HMP. Komise nedoporučuje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BG/603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24153460 - Nadosah,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Jednou branou za kulturou i do přírody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1 615 623</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624 000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428CD">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Záměrem projektu je, prostřednictvím KC NOVÁ BESEDA, poskytnout obecně prospěšné služby a činnosti občanům Klánovic a okolních obcí. Cílem je zajistit rozmanitost pořádaných akcí pro zájemce o kulturu a kulturně vzdělávací aktivity, a to od filmové produkce, přes divadelní vystoupení, hudební produkce, přednášky, výstavy, vernisáže, kurzy, apod. až po zavedené kulturní akce. Hlavním cílem projektu je zabezpečit, aby se KC Nová Beseda stalo hlavním pilířem kulturního, uměleckého a společenského dění v Klánovicích a okolí. Žadateli dosud nebyla přidělena podpora HMP v oblasti KUL. </w:t>
            </w:r>
            <w:r w:rsidRPr="00FA4534">
              <w:rPr>
                <w:rFonts w:ascii="Calibri" w:hAnsi="Calibri"/>
                <w:b/>
                <w:bCs/>
                <w:sz w:val="20"/>
                <w:szCs w:val="20"/>
              </w:rPr>
              <w:t>GK - Komunitní projekt, svou povahou vhodnější pro podporu městskou částí Praha 9. Komise nedoporučuje poskytnout grant.</w:t>
            </w:r>
          </w:p>
        </w:tc>
      </w:tr>
      <w:tr w:rsidR="00A13474" w:rsidRPr="00FA4534" w:rsidTr="001838FF">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BG/604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27883752 - Weiten - Trebetitsch s.r.o.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Otevřená brána</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1 332 000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1 020 000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Místem konání multižánrového kulturního projektu Otevřená brána je tzv. dům pánů z Kunštátu v Řetězové ulici na Praze 1. V tomto zrekonstruovaném objektu z poloviny 12. století je v průběhu roku naplánováno 12 vernisáží začínajících umělců a divadelní inscenace začínajících scénáristů a režisérů. Záměrem projektu je prostřednictvím kulturní činnosti zpřístupnit tento unikátní prostor veřejnosti, poskytnout jí tak kvalitní umělecký zážitek a zároveň podpořit začínající umělce v různorodých uměleckých aktivitách. Žadatel se uchází o finanční podporu HMP poprvé. </w:t>
            </w:r>
            <w:r w:rsidRPr="00FA4534">
              <w:rPr>
                <w:rFonts w:ascii="Calibri" w:hAnsi="Calibri"/>
                <w:b/>
                <w:bCs/>
                <w:sz w:val="20"/>
                <w:szCs w:val="20"/>
              </w:rPr>
              <w:t>GK - Zajímavý projekt mladé produkční jednotky, který doplňují odbornice a odborníci napříč kulturními oblastmi, avšak v prostředí, které není příliš kulturní, cenově především, Komise nedoporučuje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BG/605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87580667 - Juricová Klára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Jarda Mayer kulturnější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Kavárna Jarda Mayer se nachází v Staropramenné ulici na Smíchově a cílem projektu je toto místo kulturně oživit a zároveň zlepšit kvalitu života v celé čtvrti. Již druhým rokem kavárna nabízí široké komunitě zákazníků (studenti, umělci, obyvatelé Prahy) kvalitní alternativu trávení volného času. Dramaturgie projektu je postavena na každoměsíčních výstavách začínajících umělců, již zavedených jmen, i znevýhodněných skupin lidí, kteří pojímají tvorbu jako terapii. Dále v občasných koncertech a autorských čteních při příležitosti vernisáží. Žadatelce dosud nebyla přidělena finanční podpora HMP. </w:t>
            </w:r>
            <w:r w:rsidRPr="00FA4534">
              <w:rPr>
                <w:rFonts w:ascii="Calibri" w:hAnsi="Calibri"/>
                <w:b/>
                <w:bCs/>
                <w:sz w:val="20"/>
                <w:szCs w:val="20"/>
              </w:rPr>
              <w:t>GK - Fungující komunitní projekt lokálního charakteru, který opakovaně žádá o grant. Komise jeho poskytnutí nedoporučuje.</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BG/607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60460407 - Soubor písní a tanců Josefa Vycpálka - Praha - umělecké sdružení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Podpora celoroční neprofesionální činnosti pražského folklorního souboru - VYCPÁLKOVCI - 1.1.2013 - 31.12.2013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45 000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45 000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Soubor pokračuje již 65 let od svého založení v nepřetržité umělecké činnosti. Snaží se oživovat a přibližovat krásu, citovou hloubku a rytmickou rozmanitost českých lidových tanců a písní. V současné době soubor připravuje, pod uměleckým vedením choreografky Daniely Stavělové, nové hudebně-taneční kompozice. Jedná se o autorskou uměleckou tvorbu se snahou o filozofickou výpověď. Předávání poselství o významu tance v lidském životě z minulosti do současnosti. Podpora HMP v oblasti KUL: 2010 – 95 000 Kč; 2011 – 50 000 Kč. </w:t>
            </w:r>
            <w:r w:rsidRPr="00FA4534">
              <w:rPr>
                <w:rFonts w:ascii="Calibri" w:hAnsi="Calibri"/>
                <w:b/>
                <w:bCs/>
                <w:sz w:val="20"/>
                <w:szCs w:val="20"/>
              </w:rPr>
              <w:t>GK - Neprofesionální pěvecký soubor se 65letou tradicí, která vychází z podstaty lidového tance. Komise 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BG/608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28909178 - MUZEUM GASTRONOMIE,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Kuchyně tmy a ticha zbavená - Úprava muzejní expozice MUZEA GASTRONOMIE PRAHA pro zrakově a sluchově postižené</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964 900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964 900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Muzeum gastronomie Praha, které dokumentuje historický vývoj přípravy a prezentace regionálních pokrmů od neolitu až po současnost, bylo otevřeno v dubnu 2012. Cílem projektu je upravit expozici pro zrakově a sluchově postižené tak, aby se nevidomí pomocí audioprůvodců a neslyšící pomocí interaktivních monitorů, za asistence vyškolených průvodců, mohli seznámit s historickým vybavením kuchyní. Expozice je určena návštěvníkům všech věkových kategorií, ale i studentům, kteří se rozhodují o svém budoucím povolání a měla by se stát cennou součástí nabídky Prahy v oblasti kultury, zážitkového vzdělávání a volnočasových aktivit. Žadateli nebyla v posledních 3 letech udělena podpora HMP v oblasti KUL. </w:t>
            </w:r>
            <w:r w:rsidRPr="00FA4534">
              <w:rPr>
                <w:rFonts w:ascii="Calibri" w:hAnsi="Calibri"/>
                <w:b/>
                <w:bCs/>
                <w:sz w:val="20"/>
                <w:szCs w:val="20"/>
              </w:rPr>
              <w:t xml:space="preserve">GK - Projekt už svou podstatou patřící do jiné kategorie než do řízení Grantové komise pro kulturu a umění, který se navíc po loňské neúspěšné žádosti pokouší celkem násilně naroubovat do své činnosti práci s tělesně postiženými. I vzhledem k tomu, že žadatel žádá o 100% příspěvek (je bez jiných příjmů), Komise rozhodně poskytnutí grantu nedoporučuje. </w:t>
            </w:r>
          </w:p>
        </w:tc>
      </w:tr>
      <w:tr w:rsidR="00A13474" w:rsidRPr="00FA4534" w:rsidTr="00665236">
        <w:trPr>
          <w:trHeight w:val="323"/>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BG/610</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25053728 - FOIBOS BOOKS s. r. 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Za lidovou architekturou Prahy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1 467 000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80 000</w:t>
            </w:r>
          </w:p>
        </w:tc>
      </w:tr>
      <w:tr w:rsidR="00A13474" w:rsidRPr="00FA4534" w:rsidTr="004F3812">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"Za lidovou architekturou Prahy" je součástí celoročního projektu "Rok lidové architektury 2013". Cílem je představit co nejširšímu publiku lidovou architekturu jednotlivých oblastí území hlavního města Prahy, a to skrze realizaci samostatné výstavy. </w:t>
            </w:r>
            <w:r w:rsidRPr="00FA4534">
              <w:rPr>
                <w:rFonts w:ascii="Calibri" w:hAnsi="Calibri"/>
                <w:b/>
                <w:bCs/>
                <w:sz w:val="20"/>
                <w:szCs w:val="20"/>
              </w:rPr>
              <w:t>GK - Další z projektů společnosti, která soustředěně mapuje architektonické dědictví u nás. Finanční požadavek je však velmi přehnaný, Komise doporučuje podpořit ve výši cca 10% požadované částky. Komise doporučuje poskytnout grant.</w:t>
            </w:r>
          </w:p>
        </w:tc>
      </w:tr>
      <w:tr w:rsidR="00A13474" w:rsidRPr="00FA4534" w:rsidTr="00665236">
        <w:trPr>
          <w:trHeight w:val="420"/>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BG/612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26537389 - Občanské sdružení "Kruh"</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Mezinárodní den architektury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862 000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194 500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120 000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8A66C8">
            <w:pPr>
              <w:ind w:left="57" w:right="57"/>
              <w:jc w:val="both"/>
              <w:rPr>
                <w:rFonts w:ascii="Calibri" w:hAnsi="Calibri"/>
                <w:sz w:val="20"/>
                <w:szCs w:val="20"/>
              </w:rPr>
            </w:pPr>
            <w:r w:rsidRPr="00FA4534">
              <w:rPr>
                <w:rFonts w:ascii="Calibri" w:hAnsi="Calibri"/>
                <w:sz w:val="20"/>
                <w:szCs w:val="20"/>
              </w:rPr>
              <w:t xml:space="preserve">Festival konaný k Mezinárodnímu dni architektury formou architektonických procházek s architekty, teoretiky, teoretiky a historiky představuje veřejnosti současnou architekturu. Projekt navazuje na letošní chystaný a loňský úspěšný ročník festivalu, jež se postupně stává každoroční celorepublikovou a částečně evropskou oslavou architektury. Cílem je iniciovat dialog o architektuře a vývoji měst a pokusit se architekturu prosadit jako rovnocenný obor vedle výtvarného umění, literatury, filmu a divadla. Cílem je také porozumění veřejnosti architektuře skrze přímý dialog s architekty. Podpora HMP v oblasti KUL:  2010 ve výši 100 000 Kč,  2011 ve výši 70 000 Kč,  2012 ve výši 40 000 Kč+70 000 Kč. </w:t>
            </w:r>
            <w:r w:rsidRPr="00FA4534">
              <w:rPr>
                <w:rFonts w:ascii="Calibri" w:hAnsi="Calibri"/>
                <w:b/>
                <w:bCs/>
                <w:sz w:val="20"/>
                <w:szCs w:val="20"/>
              </w:rPr>
              <w:t xml:space="preserve">GK - Milý projekt podporující obecné povědomí o architektuře v našem hlavním městě. Komise doporučuje poskytnout grant a podpořit částkou ne vyšší 120 tisíc korun. </w:t>
            </w:r>
          </w:p>
        </w:tc>
      </w:tr>
      <w:tr w:rsidR="00A13474" w:rsidRPr="00FA4534" w:rsidTr="00665236">
        <w:trPr>
          <w:trHeight w:val="444"/>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BG/613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27017923 - ARCHITECTURA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Landscape Festival Praha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1 770 000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870 000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665236">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8A66C8">
            <w:pPr>
              <w:ind w:left="57" w:right="57"/>
              <w:jc w:val="both"/>
              <w:rPr>
                <w:rFonts w:ascii="Calibri" w:hAnsi="Calibri"/>
                <w:sz w:val="20"/>
                <w:szCs w:val="20"/>
              </w:rPr>
            </w:pPr>
            <w:r w:rsidRPr="00FA4534">
              <w:rPr>
                <w:rFonts w:ascii="Calibri" w:hAnsi="Calibri"/>
                <w:sz w:val="20"/>
                <w:szCs w:val="20"/>
              </w:rPr>
              <w:t xml:space="preserve">První ročník festivalu, který bude navazovat na diskuzi o zkvalitnění veřejného prostoru v Praze, jehož součástí by měla být i landscape architecture. Tomuto odvětví není zatím věnován tak velký prostor, jaký by si zasloužil. Tento projekt /výstavy, specific instalace, přednášky, konference/, by měl být určitou osvětou i mezioborovým dialogem za účasti mezinárodních odborníků. Podpora HMP v oblasti KUL:  2009 celkem ve výši 950 000 Kč,  2010 celkem ve výši 860 000 Kč,  2011 celkem ve výši 100 000 Kč,  2012 celkem ve výši 945 000 Kč. </w:t>
            </w:r>
            <w:r w:rsidRPr="00FA4534">
              <w:rPr>
                <w:rFonts w:ascii="Calibri" w:hAnsi="Calibri"/>
                <w:b/>
                <w:bCs/>
                <w:sz w:val="20"/>
                <w:szCs w:val="20"/>
              </w:rPr>
              <w:t xml:space="preserve">GK - Zajímavý projekt rozvíjející diskuzi o současné architektuře a urbanistice. Vzhledem k nerozpracovanosti projetu a k faktu, že se má jednat letos o první ročník, Komise nedoporučuje poskytnout grant. </w:t>
            </w:r>
          </w:p>
        </w:tc>
      </w:tr>
      <w:tr w:rsidR="00A13474" w:rsidRPr="00FA4534" w:rsidTr="00665236">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BG/614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27046257 - A2</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Oživte si barák</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245 000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150 000</w:t>
            </w:r>
          </w:p>
        </w:tc>
      </w:tr>
      <w:tr w:rsidR="00A13474" w:rsidRPr="00FA4534" w:rsidTr="00665236">
        <w:trPr>
          <w:trHeight w:val="1915"/>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1838FF">
            <w:pPr>
              <w:ind w:left="57" w:right="57"/>
              <w:jc w:val="both"/>
              <w:rPr>
                <w:rFonts w:ascii="Calibri" w:hAnsi="Calibri"/>
                <w:sz w:val="20"/>
                <w:szCs w:val="20"/>
              </w:rPr>
            </w:pPr>
            <w:r w:rsidRPr="00FA4534">
              <w:rPr>
                <w:rFonts w:ascii="Calibri" w:hAnsi="Calibri"/>
                <w:sz w:val="20"/>
                <w:szCs w:val="20"/>
              </w:rPr>
              <w:t>V rámci projektu bude zpracována dokumentace 20 ohrožených a opuštěných objektů v Hlavním městě Praze, ze kterých budou následně vybrány 4 objekty. Na těchto čtyřech vybraných objektech budou v rámci týdne nazvaného Oživte si barák promítány videoprojekce/artmapping, a to s cílem upozornění na stav objektu, důvody tohoto stavu a poukázání na viníka této situace prostřednictvím kombinace umělecké a informační projekce na objekt a dostupností informací o problematice chátrajících budov v místě konání projekce ve formě letáků a přítomnosti odborníků. Závěrečný den projektu bude věnován obč</w:t>
            </w:r>
            <w:r>
              <w:rPr>
                <w:rFonts w:ascii="Calibri" w:hAnsi="Calibri"/>
                <w:sz w:val="20"/>
                <w:szCs w:val="20"/>
              </w:rPr>
              <w:t xml:space="preserve">anským </w:t>
            </w:r>
            <w:r w:rsidRPr="00FA4534">
              <w:rPr>
                <w:rFonts w:ascii="Calibri" w:hAnsi="Calibri"/>
                <w:sz w:val="20"/>
                <w:szCs w:val="20"/>
              </w:rPr>
              <w:t xml:space="preserve">sdružením iniciované a organizované otevřené veřejné diskuzi na téma opuštěných a  chátrajících budov s pozvanými odborníky památkové péče, zástupci státní správy/samosprávy a vlastníků. Podpora HMP v oblasti KUL:  2009 celkem ve výši 670 000 Kč,  2010 celkem ve výši 570 000 Kč,  2011 ve výši 200 000 Kč. </w:t>
            </w:r>
            <w:r w:rsidRPr="00FA4534">
              <w:rPr>
                <w:rFonts w:ascii="Calibri" w:hAnsi="Calibri"/>
                <w:b/>
                <w:bCs/>
                <w:sz w:val="20"/>
                <w:szCs w:val="20"/>
              </w:rPr>
              <w:t>GK - Druhý ročník projektu, který na jedné straně odhaluje chátrající budovy v městském prostoru, na straně druhé na těchto často ze zištných důvodů opuštěných budovách pořádá videomappingové projekce. Po zkušenostech s prvním ročníkem Komise doporučuje poskytnout grant a doporučena podpora, která by však neměla překročit 150 tisíc Kč.</w:t>
            </w:r>
          </w:p>
        </w:tc>
      </w:tr>
      <w:tr w:rsidR="00A13474" w:rsidRPr="00FA4534" w:rsidTr="001838FF">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BG/615</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26537389 - Občanské sdružení "Kruh"</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"Francouzská inspirace" - 7 přednáškových večerů, Texty o architektuře 10/13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797 000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193 000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1838FF">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14775">
            <w:pPr>
              <w:ind w:left="57" w:right="57"/>
              <w:jc w:val="both"/>
              <w:rPr>
                <w:rFonts w:ascii="Calibri" w:hAnsi="Calibri"/>
                <w:sz w:val="20"/>
                <w:szCs w:val="20"/>
              </w:rPr>
            </w:pPr>
            <w:r w:rsidRPr="00FA4534">
              <w:rPr>
                <w:rFonts w:ascii="Calibri" w:hAnsi="Calibri"/>
                <w:sz w:val="20"/>
                <w:szCs w:val="20"/>
              </w:rPr>
              <w:t xml:space="preserve">Projekt představí současnou francouzskou architekturu. Měl by přinést hlubší reflexi mezinárodního architektonického dění. Přednášky by měly být živoucím místem setkávání a inspirací jak pro odbornou i laickou veřejnost, tak pro městská zastupitelstva či investory. Projekt by měl být iniciačním bodem nových přístupů k architektuře a urbanismu v rovině městského plánování. Druhou částí projektu je příprava Sborníku - Texty o architektuře 10/13. Podpora HMP v oblasti KUL:  2010 ve výši 100 000 Kč, 2011 ve výši 70 000 Kč, 2012 ve výši 40 000 Kč+70 000 Kč. </w:t>
            </w:r>
            <w:r w:rsidRPr="00FA4534">
              <w:rPr>
                <w:rFonts w:ascii="Calibri" w:hAnsi="Calibri"/>
                <w:b/>
                <w:bCs/>
                <w:sz w:val="20"/>
                <w:szCs w:val="20"/>
              </w:rPr>
              <w:t xml:space="preserve">GK - Zajímavý projekt, Komise doporučuje poskytnout grant. </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BG/616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27187942 - Vernon Consulting</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Výstavní činnost Galerie Vernon</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1 652 000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F3812">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14775">
            <w:pPr>
              <w:ind w:left="57" w:right="57"/>
              <w:jc w:val="both"/>
              <w:rPr>
                <w:rFonts w:ascii="Calibri" w:hAnsi="Calibri"/>
                <w:sz w:val="20"/>
                <w:szCs w:val="20"/>
              </w:rPr>
            </w:pPr>
            <w:r w:rsidRPr="00FA4534">
              <w:rPr>
                <w:rFonts w:ascii="Calibri" w:hAnsi="Calibri"/>
                <w:sz w:val="20"/>
                <w:szCs w:val="20"/>
              </w:rPr>
              <w:t xml:space="preserve">Cílem Galerie Vernon je prezentovat veřejnosti jak známé umělce, tak díla autorů, které české publikum prozatím nemělo možnost důkladně poznat, přestože patří mezi mezinárodně uznávané osobnosti. V roce 2013 představí galerie hned několik projektů: realizovány budou také pracovní dílny a besedy s umělci. Galerijní projekty mají kromě vysoké estetické hodnoty také hodnotu edukativní. Návštěvníkům všech generací přibližují díla českých i světových umělců. Podpora HMP v oblasti KUL: 2010 ve výši 1 450 000 /de minimis/ +520 000Kč,  2011 ve výši 1 500 000 +100 000 Kč,  2012 ve výši 200 000 Kč+200 000 Kč. </w:t>
            </w:r>
            <w:r w:rsidRPr="00FA4534">
              <w:rPr>
                <w:rFonts w:ascii="Calibri" w:hAnsi="Calibri"/>
                <w:b/>
                <w:bCs/>
                <w:sz w:val="20"/>
                <w:szCs w:val="20"/>
              </w:rPr>
              <w:t>GK - Poměrně rozsáhlý projekt pražské galerie, která se orientuje jaksi mimo hlavní proudy domácí scény, což s sebou nese jisté nesrovnalosti, které vytvářejí následné problémy. Komise nedoporučuje poskytnout grant.</w:t>
            </w:r>
          </w:p>
        </w:tc>
      </w:tr>
      <w:tr w:rsidR="00A13474" w:rsidRPr="00FA4534" w:rsidTr="001838FF">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BG/617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25053728 - FOIBOS BOOKS s. r. 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Celoroční činnost Trmalova vila - Kotěrovo centrum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2 241 000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990 000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61</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20 000</w:t>
            </w:r>
          </w:p>
        </w:tc>
      </w:tr>
      <w:tr w:rsidR="00A13474" w:rsidRPr="00FA4534" w:rsidTr="004F3812">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14775">
            <w:pPr>
              <w:ind w:left="57" w:right="57"/>
              <w:jc w:val="both"/>
              <w:rPr>
                <w:rFonts w:ascii="Calibri" w:hAnsi="Calibri"/>
                <w:sz w:val="20"/>
                <w:szCs w:val="20"/>
              </w:rPr>
            </w:pPr>
            <w:r w:rsidRPr="00FA4534">
              <w:rPr>
                <w:rFonts w:ascii="Calibri" w:hAnsi="Calibri"/>
                <w:sz w:val="20"/>
                <w:szCs w:val="20"/>
              </w:rPr>
              <w:t xml:space="preserve">Trmalova vila v současnosti funguje jako jedno z mála kulturních center na území MČ Prahy 10. Dvě základní funkce Trmalovy vily jsou: badatelské Kotěrovo centrum architektury rodinného bydlení a Trmalova vila jako kulturní centrum pro obyvatele a návštěvníky Prahy 10. Vilu navštěvují jak studenti a zájemci o architekturu a umění, které zajímá především program výstav a přednášek, tak děti, důchodci a veřejnost, která si oblíbila vilu vzhledem k jejímu bohatému programu koncertů, workshopů, cestovatelských večerů a speciálních akcí typu vinobraní, dětského dnu, adventu apod. I v r. 2013 připravuje Trmalova vila bohatý program, do kterého nově zapojí také osoby s mentálním postižením z nedalekého Centra denních služeb Vilová. Podpora HMP v oblasti KUL:  2010 ve výši 300 000 Kč,  2011 ve výši 600 000 Kč,  2012 ve výši 250 000 Kč. </w:t>
            </w:r>
            <w:r w:rsidRPr="00FA4534">
              <w:rPr>
                <w:rFonts w:ascii="Calibri" w:hAnsi="Calibri"/>
                <w:b/>
                <w:bCs/>
                <w:sz w:val="20"/>
                <w:szCs w:val="20"/>
              </w:rPr>
              <w:t>GK - Jeden z mnoha projektů žadatele, který svou činnost postavil na čerpání městských prostředků. Tento projekt se jeví vhodný k podpoře spíše na úrovni městských části. Komise 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BG/618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25053728 - FOIBOS BOOKS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Výstava - Pražské vily v Bruselu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1 236 000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14775">
            <w:pPr>
              <w:ind w:left="57" w:right="57"/>
              <w:jc w:val="both"/>
              <w:rPr>
                <w:rFonts w:ascii="Calibri" w:hAnsi="Calibri"/>
                <w:sz w:val="20"/>
                <w:szCs w:val="20"/>
              </w:rPr>
            </w:pPr>
            <w:r w:rsidRPr="00FA4534">
              <w:rPr>
                <w:rFonts w:ascii="Calibri" w:hAnsi="Calibri"/>
                <w:sz w:val="20"/>
                <w:szCs w:val="20"/>
              </w:rPr>
              <w:t xml:space="preserve">Cílem projektu je prezentovat v Bruselu, sídle EU, bohatství vilové architektury Prahy pomocí výstavní expozice, katalogu a cyklu přednášek a besed. Výstavní expozice bude mít 4 části: Slavné historické vily Prahy, Secesní vilová architektura Prahy, Současná vilová architektura Prahy, Současný rodinný dům pro 21. století z dílny mladých architektů ČVUT Praha. Díky výstavě, katalogu a přednáškám se Bruselané, zástupci a představitelé evropských zemí a návštěvníci Bruselu seznámí s bohatstvím vilové architektury Prahy. Podpora HMP v oblasti KUL:  2009 ve výši 500 000 Kč /de minimis/,  2011 ve výši 300 + 200 000 Kč /de minimis/,  2012 ve výši 600 000 Kč /de minimis/. </w:t>
            </w:r>
            <w:r w:rsidRPr="00FA4534">
              <w:rPr>
                <w:rFonts w:ascii="Calibri" w:hAnsi="Calibri"/>
                <w:b/>
                <w:bCs/>
                <w:sz w:val="20"/>
                <w:szCs w:val="20"/>
              </w:rPr>
              <w:t>GK - Projekt vhodný k podpoře ze zahraničních zdrojů: Komise 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BG/619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27187942 - Vernon Consulting</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současného umění TINA B.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2 502 500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1 400 000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14775">
            <w:pPr>
              <w:ind w:left="57" w:right="57"/>
              <w:jc w:val="both"/>
              <w:rPr>
                <w:rFonts w:ascii="Calibri" w:hAnsi="Calibri"/>
                <w:sz w:val="20"/>
                <w:szCs w:val="20"/>
              </w:rPr>
            </w:pPr>
            <w:r w:rsidRPr="00FA4534">
              <w:rPr>
                <w:rFonts w:ascii="Calibri" w:hAnsi="Calibri"/>
                <w:sz w:val="20"/>
                <w:szCs w:val="20"/>
              </w:rPr>
              <w:t xml:space="preserve">Projekt navazuje na dlouholetou tradici festivalu současného umění TINA B. I v r. 2013 představí festival veřejnosti sochy, instalace a performance předních světových umělců. Cílem je vytvořit jedinečný kontext pro prezentaci současného umění a kultury. Na rozdíl od předchozích ročníků však bude probíhat po celý rok s vyvrcholením od 26.11. do 2.12.2013, kdy proběhnou závěrečné instalace a pro návštěvníky bude připraven bohatý doprovodný program. Podpora HMP v oblasti KUL:  2010 ve výši 1 450 000 /de minimis/ +520 000Kč,  2011 ve výši 1 500 000 +100 000 Kč,  2012 ve výši 200 000 Kč+200 000 Kč. </w:t>
            </w:r>
            <w:r w:rsidRPr="00FA4534">
              <w:rPr>
                <w:rFonts w:ascii="Calibri" w:hAnsi="Calibri"/>
                <w:b/>
                <w:bCs/>
                <w:sz w:val="20"/>
                <w:szCs w:val="20"/>
              </w:rPr>
              <w:t>GK - Již tradiční projekt výtvarného festivalu, který se však už léta potýká s nepropojeností s domácí výtvarnou scénou. Komise mu doporučuje poskytnout grant a doporučuje jej podpořit v symbolické výši.</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BG/621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75244861 - Lukáš Podoba Lukáš</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Galerie a showroom We exhibit</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1 484 600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1838FF">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14775">
            <w:pPr>
              <w:ind w:left="57" w:right="57"/>
              <w:jc w:val="both"/>
              <w:rPr>
                <w:rFonts w:ascii="Calibri" w:hAnsi="Calibri"/>
                <w:sz w:val="20"/>
                <w:szCs w:val="20"/>
              </w:rPr>
            </w:pPr>
            <w:r w:rsidRPr="00FA4534">
              <w:rPr>
                <w:rFonts w:ascii="Calibri" w:hAnsi="Calibri"/>
                <w:sz w:val="20"/>
                <w:szCs w:val="20"/>
              </w:rPr>
              <w:t xml:space="preserve">We exhibit, má za cíl podporu studentů a čerstvých absolventů šperkařských oborů v samém startu jejich kariéry s cílem uvést je do kontextu s již zavedenými jmény a vytvořit v Praze místo, které bude věnováno výlučně prezentaci mladého šperku. Galerie a showroom We exhibit, chce přispět k obnově povědomí o českém moderním šperku a jeho výrobě, a zvýšit atraktivitu Prahy jako kulturního a uměleckého centra střední Evropy. Žádá podruhé - 2010 vráceno 80000 Kč. </w:t>
            </w:r>
            <w:r w:rsidRPr="00FA4534">
              <w:rPr>
                <w:rFonts w:ascii="Calibri" w:hAnsi="Calibri"/>
                <w:b/>
                <w:bCs/>
                <w:sz w:val="20"/>
                <w:szCs w:val="20"/>
              </w:rPr>
              <w:t>GK - Podstata projektu není špatná, avšak projekt působí nedůvěryhodně. Komise nedoporučuje poskytnout grant.</w:t>
            </w:r>
          </w:p>
        </w:tc>
      </w:tr>
      <w:tr w:rsidR="00A13474" w:rsidRPr="00FA4534" w:rsidTr="001838FF">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BG/622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24223158 - AMOYA, o.p.s.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Doprovodný program OBÝVÁK</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1838FF">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Doprovodný program OBÝVÁK muzea AMoYA již tvoří nedílnou součást muzea AMoYA. Doprovodný program stejně tak jako muzeum celé AMoYA podporuje mladé umělce. Projekt OBÝVÁK je otevřenou platformou pro začínající autory, kteří hledají místo pro své umělecké vyjádření. OBÝVÁK je prostor, kde mladý básník, hudebník či divadelník dostane šanci představit svou tvorbu veřejnosti. Muzeum AMoYA tak není pouze výkladní skříní současného výtvarného umění, ale stane se tak prostorem, kde se potkávají různé umělecké tendence. Žádá poprvé. </w:t>
            </w:r>
            <w:r w:rsidRPr="00FA4534">
              <w:rPr>
                <w:rFonts w:ascii="Calibri" w:hAnsi="Calibri"/>
                <w:b/>
                <w:bCs/>
                <w:sz w:val="20"/>
                <w:szCs w:val="20"/>
              </w:rPr>
              <w:t>GK - Podstata projektu není špatná, avšak i díky nejistotě okolo budoucnosti AMOY. Komise nedoporučuje poskytnout grant.</w:t>
            </w:r>
          </w:p>
        </w:tc>
      </w:tr>
      <w:tr w:rsidR="00A13474" w:rsidRPr="00FA4534" w:rsidTr="00995673">
        <w:trPr>
          <w:trHeight w:val="271"/>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BG/623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26596229 - „Oliva"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Doteky - Praha bez bariér</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70 000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Sdružení Oliva se v projektu Doteky - Praha bez bariér rozvíjí dlouholetý koncepční projekt DOTEKY, který propojuje tvorbu handicapovaných a profesionálních výtvarníků v reprezentativních galerijních podmínkách. Doteky otevírají prostor pro kontakt handicapovaných s okolním světem, s celou veřejností, za deset let realizovaly řadu hmatových výstav a tvůrčích dílen hmatové estetiky. Podpora OZV MHMP  2012 - 20000 Kč  2011 - 20000 Kč  2010 - 20000 Kč. </w:t>
            </w:r>
            <w:r w:rsidRPr="00FA4534">
              <w:rPr>
                <w:rFonts w:ascii="Calibri" w:hAnsi="Calibri"/>
                <w:b/>
                <w:bCs/>
                <w:sz w:val="20"/>
                <w:szCs w:val="20"/>
              </w:rPr>
              <w:t>GK - Potřebný projekt rozvíjející začlenění tělesně postižených do pražského kulturního života. Komise doporučuje navýšení příspěvku na rok 2013 na 70 tisíc. Kč. Komise doporučuje poskytnout grant.</w:t>
            </w:r>
            <w:r w:rsidRPr="00FA4534">
              <w:rPr>
                <w:rFonts w:ascii="Calibri" w:hAnsi="Calibri"/>
                <w:sz w:val="20"/>
                <w:szCs w:val="20"/>
              </w:rPr>
              <w:t xml:space="preserve"> </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BG/624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27168131 - Písecká brána,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Velikonoční a vánoční oslavy v Písecké bráně</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1 116 000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556 000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Historické prostředí Písecké brány přímo vybízí k pořádání akcí, které připomínají tradice a „staré dobré časy". Akce spojené s tradicemi Velikonoc a Vánoc zapojí zejména pražské děti a seniory do rukodělných dílen a všechny ostatní Pražany pozvou na divadelní představení, koncerty, besedy a přednášky. Žádá poprvé. </w:t>
            </w:r>
            <w:r w:rsidRPr="00FA4534">
              <w:rPr>
                <w:rFonts w:ascii="Calibri" w:hAnsi="Calibri"/>
                <w:b/>
                <w:bCs/>
                <w:sz w:val="20"/>
                <w:szCs w:val="20"/>
              </w:rPr>
              <w:t>GK - Ryze municipální projekt, který zvláště po stránce programové nenabízí žádnou originální myšlenku. Vhodný pouze podpoře z městské části. Komise nedoporučuje poskytnout grant.</w:t>
            </w:r>
          </w:p>
        </w:tc>
      </w:tr>
      <w:tr w:rsidR="00A13474" w:rsidRPr="00FA4534" w:rsidTr="001838FF">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BG/625</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60164221 - Občanské sdružení Green Doors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Pestrá kultura v tréninkových kavárnách O.s. Green Doors</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494 196</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70 000</w:t>
            </w:r>
          </w:p>
        </w:tc>
      </w:tr>
      <w:tr w:rsidR="00A13474" w:rsidRPr="00FA4534" w:rsidTr="00995673">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14775">
            <w:pPr>
              <w:ind w:left="57" w:right="57"/>
              <w:jc w:val="both"/>
              <w:rPr>
                <w:rFonts w:ascii="Calibri" w:hAnsi="Calibri"/>
                <w:sz w:val="20"/>
                <w:szCs w:val="20"/>
              </w:rPr>
            </w:pPr>
            <w:r w:rsidRPr="00FA4534">
              <w:rPr>
                <w:rFonts w:ascii="Calibri" w:hAnsi="Calibri"/>
                <w:sz w:val="20"/>
                <w:szCs w:val="20"/>
              </w:rPr>
              <w:t xml:space="preserve">Tréninkové kavárny O.s. Green Doors poskytují unikátní příležitost propojit rehabilitační služby pro duševně nemocné s kulturními akcemi pro veřejnost. Již 15 let v nich probíhají koncerty, festivaly, dětské dny, ale také autorské výstavy, při kterých dochází k přirozenému setkávání široké veřejnosti s lidmi s duševním onemocněním. Během této doby se z kaváren stala zavedená lokální kulturní centra s bohatou nabídkou nekomerčních pořadů. Návštěvnost akcí se podle jejich rozsahu pohybuje mezi 30 (malé akce) a 1500 (festivaly a venkovní akce) osob. Při realizaci akcí často spolupracují s partnery z neziskového sektoru a s úřady městských částí. Cílem je poskytnout prostor kaváren kulturním aktivitám neprofesionálních umělců okrajových žánrů, včetně lidí se zkušeností s duševním onemocněním, kteří jinde obtížně hledají prostor k seberealizaci a nabídnout vyžití návštěvníkům, které neuspokojuje běžně dostupná kulturní nabídka. Aby byly kulturní programy dostupné co nejširší veřejnosti a splňovaly integrační záměr, je vstup na všechny akce kaváren volný. Podpora OZV MHMP  2012 - 30000 Kč  2011 - 30000 Kč  2010 - 40000 Kč. </w:t>
            </w:r>
            <w:r w:rsidRPr="00FA4534">
              <w:rPr>
                <w:rFonts w:ascii="Calibri" w:hAnsi="Calibri"/>
                <w:b/>
                <w:bCs/>
                <w:sz w:val="20"/>
                <w:szCs w:val="20"/>
              </w:rPr>
              <w:t>GK - Tradiční činnost kaváren Green Doors pomáhá zapojení duševně nemocných do společenského života města. HMP pravidelně přispívá na kulturní činnost žadatele a mělo by tomu být i v následujícím roce. Komise doporučuje poskytnout grant a doporučuje příspěvek z minulých let navýšit.</w:t>
            </w:r>
          </w:p>
        </w:tc>
      </w:tr>
      <w:tr w:rsidR="00A13474" w:rsidRPr="00FA4534" w:rsidTr="00995673">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BG/626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22672419 - FotoGrafic</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Výstavní činnost a festival Plan9 v galerii FotoGrafic</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918 000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628 000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995673">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Soustavná výstavní činnost zaměřující se na prezentaci současného umění, zejména v oblastech fotografie, film, smíšená media, grafika, design. Organizování výstavních a uměleckých projektů českých a zahraničních umělců. V r. 2013 bude pokračovat i pořádáním Festivalu experimentálních filmů PLAN 9, dále zde proběhnou naučné semináře z oblasti umění a nových technologií to vše v zavedeném prostředí Experimentálního prostoru FotoGrafie. Podpora OZV MHMP  2012 - 80000 Kč  2011 - 130000 Kč  2010 - 180000 Kč  2009 - 150000 Kč</w:t>
            </w:r>
            <w:r w:rsidRPr="00FA4534">
              <w:rPr>
                <w:rFonts w:ascii="Calibri" w:hAnsi="Calibri"/>
                <w:b/>
                <w:bCs/>
                <w:sz w:val="20"/>
                <w:szCs w:val="20"/>
              </w:rPr>
              <w:t>. GK - Kvalitní dramaturgie v kontextu současné umělecké scény, intimní prostor v centru města s podporou města v posledních dvou letech, tak se dá v krátkosti shrnout pohled na projekt Fotografic. Komise 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BG/627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22663568 - o.s.Paradox</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GHETTOLLEGE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526 000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314 000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120 000</w:t>
            </w:r>
          </w:p>
        </w:tc>
      </w:tr>
      <w:tr w:rsidR="00A13474" w:rsidRPr="00FA4534" w:rsidTr="00995673">
        <w:trPr>
          <w:trHeight w:val="1489"/>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Projekt v prostorách kavárny klubu Cross v Holešovicích bude po celý rok opět propojovat půdu akademickou s půdou kulturní. Obsahuje přednášky (jednou za 2 měsíce), umělecké workshopy a kurzy. Vzdělávací akce jsou vždy spojeny s doprovodným programem (výstava, koncert, projekce dokumentů). Hlavní obsahovou náplní v roce 2013 je přednáškový cyklus nazvaný COREMIX TOTALity, zaměřený na různé formy totalitních režimů ve světě. Přednášet budou převážně vysokoškolští profesoři. Projekt se hlásí k myšlence neformálního vzdělávání a na jeho akcích se nevybírá vstupné. Hl. m. Prahou byl podpořen v r. 2010 a v r. 2012 vždy částkou 100 000 Kč. V posledních třech letech byly v grantovém systému podpořeny také další projekty žadatele: CROSS´N´ART, DIVADLO (AŽ) NA PŮDU, CROSS – THE FORMS OF ALTERNATIVE MUSIC). </w:t>
            </w:r>
            <w:r w:rsidRPr="00FA4534">
              <w:rPr>
                <w:rFonts w:ascii="Calibri" w:hAnsi="Calibri"/>
                <w:b/>
                <w:bCs/>
                <w:sz w:val="20"/>
                <w:szCs w:val="20"/>
              </w:rPr>
              <w:t>GK - Vzdělávací doprovodný program jednoho z nejoriginálnějších kulturních zařízení v hlavním městě. Komise 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BG/628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00406724 - UNIJAZZ - sdružení pro podporu kulturních aktivit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Čítárna a knihovna Unijazzu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539 500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149 500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120 000</w:t>
            </w:r>
          </w:p>
        </w:tc>
      </w:tr>
      <w:tr w:rsidR="00A13474" w:rsidRPr="00FA4534" w:rsidTr="00995673">
        <w:trPr>
          <w:trHeight w:val="1448"/>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Žádost o grant na celoroční projekt žadatele, který vybudoval ve svém sídle (Jindřišská 5, Praha 1) prostor, kde nabízí od roku 1997 klubové pořady a služby knihovny. Pořádá zde cca 150 akcí ročně (poslechové pořady, přednášky, besedy, projekce, autorská čtení, výstavy aj.). Postupně je zde budován otevřený klubový prostor, který navštěvuje pestré publikum co do věku, vzdělání, sociálního či kulturního zařazení. Část programů zde vzniká z vlastní iniciativy lidí. Tomuto projektu poskytlo hl. m. Praha v letech 2009 -2011 vždy částku ve výši 100 000 Kč a v roce 2012 částku 95 000 Kč. Žadatel byl příjemcem i další finanční podpory hl. m. Prahy jako pořadatel festivalu Alternativa a provozovatel scény Unijazzu Kaštan. </w:t>
            </w:r>
            <w:r w:rsidRPr="00FA4534">
              <w:rPr>
                <w:rFonts w:ascii="Calibri" w:hAnsi="Calibri"/>
                <w:b/>
                <w:bCs/>
                <w:sz w:val="20"/>
                <w:szCs w:val="20"/>
              </w:rPr>
              <w:t>GK - Čítárna Unijazzu je důležitým místem setkávání umělců, producentů a fanoušků především alternativní hudební scény u nás. Pro celý žánr tak vlastně vytváří klíčové zázemí. Komise doporučuje poskytnout grant a přidělit příspěvek v podobné výši jako v minulých letech.</w:t>
            </w:r>
          </w:p>
        </w:tc>
      </w:tr>
      <w:tr w:rsidR="00A13474" w:rsidRPr="00FA4534" w:rsidTr="001838FF">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BG/629</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22750258 - "AISLING",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Irský Máj / Irish May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200 500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58 690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35 000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35 000</w:t>
            </w:r>
          </w:p>
        </w:tc>
      </w:tr>
      <w:tr w:rsidR="00A13474" w:rsidRPr="00FA4534" w:rsidTr="004F3812">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Sdružení, které se zabývá prezentací a výukou irského tance a stepu v České republice, předkládá projekt na mezinárodní festival irské kultury. V květnu 2013 budou mít Pražané možnost se v Divadle v Celetné seznámit s tanečními, divadelními a hudebními vystoupeními, která přiblíží tradiční prvky irského folklóru.</w:t>
            </w:r>
            <w:r>
              <w:rPr>
                <w:rFonts w:ascii="Calibri" w:hAnsi="Calibri"/>
                <w:sz w:val="20"/>
                <w:szCs w:val="20"/>
              </w:rPr>
              <w:t xml:space="preserve"> </w:t>
            </w:r>
            <w:r w:rsidRPr="00FA4534">
              <w:rPr>
                <w:rFonts w:ascii="Calibri" w:hAnsi="Calibri"/>
                <w:sz w:val="20"/>
                <w:szCs w:val="20"/>
              </w:rPr>
              <w:t xml:space="preserve">Třetí ročník třídenního festivalu nabídne mj. taneční pásmo s hranými moderovanými vstupy, seminář malování irských knotworků, pohádky, literární čtení s irskými autory či koncert irské hudební skupiny. V úvodní části festivalu předvedou umělci ukázky irského tance přímo na ulici, k vidění bude i živá socha irské tanečnice. Žadatel podporu města dosud nezískal. </w:t>
            </w:r>
            <w:r w:rsidRPr="00FA4534">
              <w:rPr>
                <w:rFonts w:ascii="Calibri" w:hAnsi="Calibri"/>
                <w:b/>
                <w:bCs/>
                <w:sz w:val="20"/>
                <w:szCs w:val="20"/>
              </w:rPr>
              <w:t>GK - Tradiční festival, ale žadatel, který ještě o grant nežádal, střízlivý rozpočet. Festival vhodným způsobem doplňuje kulturní nabídku našeho hlavního města. Komise 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BG/631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68383622 - UMĚNÍ BEZ BARIÉR</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VII.</w:t>
            </w:r>
            <w:r>
              <w:rPr>
                <w:rFonts w:ascii="Calibri" w:hAnsi="Calibri"/>
                <w:sz w:val="20"/>
                <w:szCs w:val="20"/>
              </w:rPr>
              <w:t xml:space="preserve"> </w:t>
            </w:r>
            <w:r w:rsidRPr="00FA4534">
              <w:rPr>
                <w:rFonts w:ascii="Calibri" w:hAnsi="Calibri"/>
                <w:sz w:val="20"/>
                <w:szCs w:val="20"/>
              </w:rPr>
              <w:t>ročník mezinárodního festivalu MENE TEKEL-festivalu proti totalitě, zlu, násilí, pro paměť národa/2.část realizace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2 250 000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Cílem mezinárodního festivalu proti totalitě, zlu a násilí, který ve svém názvu odkazuje na biblická slova o sečtení hříchů, je podpora lidských práv a připomenutí novodobé historické zkušenosti. Festival představuje několik dní dialogu o dramatickém úseku novodobých dějin – přináší uměleckou reflexi totality, zla a násilí; hlavním tématem sedmého ročníku festivalu je "Umění v nesvobodě". V prostorách Univerzity Karlovy, Městské knihovny, Senátu, v chrámu sv. Víta, v divadlech, kinech i na dalších místech se ve dnech 25.2.- 8.3.2013 uskuteční přes 30 tematicky zaměřených a dramaturgicky propojených akcí - výstavy, představení, koncerty, filmové projekce, odborná kolokvia, besedy a další pořady. Součástí festivalu bude i dětská výtvarná soutěž na téma „svoboda a nesvoboda“. Všechny akce budou volně přístupné. Garantem festivalu, který se koná pod záštitou rektora Univerzity Karlovy a světícího pražského biskupa, je Konfederace politických vězňů, odborným garantem je Ústav pro studium totalitních režimů. Záštitu nad festivalem pravidelně přejímá i primátor hl.m.Prahy. Představitelé těchto institucí 30.9.2009 podepsali memorandum o spolupráci při pořádání tohoto festivalu. Město festival podporuje od úvodního ročníku formou partnerství - s ohledem na jeho změny žádá pořadatel o podporu v grantovém řízení Přehled finančních příspěvků: 2010 – 700 000 partnerství 2011 – 850 000 partnerství 2012 – 1 100 000 partnerství. </w:t>
            </w:r>
            <w:r w:rsidRPr="00FA4534">
              <w:rPr>
                <w:rFonts w:ascii="Calibri" w:hAnsi="Calibri"/>
                <w:b/>
                <w:bCs/>
                <w:sz w:val="20"/>
                <w:szCs w:val="20"/>
              </w:rPr>
              <w:t>GK - Už samotný fakt, že festival nikdy nedostal grant, ale musel čerpat peníze z</w:t>
            </w:r>
            <w:r>
              <w:rPr>
                <w:rFonts w:ascii="Calibri" w:hAnsi="Calibri"/>
                <w:b/>
                <w:bCs/>
                <w:sz w:val="20"/>
                <w:szCs w:val="20"/>
              </w:rPr>
              <w:t> </w:t>
            </w:r>
            <w:r w:rsidRPr="00FA4534">
              <w:rPr>
                <w:rFonts w:ascii="Calibri" w:hAnsi="Calibri"/>
                <w:b/>
                <w:bCs/>
                <w:sz w:val="20"/>
                <w:szCs w:val="20"/>
              </w:rPr>
              <w:t>partnerství</w:t>
            </w:r>
            <w:r>
              <w:rPr>
                <w:rFonts w:ascii="Calibri" w:hAnsi="Calibri"/>
                <w:b/>
                <w:bCs/>
                <w:sz w:val="20"/>
                <w:szCs w:val="20"/>
              </w:rPr>
              <w:t>,</w:t>
            </w:r>
            <w:r w:rsidRPr="00FA4534">
              <w:rPr>
                <w:rFonts w:ascii="Calibri" w:hAnsi="Calibri"/>
                <w:b/>
                <w:bCs/>
                <w:sz w:val="20"/>
                <w:szCs w:val="20"/>
              </w:rPr>
              <w:t xml:space="preserve"> naznačuje, že se jedná spíše o projekt pro projekt, než o funkční mechanismus. Komise nedoporučuje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BG/632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69058059 - SUKUS, občanské sdružení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19. FESTIVAL INTEGRACE SLUNCE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1 700 000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4F3812">
            <w:pPr>
              <w:ind w:left="57" w:right="57"/>
              <w:jc w:val="both"/>
              <w:rPr>
                <w:rFonts w:ascii="Calibri" w:hAnsi="Calibri"/>
                <w:sz w:val="20"/>
                <w:szCs w:val="20"/>
              </w:rPr>
            </w:pPr>
            <w:r w:rsidRPr="00FA4534">
              <w:rPr>
                <w:rFonts w:ascii="Calibri" w:hAnsi="Calibri"/>
                <w:sz w:val="20"/>
                <w:szCs w:val="20"/>
              </w:rPr>
              <w:t xml:space="preserve">Festival s dlouholetou tradicí, který se pravidelně koná v Paláci Akropolis, poskytuje prostor pro setkávání a integraci lidí se zdravotním postižením ve všech věkových kategoriích. Účastní se děti z mateřských školek, žáci základních i speciálních škol, studenti i senioři. Obohacení představují i minoritní skupiny obyvatel, na jevišti se setkávají profesionálové i amatéři z ČR i zahraničí. Devatenáctý ročník se uskuteční v květnu a v listopadu 2012. Festival je dlouhodobě finančně podporován městem i MČ Praha 3. Přehled finančních příspěvků: 2010 – 100 000 grant 2011 – 100 000 grant 2012 – 50 000 grant. </w:t>
            </w:r>
            <w:r w:rsidRPr="00FA4534">
              <w:rPr>
                <w:rFonts w:ascii="Calibri" w:hAnsi="Calibri"/>
                <w:b/>
                <w:bCs/>
                <w:sz w:val="20"/>
                <w:szCs w:val="20"/>
              </w:rPr>
              <w:t>GK - Tradiční festival napomáhající integraci osob se zdravotním postižením. Komise doporučuje podporu 100 tisíc Kč. Komise 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BG/633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27028682 - Tolerdance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BABÍ LÉTO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24. ročník kulturní přehlídky, která v r. 1990 jako první otevřela brány Bohnické psychiatrické léčebny a umožnila tak vzájemný tolerantní styk jejích pacientů a veřejnosti. Prostřednictvím koncertů, divadelních produkcí, speciálních výtvarných a psychoterapeutických dílen, výstav i šachových turnajů pro děti a dospělé přispívá k posílení sociální solidarity a zintenzívnění vztahu veřejnosti k aktuálnímu společenskému tématu. Festival, jehož základní cílem zůstává snaha seznámit návštěvníky s historií, současností a reáliemi léčebny, se uskuteční ve dnech 13. a 14. září 2013. Již třetím rokem jeho organizaci zajišťuje přímo PL Bohnice ve spolupráci se sdružením Tolerdance. Přehled finančních příspěvků 2010 – 200 000 Kč grant 2011 – 230 000 grant + 150 000 partnerství 2012 – 245 000 granty (z toho BL 45 000). </w:t>
            </w:r>
            <w:r w:rsidRPr="00FA4534">
              <w:rPr>
                <w:rFonts w:ascii="Calibri" w:hAnsi="Calibri"/>
                <w:b/>
                <w:bCs/>
                <w:sz w:val="20"/>
                <w:szCs w:val="20"/>
              </w:rPr>
              <w:t>GK - Tradiční Bohnický festival, který pravidelně otevírá dveře léčebny dokořán, kvalitu tak garantují vedle produkčního subjektu i spolupracující spolky a umělci. Komise doporučuje podpořit částkou 90. tisíc. Komise 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BG/634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26723000 - Divadlo Archa,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Akcent 2013 - 3. ročník mezinárodního festivalu divadla s přesahem</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2 098 000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558 000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24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Třetí ročník mezinárodního festivalu chce prezentovat aktivity, které uměleckými prostředky vstupují na pole společensky prospěšné či společensky kritické činnosti. Vznikl z naléhavé potřeby vytvořit platformu pro umění, jež překračuje hranice mezi uměleckou tvorbou, sociálními problémy a politikou. Heslem ročníku je „paměť“, cílem je oslovit širokou diváckou obec a představit „divadlo s přesahem“ jako významný komunikační most občanům metropole. Chce zároveň upozornit na místa, která se nacházejí v okolí divadla a nesou v sobě znaky sociálních a ekonomických proměn i skrytých sociálních konfliktů. Program zahrnuje divadelní představení, koncerty, umělecké intervence ve veřejném prostoru, výstavy, projekce semináře a dílny, prezentace a mezinárodní diskusi na téma: Role divadla v řešení akutních sociálních problémů v krajinách Visegrádské čtyřky. Přehled finančních příspěvků: 2010 – čtyřletý grant 19 986 000 + 200 000 na další projekty 2011 - čtyřletý grant 19 986 000 + 250 000 na Akcent 2011 2012 – 18 000 000 grant (po snížení). </w:t>
            </w:r>
            <w:r w:rsidRPr="00FA4534">
              <w:rPr>
                <w:rFonts w:ascii="Calibri" w:hAnsi="Calibri"/>
                <w:b/>
                <w:bCs/>
                <w:sz w:val="20"/>
                <w:szCs w:val="20"/>
              </w:rPr>
              <w:t>GK - Bezesporu zajímavý projekt, avšak s nesrovnalostmi v dodaném rozpočtu. Za podstatnější výtku však komise považuje fakt, že žadatel je příjemcem velkorysého čtyřletého grantu MHMP. Komise nedoporučuje poskytnout grant.</w:t>
            </w:r>
            <w:r w:rsidRPr="00FA4534">
              <w:rPr>
                <w:rFonts w:ascii="Calibri" w:hAnsi="Calibri"/>
                <w:sz w:val="20"/>
                <w:szCs w:val="20"/>
              </w:rPr>
              <w:t xml:space="preserve"> </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BG/636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69277729 - Mgr. Kryl Rostislav</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Afrobailar Prague Multicultural Festival</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396 800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Afrobailar Prague Multicultural Festival je multioborový festival, který zahrnuje taneční workshopy, taneční vystoupení, koncerty, párty, módní přehlídky a ochutnávky africké kuchyně. Jedná se o čtyřdenní festival, který je dle organizátora jako jediný svého druhu v ČR zaměřen na podporu luso-afro-latino kultury a klade si za cíl předvést to nejlepší z kultury portugalsky mluvících zemí Afriky a Latinské Ameriky. V roce 2013 se připravuje již třetí ročník festivalu. Oproti předchozím ročníkům se organizátor rozhodl program rozšířit o taneční workshopy a hudbu z oblasti worldmusic. Žadatel žádá o podporu HMP poprvé. </w:t>
            </w:r>
            <w:r w:rsidRPr="00FA4534">
              <w:rPr>
                <w:rFonts w:ascii="Calibri" w:hAnsi="Calibri"/>
                <w:b/>
                <w:bCs/>
                <w:sz w:val="20"/>
                <w:szCs w:val="20"/>
              </w:rPr>
              <w:t>GK - Ryze komerční projekt. Nemá žádnou přidanou hodnotu. Komise nedoporučuje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BG/637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22664726 - "Potala,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FREE TIBET!? 1913-2013 100 let od smlouvy o nezávislosti</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384 400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185 800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90 000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90 000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Projekt Free Tibet !? 1913-2013 plánuje výstavu ke 100. výročí smlouvy o uznání nezávislosti Tibetu po rozpadu čínského císařství. V rámci výstavy s doprovodnými programy bude představeno politicko-správní uspořádání Tibetu od 18. století do současnosti. Projekt plánuje upozornit na důvody kritické situace vztahu Tibetu a Číny a vysvětlit historické souvislosti. Cílem je poskytnou faktografické podklady a prostor pro debatu o lidských právech, ochraně a zachování kulturního dědictví, porozumění a toleranci. Žadatel v minulosti podal žádost o fin. podporu hl. m. Prahy v oblasti KUL na rok 2011 a získal 100 000 Kč. </w:t>
            </w:r>
            <w:r w:rsidRPr="00FA4534">
              <w:rPr>
                <w:rFonts w:ascii="Calibri" w:hAnsi="Calibri"/>
                <w:b/>
                <w:bCs/>
                <w:sz w:val="20"/>
                <w:szCs w:val="20"/>
              </w:rPr>
              <w:t>GK - Projekt navazující na předchozí práci žadatele, tedy na prezentaci kultury Tibetu. Komise 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BG/639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26711206 - Z film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Romano jilo 2013 - Festival nejen romské kultury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2 254 112</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2 124 112</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726B96" w:rsidRDefault="00A13474" w:rsidP="001838FF">
            <w:pPr>
              <w:ind w:left="57" w:right="57"/>
              <w:jc w:val="center"/>
              <w:rPr>
                <w:rFonts w:ascii="Calibri" w:hAnsi="Calibri"/>
                <w:b/>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Čtvrtý ročník festivalu Romano jilo – Romské srdce 2013 má za cíl oslovit početné romské etniku, žijící na území České republiky, Pražany, kteří se mohou tímto prostřednictvím seznámit s jedinečností romské kultury, společnosti a problematickými oblastmi života významné národnostní menšiny v ČR, ale i nemalou skupinu turistů, pro které může být program festivalu vítaným zpřesněním jejich pobytu v Praze. Původní ročníky byly koncipovanými večery v prostorách pražských divadel, kde se představilo široké spektrum současné romské kultury – hudby, tance, umělecké fotografie, literatury a dramatického umění s cílem zviditelnit a podpořit pozitivní vnímání romské kultury v naší společnosti.  V r. 2013 se festival bude konat v termínu 8. a 9. dubna na scénách pražských divadel, klubů a ve veřejném prostoru. Féerie hudby tance, zpěvu, divadla, výtvarného umění, historie, lidové tvořivosti a kultivované zábavy přiblíží jedinečnost romského života a kultury. V rámci programu se objeví prezentace odboru zdravotnictví, sociální péče a prevence Magistrátu hl. m. Prahy o činnosti v romské menšině a předvedení dosavadních výsledů formou výstavy, besed, aktuálních vstupů, konzultací na místě konání akce a nabídky tištěných materiálů. Vstup volný. Žadatel ve své žádosti požaduje grant HMP ve výši 94,23% z celkového nákladu projektu. Žadatel v minulosti o fin. podporu v oblasti kultury a umění nežádal. </w:t>
            </w:r>
            <w:r w:rsidRPr="00FA4534">
              <w:rPr>
                <w:rFonts w:ascii="Calibri" w:hAnsi="Calibri"/>
                <w:b/>
                <w:bCs/>
                <w:sz w:val="20"/>
                <w:szCs w:val="20"/>
              </w:rPr>
              <w:t>GK - Potřeba 93% krytí rozpočtu ze zdrojů MHMP projekt zcela diskvalifikuje v dalším postupu v grantovém řízení. Komise nedoporučuje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BG/640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27390381 - NedomYsleno ČR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Res publica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5 746 203</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846 203</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726B96" w:rsidRDefault="00A13474" w:rsidP="001838FF">
            <w:pPr>
              <w:ind w:left="57" w:right="57"/>
              <w:jc w:val="center"/>
              <w:rPr>
                <w:rFonts w:ascii="Calibri" w:hAnsi="Calibri"/>
                <w:b/>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84E08">
            <w:pPr>
              <w:ind w:left="57" w:right="57"/>
              <w:jc w:val="both"/>
              <w:rPr>
                <w:rFonts w:ascii="Calibri" w:hAnsi="Calibri"/>
                <w:sz w:val="20"/>
                <w:szCs w:val="20"/>
              </w:rPr>
            </w:pPr>
            <w:r w:rsidRPr="00FA4534">
              <w:rPr>
                <w:rFonts w:ascii="Calibri" w:hAnsi="Calibri"/>
                <w:sz w:val="20"/>
                <w:szCs w:val="20"/>
              </w:rPr>
              <w:t xml:space="preserve">Festival Res publica je nový projekt, který každý rok oslaví to nejlepší, co se v České republice zrodilo za minulou sezónu na poli filmu, divadla, hudby, literatur, architektury, designu či vědy. Návštěvníci se přitom osobně seznámí nejen s díly, představeními a výsledky, ale také s jejich autory a tvůrci. Dle žadatele je smyslem akce je nenásilně posílit vztah ke společné „veřejné věci“ – res publice – a vzbudit zájem o její další směřování. Žadatel čerpal podporu hl.m.Prahy: 2010 – 2 750 000 Kč, 2011 – 2 000 000 Kč, 2012 – 750 000 Kč. </w:t>
            </w:r>
            <w:r w:rsidRPr="00FA4534">
              <w:rPr>
                <w:rFonts w:ascii="Calibri" w:hAnsi="Calibri"/>
                <w:b/>
                <w:bCs/>
                <w:sz w:val="20"/>
                <w:szCs w:val="20"/>
              </w:rPr>
              <w:t>GK - Nereálný projekt, který vlastně postrádá smyslu, organizátor chce za veřejné peníze prezentovat vítěze celostátních anket a soutěží. Komise nedoporučuje poskytnout grant.</w:t>
            </w:r>
          </w:p>
        </w:tc>
      </w:tr>
      <w:tr w:rsidR="00A13474" w:rsidRPr="00FA4534" w:rsidTr="001838FF">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BG/641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18649271 - Bernard Václav</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Bernard´s Summer School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460 000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1838FF">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Bernad´s Summer School je kulturně vzdělávací projekt zaměřený na irskou tradiční kulturu. Vznikl původně jako letní taneční škola roce 2001 a v průběhu let se rozšířilo portfolio nabízených seminářů o oblast tradiční hudby, zpěv a výuku irštiny. Účastníci navštěvují lekce irského step dancingu, ceilí dancingu a irského set dancingu, dále se vzdělávají v lekcích interpretace irské tradiční hudby na vybrané nástroje, učí se pěvecké interpretaci v rámci lekcí sean nós singing a irskému jazyku. To vše za vedení lektorů z Česka, Francie, Irska a Velké Británie. Žádost o finanční podporu projektu prostřednictvím grantu byla podána pro rok 2012. Žadateli však grant nebyl přidělen</w:t>
            </w:r>
            <w:r w:rsidRPr="00FA4534">
              <w:rPr>
                <w:rFonts w:ascii="Calibri" w:hAnsi="Calibri"/>
                <w:b/>
                <w:bCs/>
                <w:sz w:val="20"/>
                <w:szCs w:val="20"/>
              </w:rPr>
              <w:t>. GK - Už ze své podstaty projekt nevhodný k doporučení poskytnutí grantu na kulturu a umění MHMP. Projekt by měl spíše být podporován z prostředků na školství, nebo na zahraniční styky. Komise nedoporučuje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BG/643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63107392 - Dimmerová Martina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10. jubilejní ročník festivalu divadla a hudby Vyšehraní 2013 "OSLAVA"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2 430 000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995 000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Desátý ročník festivalu se uskuteční ve třech dnech na podzim roku 2013 na Letní scéně NKP Vyšehrad. Tento ročník oslaví výročí deseti let festivalu multižánrovou přehlídkou umělců a dává si za cíl nabídnout divákům to nejlepší. Program bude již tradičně sestaven z nabídky divadelní a hudební tvorby pražských i mimopražských umělců. Pestrý program samozřejmě nezapomene na děti, které se tentokrát pod vedením zpěváků a herců zapojí do hudebních i tanečních aktivit na podiu. Ve spolupráci se základními školami festival vypisuje celopražskou dětskou soutěž „Nadání se Vyšehraní nebrání“. Festival je po celou dobu své existence finančně podporován městem: 2010 – 450 000 Kč, 2011 – 300 000 Kč, 2012 – 280 000. </w:t>
            </w:r>
            <w:r w:rsidRPr="00FA4534">
              <w:rPr>
                <w:rFonts w:ascii="Calibri" w:hAnsi="Calibri"/>
                <w:b/>
                <w:bCs/>
                <w:sz w:val="20"/>
                <w:szCs w:val="20"/>
              </w:rPr>
              <w:t>GK - Jeden z vyšehradských festivalů, v tomto případě se zcela neoriginální dramaturgií. Komise nedoporučuje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BG/644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27131548 - FRESH FILMS,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SIGNAL - festival světla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22 687 000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7 000 000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Default="00A13474" w:rsidP="00DF3A47">
            <w:pPr>
              <w:ind w:left="57" w:right="57"/>
              <w:jc w:val="right"/>
              <w:rPr>
                <w:rFonts w:ascii="Calibri" w:hAnsi="Calibri"/>
                <w:b/>
                <w:bCs/>
                <w:sz w:val="20"/>
                <w:szCs w:val="20"/>
              </w:rPr>
            </w:pPr>
            <w:r w:rsidRPr="00FA4534">
              <w:rPr>
                <w:rFonts w:ascii="Calibri" w:hAnsi="Calibri"/>
                <w:b/>
                <w:bCs/>
                <w:sz w:val="20"/>
                <w:szCs w:val="20"/>
              </w:rPr>
              <w:t>300</w:t>
            </w:r>
            <w:r>
              <w:rPr>
                <w:rFonts w:ascii="Calibri" w:hAnsi="Calibri"/>
                <w:b/>
                <w:bCs/>
                <w:sz w:val="20"/>
                <w:szCs w:val="20"/>
              </w:rPr>
              <w:t> </w:t>
            </w:r>
            <w:r w:rsidRPr="00FA4534">
              <w:rPr>
                <w:rFonts w:ascii="Calibri" w:hAnsi="Calibri"/>
                <w:b/>
                <w:bCs/>
                <w:sz w:val="20"/>
                <w:szCs w:val="20"/>
              </w:rPr>
              <w:t>000</w:t>
            </w:r>
          </w:p>
          <w:p w:rsidR="00A13474" w:rsidRPr="00FA4534" w:rsidRDefault="00A13474" w:rsidP="00665236">
            <w:pPr>
              <w:ind w:left="57" w:right="57"/>
              <w:jc w:val="right"/>
              <w:rPr>
                <w:rFonts w:ascii="Calibri" w:hAnsi="Calibri"/>
                <w:b/>
                <w:bCs/>
                <w:sz w:val="20"/>
                <w:szCs w:val="20"/>
              </w:rPr>
            </w:pPr>
            <w:r w:rsidRPr="00C30C7F">
              <w:rPr>
                <w:rFonts w:ascii="Calibri" w:hAnsi="Calibri"/>
                <w:b/>
                <w:bCs/>
                <w:color w:val="FF0000"/>
                <w:sz w:val="18"/>
                <w:szCs w:val="18"/>
              </w:rPr>
              <w:t>Doporučení výboru 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vytvořit v Praze novou klíčovou kulturní událost s mezinárodním přesahem. Světoznámí umělci pracující se světlem a s novými medii ve veřejném prostoru vytvoří obdobu světoznámého festivalu Fetes des Lumiéres v Lyonu, který každoročně navštěvuje více než milion návštěvníků. Projekt navazuje na velký úspěch projekcí na Staroměstský orloj a rozvíjí je do mezinárodního kontextu. Světlo bude společným jmenovatelem mnoha akcí od malých světelných zásahů do veřejného prostoru, workshopů, přednášek a konferencí přes výstavy, koncerty a performance až po velké videomappingové projekce. Vstup na většinu těchto akcí bude zdarma. Celková očekávaná návštěvnost je 750 000 návštěvníků, včetně těch zahraničních. Podpora HMP žadateli v oblasti KUL 2010 – 300 000 grant 2011 - 450 000 granty 2012 – 470 000 granty. </w:t>
            </w:r>
            <w:r w:rsidRPr="00FA4534">
              <w:rPr>
                <w:rFonts w:ascii="Calibri" w:hAnsi="Calibri"/>
                <w:b/>
                <w:bCs/>
                <w:sz w:val="20"/>
                <w:szCs w:val="20"/>
              </w:rPr>
              <w:t>GK - Ambiciózní projekt nového typu velkoměstského festivalu. Dá se předpokládat, že díky zvolené strategii se festival stane nejen atraktivním cílem vycházek za kulturou občanů hlavního města, ale může cíleně do Prahy nalákat i zahraniční turisty.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BG/645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60459263 - Židovské muzeum v Praze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Cinegoga 2013: Bezedná duše: Henryk Szaro a polský expresionismus</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440 000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94 500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70 000</w:t>
            </w:r>
          </w:p>
        </w:tc>
      </w:tr>
      <w:tr w:rsidR="00A13474" w:rsidRPr="00FA4534" w:rsidTr="004428CD">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Projekt Cinegoga staví na spojení filmu, hudby a architektury (akce proběhne ve Španělské synagoze). Na rok, kdy si připomeneme sedmdesáté výročí povstání ve varšavském ghettu, je naplánováno uvedení polského snímku Silný člověk, který v r. 1929 natočil polský židovský režisér Henry Szaro. Film bude uveden s hudebním doprovodem polské jazzové formace Pink Freund. Cílem projektu je trvale obohatit společenský diskurs a napomoci sbližování židovské komunity a majoritní společnosti. Podpora HMP v oblasti KUL 2010 – 40 000 Kč 2011 – 140 000 Kč 2012 – 250 000 Kč. </w:t>
            </w:r>
            <w:r w:rsidRPr="00FA4534">
              <w:rPr>
                <w:rFonts w:ascii="Calibri" w:hAnsi="Calibri"/>
                <w:b/>
                <w:bCs/>
                <w:sz w:val="20"/>
                <w:szCs w:val="20"/>
              </w:rPr>
              <w:t>GK - Příjemný projekt spojující hudbu s filmem, který vkusně doplňuje hlavní činnost Židovského muzea v Praze.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BG/647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26466708 - MEET FACTORY, o. p.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Volné směry v MeetFactory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135 000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Volné směry jsou různorodá setkávání mimo rámec jednotlivých dramaturgií v Meet Factory. Zahrnují filmové, literární, diskuzní či hudební večery s mezioborovým přesahem. Tento projekt podporuje setkávání amatérů s profesionály, začínajících tvůrců se zkušenějšími kolegy, nadšenců s odborníky. V r. 2013 proběhne v rámci tohoto projektu 40-50 večerů. Podpora HMP v oblasti KUL 2010 – 5 500 000 Kč 2011 – 5 164 000 Kč 2012 – 5 890 000 Kč. </w:t>
            </w:r>
            <w:r w:rsidRPr="00FA4534">
              <w:rPr>
                <w:rFonts w:ascii="Calibri" w:hAnsi="Calibri"/>
                <w:b/>
                <w:bCs/>
                <w:sz w:val="20"/>
                <w:szCs w:val="20"/>
              </w:rPr>
              <w:t>GK - Zajímavý projekt, který ovšem vykazuje dramaturgické nejasnosti (chybí přesnější plán pozvaných umělců), základním důvodem proč však komise nedoporučuje udělení grantu je fakt, že žadatel čerpá víceletý gran a komise je přesvědčena, že mu byl přiřknut právě i na aktivity, které jsou obsahem této žádosti. Komise nedoporučuje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BG/649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28480309 - MOVE Association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Umělecká mobilita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711 000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481 000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Tento ryze výukový unikátní program je zaměřen na podporu mladých hudebníků v procesu profesionalizace v oblasti soudobé hudby. Zprostředkovává talentovaným hudebníkům, zájemcům a studentům interaktivní výuku vedenou zahraničními specialisty. Koncept je zaměřen výhradně na původní tvorbu. Tyto kurzy pak vedou ke zlepšení a zefektivnění práce s hudební tvorbou a zvýšení její zahraniční umělecké mobility. Akcentuje kolektivní tvůrčí činnost a snaží se tak doplňovat mezery v českém hudebním vzdělání. Organizátoři se snaží podporovat originální českou tvorbu, informovat kapely o širokých souvislostech mezinárodního hudebního průmyslu a zvýšit počet kvalitních exportních kapel. Projekt celkově je zaměřen na zvýšení umělecké kvality prostřednictvím zahraničního know how a tvůrčí konfrontace. Podpora HMP žadateli v oblasti KUL 2010 – 910 000 Kč 2011 - 380 000 Kč 2012 – 660 000 Kč. </w:t>
            </w:r>
            <w:r w:rsidRPr="00FA4534">
              <w:rPr>
                <w:rFonts w:ascii="Calibri" w:hAnsi="Calibri"/>
                <w:b/>
                <w:bCs/>
                <w:sz w:val="20"/>
                <w:szCs w:val="20"/>
              </w:rPr>
              <w:t>GK - Opakující se projekt, který vzbuzuje menší či větší rozpaky. Nulový mediální ohlas, nulové PR podklady. Náplň projektu je ale záslužná a důležitá.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BG/650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26466708 - MEET FACTORY, o. p.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Léto s MeetFactory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633 000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246 000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Jedná se o ojedinělý mezižánrový projekt, který svou koncepcí sahá nad rámec dlouhodobé odborné činnosti Meet Factory, která byla podpořená čtyřletým grantem pro období 2012-2015. Velký důraz je kladen na neformální vzdělávání, kromě pravidelných otevřených ateliérů rezidentů MeetFactory, komentovaných prohlídek a workshopů se budou konat také prezentace studentů a ateliérů vysokých uměleckých škol napříč žánry a originální filmově-hudební program. Cílem projektu je konfrontovat žánry výtvarného umění, hudby a divadla a upozorňovat na mezioborové souvislosti, představovat veřejnosti aktuální dění v těchto oborech a zprostředkovat setkání se současnými tvůrci. Podpora HMP v oblasti KUL 2010 – 5 500 000 Kč 2011 – 5 164 000 Kč 2012 – 5 890 000 Kč. </w:t>
            </w:r>
            <w:r w:rsidRPr="00FA4534">
              <w:rPr>
                <w:rFonts w:ascii="Calibri" w:hAnsi="Calibri"/>
                <w:b/>
                <w:bCs/>
                <w:sz w:val="20"/>
                <w:szCs w:val="20"/>
              </w:rPr>
              <w:t>GK - Příjemný letní projekt v předpolí a na dvorku v Meet Factory. Jenže i proti prohlášení žadatele koliduje s jeho hlavní činnosti, na kterou již čerpá čtyřletý grant. V žádosti jsou mezi výdaji projektu uvedeny například alikvotní částka za spotřebu el. energie. A ve shrnutí letošního ročníku akce jsou prokazatelně koncerty, které jsou předmětem hlavního grantu. Komise nedoporučuje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BG/651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22862170 - "Institut moderní hudby,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Hudební dovzdělávání a zahraniční networking</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787 000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537 000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Projekt si klade za cíl postupné zvyšování konkurenceschopnosti původní české hudební tvorby v mezinárodním kontextu. Koncepce profesního vzdělávání byla navržená tak, aby kvalifikovaný zahraniční lektor osvětlil českým tvůrčím osobnostem principy a postupy, které jsou optimalizované v zahraniční profesionální hudební tvorbě. Projekt se zaměřuje na oblast, která se na českých hudebních školách nevyučuje. Jde o pozici hudebního producenta (režiséra). Semináře se zaměřují na 2 základní oblasti hudebního producentství - optimální mixování samotnými tvůrci předtočených záznamů skladeb a optimalizování živé hudební produkce na veřejnosti. Podpora HMP v oblasti KUL 2011 – 750 000 Kč 2012 – 150 000 Kč. </w:t>
            </w:r>
            <w:r w:rsidRPr="00FA4534">
              <w:rPr>
                <w:rFonts w:ascii="Calibri" w:hAnsi="Calibri"/>
                <w:b/>
                <w:bCs/>
                <w:sz w:val="20"/>
                <w:szCs w:val="20"/>
              </w:rPr>
              <w:t>GK - Institut moderní hudby supluje neexistenci podobné organizace rozpočtované Ministerstvem kultury. A právě nedostatek finančních prostředků je na činnosti IMH nejfatálnější. Potřeba takové organizace je však evidentní. Komise doporučuje podpořit na příští rok, s připomínkou, že když se mu v následujícím roce nepodaří zajistit prostředky i z jiných zdrojů nebude moci podpora projektu nadále pokračovat. Komise doporučuje poskytnout grant.</w:t>
            </w:r>
          </w:p>
        </w:tc>
      </w:tr>
      <w:tr w:rsidR="00A13474" w:rsidRPr="00FA4534" w:rsidTr="007869EE">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BG/652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25764225 - MVP agency s.r.o.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Barevná devítka - Etnofest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724 493</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80 000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80 000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Jedná se o 8. ročník festivalu národnostních menšin realizovaný 31. srpna 2013 v parku Podviní na Praze 9. Vstup na akci je zdarma. Prostřednictvím hudby, tance, výtvarného umění, workshopů a ochutnávek národních kuchyní se zde bude prezentovat pětadvacet kultur národnostních menšin. Festival přispívá k bezproblémovému soužití menšin a majoritní společnosti. Cílem projektu je také zapojit národnostní menšiny do aktivního pražského kulturního dění. Podpora HMP žadateli v oblasti KUL 2010 – 780 000 Kč 2011 – 180 000 Kč 2012 – 780 000 Kč. </w:t>
            </w:r>
            <w:r w:rsidRPr="00FA4534">
              <w:rPr>
                <w:rFonts w:ascii="Calibri" w:hAnsi="Calibri"/>
                <w:b/>
                <w:bCs/>
                <w:sz w:val="20"/>
                <w:szCs w:val="20"/>
              </w:rPr>
              <w:t>GK - Tradiční multikulturní festival na pražské periferii, který vedle kvalitního programu poskytuje místo pro setkávání národnostních minorit.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BG/653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75592237 - Kostelecká Jana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PechaKucha Night Prague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880 000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92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181A90">
            <w:pPr>
              <w:ind w:left="57" w:right="57"/>
              <w:jc w:val="both"/>
              <w:rPr>
                <w:rFonts w:ascii="Calibri" w:hAnsi="Calibri"/>
                <w:sz w:val="20"/>
                <w:szCs w:val="20"/>
              </w:rPr>
            </w:pPr>
            <w:r w:rsidRPr="00FA4534">
              <w:rPr>
                <w:rFonts w:ascii="Calibri" w:hAnsi="Calibri"/>
                <w:sz w:val="20"/>
                <w:szCs w:val="20"/>
              </w:rPr>
              <w:t xml:space="preserve">PKNP jsou prezentační večery, v rámci kterých představují svou práci ve speciálním formátu 20 obrázků x 20 vteřin autoři z oblasti architektury, volného umění, fotografie, designu, grafického designu, animace, videoartu, nových médií a teorie. V rámci každého jednoho večera se vedle sebe představí 14 autorů (5 večerů za rok) z výše uvedených oborů. Projekt vznikl v Japonsku, v Praze poběží již sedmým rokem. Podpora OZV MHMP  2012 - 120000 Kč  2011 - 100000 Kč  2010 - 30000 Kč  2009 - 80000 Kč. </w:t>
            </w:r>
            <w:r w:rsidRPr="00FA4534">
              <w:rPr>
                <w:rFonts w:ascii="Calibri" w:hAnsi="Calibri"/>
                <w:b/>
                <w:bCs/>
                <w:sz w:val="20"/>
                <w:szCs w:val="20"/>
              </w:rPr>
              <w:t>GK - Jedinečný prezentační projekt, který si získal své renomé, které nakonec potvrzuje kvalita uměleckých projektů, které PK prezentuje. Pro jeho naprostou ojedinělost, profesní kvalitu i střízlivost rozpočtu komise doporučuje podpořit v plné výši, tedy 150. tis. Kč.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BG/654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60432811 - Slovenské združenie Limbora (SZ Limbora)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Mezinárodní festival národů, národnostních menšin a etnik "Praha srdce národů"</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3 950 000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1 526 000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Záměrem projektu je realizace jubilejního 15. ročníku festivalu „Praha srdce národů“, jehož tradice byla založena z iniciativy SZ Limbora a národnostních spolků v r. 1993. Tato multietnická kulturní akce prezentuje vztah a úctu Prahy, metropole kultury, k tradičnímu umění národů a etnik celé Evropy. Během akce mohou návštěvníci zhlédnout 400-600 účinkujících z více než deseti zemí světa. Soubory prezentují svou hudbu, tanec a kroje, součástí festivalu jsou také výstavy, workshopy, semináře, ukázky řemesel a škola tance. Tento projekt je největší společenskou akcí národnostních menšin v České republice. Žadatel je pravidelným příjemcem podpory HMP. Podpora HMP v oblasti KUL: 2010 - 300 000,-Kč; 2011 – 600 000 Kč; 2012 – 600 000 Kč. </w:t>
            </w:r>
            <w:r w:rsidRPr="00FA4534">
              <w:rPr>
                <w:rFonts w:ascii="Calibri" w:hAnsi="Calibri"/>
                <w:b/>
                <w:bCs/>
                <w:sz w:val="20"/>
                <w:szCs w:val="20"/>
              </w:rPr>
              <w:t>GK - Jedno z největších folkloristických setkání v ČR. Finanční nároky jsou však nadhodnocené, proto komise doporučuje příspěvek maximálně ve výši 200 tis. Kč.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BG/655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24814130 - Taktum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DOKTORFEST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396 000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257 400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Cílem projektu je představit veřejnosti lékaře „v civilu“ a ukázat jaké zajímavé osobnosti mezi nimi lze nalézt. Během dvoudenní soutěžní přehlídky vystoupí dvacet hudebních skupin nejrůznějších žánrů (rock, jazz, folk, bluegrass, aj.), ve kterých aktivně vystupují lékaři. Výkony kapel posoudí odborná porota a vítěz obdrží Cenu Braňa Píseckého. V rámci doprovodného programu se představí další „umělci“ z řad doktorů – fotografové, malíři, spisovatelé a básníci. Jeho součástí budou nejen výstavy, autorská čtení a besedy, ale i šíření zdravotní osvěty odlehčenou formou. Podpora HMP v oblasti KUL: 2012 – 1 100 000 Kč. </w:t>
            </w:r>
            <w:r w:rsidRPr="00FA4534">
              <w:rPr>
                <w:rFonts w:ascii="Calibri" w:hAnsi="Calibri"/>
                <w:b/>
                <w:bCs/>
                <w:sz w:val="20"/>
                <w:szCs w:val="20"/>
              </w:rPr>
              <w:t>GK - Milý a vcelku originální projekt, který však vzhledem k faktu, že se jedná o první ročník, komise doporučuje k symbolické podpoře. Vhodný je určitě k podpoře municipalit a profesních spolků.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BG/656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28236009 - PUBLIC ART o. p. 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Traffic Dance - 1,2,3 vpřed!</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836 600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476 600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150 000</w:t>
            </w:r>
          </w:p>
        </w:tc>
      </w:tr>
      <w:tr w:rsidR="00A13474" w:rsidRPr="00FA4534" w:rsidTr="00665236">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Traffic Dance již dva roky patří mezi fenomény street artu. V roce 2013 se v letních měsících uskuteční tři celodenní festivalová setkání na třech odlišných místech v Praze (u Národního památníku Vítkov, na Výtoni, na Uhelném trhu). Základní ideou je oživit tato „tranzitní místa“ se specifickým geniem loci uměním zaměřeným na fenomén street artu. Hlavní dominantou festivalu bude staré hasičské auto, které akademický sochař Lukáš Rais přestavěl na pojízdnou stage. Celkově se uskuteční 20 samostatných projektů zahrnujících pouliční divadlo, bubenickou perkusní show, street dance, graffity art, edukativní programy pro děti, apod. Podpora HMP v oblasti KUL: 2010 – 120 000 Kč; 2012 – 250 000 Kč. </w:t>
            </w:r>
            <w:r w:rsidRPr="00FA4534">
              <w:rPr>
                <w:rFonts w:ascii="Calibri" w:hAnsi="Calibri"/>
                <w:b/>
                <w:bCs/>
                <w:sz w:val="20"/>
                <w:szCs w:val="20"/>
              </w:rPr>
              <w:t>GK - Ne příliš originální projekt, odkazující se k dnes stále více populárnímu tématu street artu. Komise doporučuje poskytnout grant.</w:t>
            </w:r>
          </w:p>
        </w:tc>
      </w:tr>
      <w:tr w:rsidR="00A13474" w:rsidRPr="00FA4534" w:rsidTr="00665236">
        <w:trPr>
          <w:trHeight w:val="439"/>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BG/657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22857087 - Živé město,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Festival Živé město - Ožijte se svou čtvrtí</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490 000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665236">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Cílem tohoto multižánrového festivalu je během několika dnů oživit kulturní dění a veřejný prostor Prahy 6, ve spolupráci s řadou místních organizací a aktivních občanů. Součástí programu bude kromě programu pro děti, podvečerní filmové projekce a večerní site-specific umělecké intervence také představení moderního tance, výstava, workshop, apod. Záměrem je inspirovat Pražany k tomu, aby se začali více zajímat o své okolí, povzbudit místní kulturní zařízení a občany k aktivitě a revitalizaci lokality. Žadateli dosud nebyla udělena podpora HMP v oblasti KUL. </w:t>
            </w:r>
            <w:r w:rsidRPr="00FA4534">
              <w:rPr>
                <w:rFonts w:ascii="Calibri" w:hAnsi="Calibri"/>
                <w:b/>
                <w:bCs/>
                <w:sz w:val="20"/>
                <w:szCs w:val="20"/>
              </w:rPr>
              <w:t>GK - Zajímavý a pro municipalitu Prahy 6 přínosný projekt, zapojující do společného kulturního dění větší množství kulturních zařízení a kaváren na obvodu a svým přesahem promlouvající i k občanům ostatních městských částí. Komise doporučuje poskytnout grant.</w:t>
            </w:r>
          </w:p>
        </w:tc>
      </w:tr>
      <w:tr w:rsidR="00A13474" w:rsidRPr="00FA4534" w:rsidTr="007869EE">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BG/658</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00541206 - Folklorní sdružení České republiky</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X. Mezinárodní folklorní festival Pražský jarmark</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3 200 000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Tento folklorní festival patří k největším a nejnavštěvovanějším folklorním festivalům v ČR. Každoročně se jej účastní kolem 30 souborů (více než 1000 účinkujících) z celého světa a oblastí Čech a Moravy. Během 6 hodinového vystoupení v průběhu 6 dnů jej na Ovocném trhu zhlédne přes 100 000 návštěvníků. Součástí Pražského jarmarku jsou, kromě oblíbeného krojového průvodu historickým jádrem Prahy, ukázky tradičních lidových řemesel, nabídka české gastronomie, představení pro děti, výstavy, výukové kurzy aj. Podpora HMP v oblasti KUL: 2010 – 250 000 Kč, 2011 – 1 050 000 Kč, 2012 – 450 000 Kč. </w:t>
            </w:r>
            <w:r w:rsidRPr="00FA4534">
              <w:rPr>
                <w:rFonts w:ascii="Calibri" w:hAnsi="Calibri"/>
                <w:b/>
                <w:bCs/>
                <w:sz w:val="20"/>
                <w:szCs w:val="20"/>
              </w:rPr>
              <w:t>GK - Ne nezajímavý projekt, který se však svou formou hodí spíše pro podporu Ministerstvem kultury, či Městskou částí Prahy 1. Komise doporučuje podpořit symbolicky.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BG/659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29024978 - PIAF a.s.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Prague International Advertising Festival - PIAF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5 855 000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1 700 000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084E08">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092032">
            <w:pPr>
              <w:ind w:left="57" w:right="57"/>
              <w:jc w:val="both"/>
              <w:rPr>
                <w:rFonts w:ascii="Calibri" w:hAnsi="Calibri"/>
                <w:sz w:val="20"/>
                <w:szCs w:val="20"/>
              </w:rPr>
            </w:pPr>
            <w:r w:rsidRPr="00FA4534">
              <w:rPr>
                <w:rFonts w:ascii="Calibri" w:hAnsi="Calibri"/>
                <w:sz w:val="20"/>
                <w:szCs w:val="20"/>
              </w:rPr>
              <w:t xml:space="preserve">4. ročník tohoto festivalu je prvořadou událostí v oblasti marketingu, reklamy a komunikace. Snahou organizátorů je podpořit image Prahy jako města plného inspirace a výhodných podmínek pro reklamní a filmovou tvorbu. Projekt na sebe upozornil v mezinárodním měřítku revolučním pojetím soutěže i vyhlášením nejkomplexnějšího světového žebříčku kreativity. Festival se skládá z dvou částí, a to soutěže kreativity a konference, doplněné o veřejnou bezplatnou projekci, společenský program a výstavu soutěžních prací. Cílem festivalu je propagovat Prahu jako inspirativní místo s profesionálním zázemím pro uměleckou a reklamní produkci. Podpora HMP v oblasti KUL: 2011 – 800 000 Kč. </w:t>
            </w:r>
            <w:r w:rsidRPr="00FA4534">
              <w:rPr>
                <w:rFonts w:ascii="Calibri" w:hAnsi="Calibri"/>
                <w:b/>
                <w:bCs/>
                <w:sz w:val="20"/>
                <w:szCs w:val="20"/>
              </w:rPr>
              <w:br/>
              <w:t>GK - Zdánlivě „jiný“ projekt, zařazený mezi žádosti o granty na kulturu a umění. Vhledem k tomu, že se jedná o v pražských podmínkách nejdůležitější setkání odborníků na reklamu a marketing, a vzhledem k velkému ohlasu uplynulých ročníků, komise doporučuje poskytnout grant.</w:t>
            </w:r>
          </w:p>
        </w:tc>
      </w:tr>
      <w:tr w:rsidR="00A13474" w:rsidRPr="00FA4534" w:rsidTr="007869EE">
        <w:trPr>
          <w:trHeight w:val="361"/>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BG/661</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27046265 - PARTIDA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HERCI jsou HRDINOVÉ OKAMŽIKU</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4 326 000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1 000 000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52</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084E08">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Unikátní, netradiční a populární formou představit návštěvníkům významné osobnosti českého herectví 20. století. Komplexní pojetí výstavy zanechá nejen výjimečně hluboký dojem, ale dodá obsahu i širší kontext: návštěvník se dostane "pod povrch" - nahlédne do zákulisí i do osobního života herců, a vytvoří si tak nebývale přesnou představu o jednotlivých osobnostech. Pochopí lépe nejen jejich život, ale také jejich herecký projev i umělecký odkaz, který po sobě zanechali. Žádají poprvé. </w:t>
            </w:r>
            <w:r w:rsidRPr="00FA4534">
              <w:rPr>
                <w:rFonts w:ascii="Calibri" w:hAnsi="Calibri"/>
                <w:b/>
                <w:bCs/>
                <w:sz w:val="20"/>
                <w:szCs w:val="20"/>
              </w:rPr>
              <w:t>GK - Ambiciózní projekt, jehož umělecká kvalita není garantována zkušeností žadatele, druhým aspektem, který hovoří proti udělení grantu je nejasnost, kde by se projekt samotný měl konat. Komise nedoporučuje poskytnout grant.</w:t>
            </w:r>
          </w:p>
        </w:tc>
      </w:tr>
      <w:tr w:rsidR="00A13474" w:rsidRPr="00FA4534" w:rsidTr="007869EE">
        <w:trPr>
          <w:trHeight w:val="357"/>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BG/662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25764225 - MVP agency s.r.o.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Královský průvod z Prahy na Karlštejn</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4 641 200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991 200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4428CD">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9E2692">
            <w:pPr>
              <w:ind w:left="57" w:right="57"/>
              <w:jc w:val="both"/>
              <w:rPr>
                <w:rFonts w:ascii="Calibri" w:hAnsi="Calibri"/>
                <w:sz w:val="20"/>
                <w:szCs w:val="20"/>
              </w:rPr>
            </w:pPr>
            <w:r w:rsidRPr="00FA4534">
              <w:rPr>
                <w:rFonts w:ascii="Calibri" w:hAnsi="Calibri"/>
                <w:sz w:val="20"/>
                <w:szCs w:val="20"/>
              </w:rPr>
              <w:t xml:space="preserve">Projekt navazuje na skutečnou historickou událost, kdy císař Karel IV. s družinou převážel korunovační klenoty z Prahy na Karlštejn. Sociálně-kulturní akce zábavnou formou přibližuje tuto dobu a podněcuje návštěvníky (jak z ČR, tak ze zahraničí) k zájmu o historii a kulturní dědictví Prahy. Cílem je především rozvoj turistického ruchu a kulturní turistiky (včetně přilákání návštěvníků z celé republiky do Prahy), kulturní osvěta a také popularizace kulturního dědictví (jak historického, tak architektonického), zakladatelské činnosti Karla IV. nejen mezi mládeží. Akce je určena pro širokou veřejnost a každý rok se jí účastní desítky tisíc návštěvníků. V r. 2013 se bude pořádat už její 7. ročník. Podpora OZV MHMP  2012 - 780000 Kč  2011 - 380000 Kč  2010 - 780000 Kč  2009 - 850000 Kč. </w:t>
            </w:r>
            <w:r w:rsidRPr="00FA4534">
              <w:rPr>
                <w:rFonts w:ascii="Calibri" w:hAnsi="Calibri"/>
                <w:b/>
                <w:bCs/>
                <w:sz w:val="20"/>
                <w:szCs w:val="20"/>
              </w:rPr>
              <w:t>GK - Lidová veselice, která však navazuje na historickou událost, a propojuje hlavní město Prahu s okolními obcemi okolí Berounky. Klasický případ komerčně stavěné akce na bázi partnerství. Komise nedoporučuje poskytnout grant.</w:t>
            </w:r>
          </w:p>
        </w:tc>
      </w:tr>
      <w:tr w:rsidR="00A13474" w:rsidRPr="00FA4534" w:rsidTr="007869EE">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BG/663</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26640686 - Studentská organizace StudentZone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Pražský Majáles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4 856 600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806 600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D2759">
            <w:pPr>
              <w:ind w:left="57" w:right="57"/>
              <w:jc w:val="both"/>
              <w:rPr>
                <w:rFonts w:ascii="Calibri" w:hAnsi="Calibri"/>
                <w:sz w:val="20"/>
                <w:szCs w:val="20"/>
              </w:rPr>
            </w:pPr>
            <w:r w:rsidRPr="00FA4534">
              <w:rPr>
                <w:rFonts w:ascii="Calibri" w:hAnsi="Calibri"/>
                <w:sz w:val="20"/>
                <w:szCs w:val="20"/>
              </w:rPr>
              <w:t xml:space="preserve">Hlavním cílem Pražského Majálesu 2013 je cílená a efektivní podpora aktivních pražských studentů a studentských organizací, prezentace nekomerční studentské tvůrčí činnosti a důstojná oslava tradičního studentského svátku společně s širokou veřejností v Praze. Pražský Majáles již osm let podporuje tvůrčí činnost mladých lidí a neziskové studentské organizace. Pražský Majáles 2012 navštívilo 20.000 tis. lidí v hlavní den oslav a širší program Majálesu shlédlo cca 185.000 tis. lidí. Podpora OZV MHMP:  2012 - 500000 Kč  2011 - 700000 Kč  2010 - 400000 Kč  2009 - 500000 Kč. </w:t>
            </w:r>
            <w:r w:rsidRPr="00FA4534">
              <w:rPr>
                <w:rFonts w:ascii="Calibri" w:hAnsi="Calibri"/>
                <w:b/>
                <w:bCs/>
                <w:sz w:val="20"/>
                <w:szCs w:val="20"/>
              </w:rPr>
              <w:t>GK - Již tradiční projekt, který však svou formou dostal zcela jiný náboj než ten ze 60. let, ke kterému se Majáles názvem odkazuje. Typický projekt, který by měl být podporován formou partnerství, avšak fakt, že bylo partnerství na příští rok výrazně omezeno a to, že se jedná o jednu z nejmasovějších akcí na území hlavního města Prahy určenou mladé generaci</w:t>
            </w:r>
            <w:r>
              <w:rPr>
                <w:rFonts w:ascii="Calibri" w:hAnsi="Calibri"/>
                <w:b/>
                <w:bCs/>
                <w:sz w:val="20"/>
                <w:szCs w:val="20"/>
              </w:rPr>
              <w:t>,</w:t>
            </w:r>
            <w:r w:rsidRPr="00FA4534">
              <w:rPr>
                <w:rFonts w:ascii="Calibri" w:hAnsi="Calibri"/>
                <w:b/>
                <w:bCs/>
                <w:sz w:val="20"/>
                <w:szCs w:val="20"/>
              </w:rPr>
              <w:t xml:space="preserve"> dokládá potřebnost pro kulturní život metropole.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BG/664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25764225 - MVP agency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Čarodějnice na Ladronce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1 282 000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388 000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Čarodějnice na Ladronce jsou největší akcí svého druhu nejen v Praze, ale i v celé ČR. Vstup je zdarma. MVP agency akci pořadatelský zajišťuje už osmým rokem. Projekt navazuje zejména na lidovou tradici vítání jara, vyhánění zimy. Moderněji pojaté oslavy jsou plné zábavy, hudby, sportu, divadla, umění, soutěží či workshopů. Důraz je kladen na kulturně-historicko-folklorní podtext projektu. Proto se v rámci programu skáče přes ohýnek, zapaluje se slavnostní hranice s čarodějnicí nebo se podporuje kreativita malých i velkých návštěvníků (např. výroba masek, výroba čarodějnických loutek). Cílem je připomenout lidem, proč se oslavy pálení čarodějnic vlastně konají, dále osvěta v oblasti starých lidových tradic nebo nabídnutí širokého spektra aktivit spojených s oslavami příchodu jara. Akce má také velký význam pro komunitní život. V r. 2012 se akce zúčastnilo přes 16 000 návštěvníků. Podpora OZV MHMP  2012 - 780000 Kč  2011 - 380000 Kč  2010 - 780000 Kč  2009 - 850000 Kč. </w:t>
            </w:r>
            <w:r w:rsidRPr="00FA4534">
              <w:rPr>
                <w:rFonts w:ascii="Calibri" w:hAnsi="Calibri"/>
                <w:b/>
                <w:bCs/>
                <w:sz w:val="20"/>
                <w:szCs w:val="20"/>
              </w:rPr>
              <w:t>GK - Opět již tradiční a tentokráte programově ne příliš originální akce, která se však vyprofilovala v největší oslavu Čarodějnic na území hlavního města Prahy. Jedná se sice o komerční akci, avšak vhodně doplňuje nabídku kulturního vyžití pro rodiče s dětmi.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BG/665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22724893 - Mimo domov</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Hudebně-zážitkový festival OUT of HOME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615 000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120 000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120 000</w:t>
            </w:r>
          </w:p>
        </w:tc>
      </w:tr>
      <w:tr w:rsidR="00A13474" w:rsidRPr="00FA4534" w:rsidTr="009679FB">
        <w:trPr>
          <w:trHeight w:val="1667"/>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OUT of HOME (OOH) je hudebně - zážitkový festival zaměřený na podporu integrace dětí z dětských domovů do společnosti. Hlavním cílem festivalu je, nabídnout pro cca 250 dětí z dětských domovů z celé ČR netradiční volno časový zážitek, který je nastavený tak, aby se děti něco dozvěděly, naučily se nové dovednosti a odvezly si informace důležité pro jejich další rozvoj a budoucnost. Zážitková hra se skládá z 22 stanovišť rozmístěných o Praze, kde děti plní po celý den úkoly zaměřené každý rok jiným směrem. V letošním roce bylo dáno téma: Když se chce, všechno jde! OOH 2013 bude na téma: V práci a vědění je naše spasení. Téma festivalu má vždy namotivovat děti - účastníky festivalu k tomu, aby se snažily vypořádat se svými problémy a pokusily se o kvalitní život i přes překážky. Podpora OZV MHMP  2012 - 100000 Kč  2011 - 100000 Kč  2010 - 500000 Kč  2009 - 50000 Kč. </w:t>
            </w:r>
            <w:r w:rsidRPr="00FA4534">
              <w:rPr>
                <w:rFonts w:ascii="Calibri" w:hAnsi="Calibri"/>
                <w:b/>
                <w:bCs/>
                <w:sz w:val="20"/>
                <w:szCs w:val="20"/>
              </w:rPr>
              <w:t>GK - Projekt, který přesně naplňuje jeden z cílů MHMP, tedy zapojování potřebných občanů do života hlavního města Prahy.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BG/666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27948706 - Elpida, o.p.s.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MOSTY - spolupráce mezi generacemi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350 500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3D2759">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D2759">
            <w:pPr>
              <w:ind w:left="57" w:right="57"/>
              <w:jc w:val="both"/>
              <w:rPr>
                <w:rFonts w:ascii="Calibri" w:hAnsi="Calibri"/>
                <w:sz w:val="20"/>
                <w:szCs w:val="20"/>
              </w:rPr>
            </w:pPr>
            <w:r w:rsidRPr="00FA4534">
              <w:rPr>
                <w:rFonts w:ascii="Calibri" w:hAnsi="Calibri"/>
                <w:sz w:val="20"/>
                <w:szCs w:val="20"/>
              </w:rPr>
              <w:t xml:space="preserve">Projekt obsahuje celoroční kulturní program pro seniory, který se bude konat převážně v prostorách Centra Elpida v Praze 4 (Pankrác). Toto centrum navštěvují senioři z celé Prahy a při akcích nejsou jen pasivními účastníky/diváky/posluchači. Sami se mohou zapojit jako hudebníci, zpěváci, fotografové apod. Program celoročního projektu má víceoborové zaměření a žadatel má již několikaletou zkušenost a znalost o potřebách a zájmech seniorů. Název projektu vypovídá o jednom z cílů sledovaných žadatelem o grant = propojovat generace (v tomto případě s využitím kulturních a uměleckých aktivit). Žadatel o grant nebyl v minulých letech evidován mezi příjemci finanční podpory hl. m. Prahy v oblasti kultury a umění. </w:t>
            </w:r>
            <w:r w:rsidRPr="00FA4534">
              <w:rPr>
                <w:rFonts w:ascii="Calibri" w:hAnsi="Calibri"/>
                <w:b/>
                <w:bCs/>
                <w:sz w:val="20"/>
                <w:szCs w:val="20"/>
              </w:rPr>
              <w:t>GK - Zajímavý projekt, napomáhající k zapojení seniorů do aktivního kulturního života. Projekt příjemně překvapil svým programem. Komise doporučuje poskytnout grant.</w:t>
            </w:r>
          </w:p>
        </w:tc>
      </w:tr>
      <w:tr w:rsidR="00A13474" w:rsidRPr="00FA4534" w:rsidTr="007869EE">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BG/667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22908331 - Porte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Brána seniorům otevřená - Fresh senior klub</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860 000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440 000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9679FB">
        <w:trPr>
          <w:trHeight w:val="1094"/>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D2759">
            <w:pPr>
              <w:ind w:left="57" w:right="57"/>
              <w:jc w:val="both"/>
              <w:rPr>
                <w:rFonts w:ascii="Calibri" w:hAnsi="Calibri"/>
                <w:sz w:val="20"/>
                <w:szCs w:val="20"/>
              </w:rPr>
            </w:pPr>
            <w:r w:rsidRPr="00FA4534">
              <w:rPr>
                <w:rFonts w:ascii="Calibri" w:hAnsi="Calibri"/>
                <w:sz w:val="20"/>
                <w:szCs w:val="20"/>
              </w:rPr>
              <w:t xml:space="preserve">Žádost o podporu projektu, který zajišťuje v kulturní nabídce hl. m. Prahy pořady pro seniory. Nabízí je v bezbariérovém prostředí - Písecká brána nebo Skleněný palác v Praze 6 - i na dalších místech v Praze. Jedná se o pestrou nabídku aktivit a podnětů z různých oborů při pravidelných setkáváních seniorů jednou za 14 dní. Projekt má zajímavou dramaturgií na rok 2013. Hl. m. Praha tento projekt kulturních a vzdělávacích aktivit pro seniory podpořilo v roce 2012 částkou 100 000 Kč. Žadatel získal v minulých letech také podporu dalších svých projektů - v roce 2011 obdržel celkem 700 000 Kč, v roce 2012 obdržel celkem 500 000 Kč. </w:t>
            </w:r>
            <w:r w:rsidRPr="00FA4534">
              <w:rPr>
                <w:rFonts w:ascii="Calibri" w:hAnsi="Calibri"/>
                <w:b/>
                <w:bCs/>
                <w:sz w:val="20"/>
                <w:szCs w:val="20"/>
              </w:rPr>
              <w:t>GK - Lokální projekt pro seniory. Komise nedoporučuje poskytnout grant.</w:t>
            </w:r>
          </w:p>
        </w:tc>
      </w:tr>
      <w:tr w:rsidR="00A13474" w:rsidRPr="00FA4534" w:rsidTr="009679F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BG/668</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26723000 - Divadlo Archa, o.p.s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Archa Evropy</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6 265 000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1 667 500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9679FB">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Divadlo Archa, které se dlouhodobě orientuje na mezinárodní projekty, se za Českou republiku zapojuje do významných evropských spoluprací v rámci tří víceletých projektů, které získaly podporu Evropské komise z programu Culture. S partnery z více než desítky evropských zemí mají být realizovány projekty House of Fire, Theatron a především Karaoke Europe, jehož je Archa iniciátorem a který byl zařazen do TOP TEN programu Culture. Při současném snížení víceletého grantu o 10% však Archa nemůže dlouhodobé závazky vůči evropským partnerům plnit, a proto se snaží o získání další podpory. Získané prostředky by pomohly mezinárodní projekty úspěšně realizovat, udržely by kredibilitu divadla a výrazně by přispěly k pozitivní kulturní diplomacii hlavního města. Přehled finančních příspěvků: 2010 – 20 186 000 granty 2011 – 20 236 000 granty 2012 – 18 000 000 grant (po snížení). </w:t>
            </w:r>
            <w:r w:rsidRPr="00FA4534">
              <w:rPr>
                <w:rFonts w:ascii="Calibri" w:hAnsi="Calibri"/>
                <w:b/>
                <w:bCs/>
                <w:sz w:val="20"/>
                <w:szCs w:val="20"/>
              </w:rPr>
              <w:t>GK - Zajímavý projekt, kvalitního žadatele, který však komise považuje za nevhodný k podpoře MHMP z důvodu čerpání velkorysého 4letého grantu žadatelem. Komise nedoporučuje poskytnout grant.</w:t>
            </w:r>
          </w:p>
        </w:tc>
      </w:tr>
      <w:tr w:rsidR="00A13474" w:rsidRPr="00FA4534" w:rsidTr="009B6D4E">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BG/669</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65401875 - Divadelní, literární, audiovizuální agentura DILIA, občanské sdružení</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3D - třetí rozměr současného dramatu</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104 500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25 000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87</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25 000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25 000</w:t>
            </w:r>
          </w:p>
        </w:tc>
      </w:tr>
      <w:tr w:rsidR="00A13474" w:rsidRPr="00FA4534" w:rsidTr="009B6D4E">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3D je primárně určen studentům pražských vysokých škol s divadelním zaměřením a je rozdělen do tří částí. V první fázi si studenti režie a dramaturgie DAMU vyberou ve spolupráci s DILIA dosud neuvedenou českou či zahraniční hru, ve 2. části studenti připravují inscenované čtení 1 dosud neuvedené české či slovenské hry a 2 dosud neuvedených her zahraničních, a následně je prezentují, v třetí části naváže diskuse studentů, autorů a odborníků, kteří se problematikou současného dramatu zabývají dlouhodobě. Přehled finančních příspěvků: 2010 – 30 000 grant 2011 – 20 000 grant 2012 – 45 000 grant (z toho 3D 20 000). </w:t>
            </w:r>
            <w:r w:rsidRPr="00FA4534">
              <w:rPr>
                <w:rFonts w:ascii="Calibri" w:hAnsi="Calibri"/>
                <w:b/>
                <w:bCs/>
                <w:sz w:val="20"/>
                <w:szCs w:val="20"/>
              </w:rPr>
              <w:t>GK - Léta již kvalitně hodnocený a nutno podotknout skromný projekt agentury DILIA.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BG/670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65401875 - Divadelní, literární, audiovizuální agentura DILIA, občanské sdružení</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Překladatelská dílna DÍLIA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97</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38 000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38 000</w:t>
            </w:r>
          </w:p>
        </w:tc>
      </w:tr>
      <w:tr w:rsidR="00A13474" w:rsidRPr="00FA4534" w:rsidTr="00084E08">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D2759">
            <w:pPr>
              <w:ind w:left="57" w:right="57"/>
              <w:jc w:val="both"/>
              <w:rPr>
                <w:rFonts w:ascii="Calibri" w:hAnsi="Calibri"/>
                <w:sz w:val="20"/>
                <w:szCs w:val="20"/>
              </w:rPr>
            </w:pPr>
            <w:r w:rsidRPr="00FA4534">
              <w:rPr>
                <w:rFonts w:ascii="Calibri" w:hAnsi="Calibri"/>
                <w:sz w:val="20"/>
                <w:szCs w:val="20"/>
              </w:rPr>
              <w:t xml:space="preserve">V devátém ročníku dílny bude mladými překladateli pod záštitou zkušených autorů přeloženo 5 her z německy mluvících zemí (Rakousko, Německo, Švýcarsko). Cílem projektu je podpořit mladé, začínající překladatele, rozšířit repertoár divadel a představit tuzemskému publiku divadelní trendy severského dramatu. Samotný výběr titulů provedou přímo stipendisté po konzultacích s tutory a dramaturgy. Součástí bude i prezentace přeložených her formou scénických čtení, která se ke konci roku 2013 uskuteční na půdě DAMU, FFUK či v některém z pražských divadel. Projekt je městem dlouhodobě podporován. Přehled finančních příspěvků: 2010 – 30 000 grant 2011 – 20 000 grant 2012 – 45 000 grant (z toho PD 25 000). </w:t>
            </w:r>
            <w:r w:rsidRPr="00FA4534">
              <w:rPr>
                <w:rFonts w:ascii="Calibri" w:hAnsi="Calibri"/>
                <w:b/>
                <w:bCs/>
                <w:sz w:val="20"/>
                <w:szCs w:val="20"/>
              </w:rPr>
              <w:t>GK - Stejně jako u předchozího projektu DILIA, kvalitně hodnocený a nutno podotknout skromný projekt. Komise doporučuje poskytnout grant.</w:t>
            </w:r>
          </w:p>
        </w:tc>
      </w:tr>
      <w:tr w:rsidR="00A13474" w:rsidRPr="00FA4534" w:rsidTr="007869EE">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BG/671</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67362567 - ČTYŘI DNY</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Places of Act II. - Use Your Public Space, II. ročník mezinárodního interaktivního site spcific projektu pro obyvatele zemí V4</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959 000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354 000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79</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200 000</w:t>
            </w:r>
          </w:p>
        </w:tc>
      </w:tr>
      <w:tr w:rsidR="00A13474" w:rsidRPr="00FA4534" w:rsidTr="00084E08">
        <w:trPr>
          <w:trHeight w:val="266"/>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D2759">
            <w:pPr>
              <w:ind w:left="57" w:right="57"/>
              <w:jc w:val="both"/>
              <w:rPr>
                <w:rFonts w:ascii="Calibri" w:hAnsi="Calibri"/>
                <w:sz w:val="20"/>
                <w:szCs w:val="20"/>
              </w:rPr>
            </w:pPr>
            <w:r w:rsidRPr="00FA4534">
              <w:rPr>
                <w:rFonts w:ascii="Calibri" w:hAnsi="Calibri"/>
                <w:sz w:val="20"/>
                <w:szCs w:val="20"/>
              </w:rPr>
              <w:t xml:space="preserve">Places of Act II. je volným pokračováním interaktivního uměleckého projektu ve veřejném prostoru, situovaný do míst s podobnou minulostí. ale odlišnou současností. Projekt je vytvářen ve spolupráci s pěti organizacemi z Budapešti, Olsztyna, Michalowicích a Bratislavy. Cílem je péče a vytváření respektu o náš společný veřejný prostor. Projekt zahrnuje přednášky, workshopy a site specific projekty s důrazem na úzkou mezinárodní spolupráci s organizacemi podobného zaměření, které mají různorodé umělecké pohledy na řešení problému veřejného prostoru. Občanské sdružení Čtyři dny získalo na tento projekt pro rok 2013 podporu od International Visegrád Fund. Žadatel je stálým příjemcem grantů města: 2010 - 1 350 000 Kč, 2011 – 900 000 Kč, 2012 – 750 000 Kč. </w:t>
            </w:r>
            <w:r w:rsidRPr="00FA4534">
              <w:rPr>
                <w:rFonts w:ascii="Calibri" w:hAnsi="Calibri"/>
                <w:b/>
                <w:bCs/>
                <w:sz w:val="20"/>
                <w:szCs w:val="20"/>
              </w:rPr>
              <w:t>GK - Zajímavý projekt s přesahem i do ostatních míst zemí V4, neboť se jeho část odehrává i v Praze, doporučuje komise přidělit částku 200 tis. Kč. Komise doporučuje poskytnout grant.</w:t>
            </w:r>
          </w:p>
        </w:tc>
      </w:tr>
      <w:tr w:rsidR="00A13474" w:rsidRPr="00FA4534" w:rsidTr="007869EE">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BG/672</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63833204 - Mezinárodní křesťanské velvyslanectví Jeruzalém - česká pobočka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Kulturou proti antisemitismu</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360 000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20 000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D2759">
            <w:pPr>
              <w:ind w:left="57" w:right="57"/>
              <w:jc w:val="both"/>
              <w:rPr>
                <w:rFonts w:ascii="Calibri" w:hAnsi="Calibri"/>
                <w:sz w:val="20"/>
                <w:szCs w:val="20"/>
              </w:rPr>
            </w:pPr>
            <w:r w:rsidRPr="00FA4534">
              <w:rPr>
                <w:rFonts w:ascii="Calibri" w:hAnsi="Calibri"/>
                <w:sz w:val="20"/>
                <w:szCs w:val="20"/>
              </w:rPr>
              <w:t xml:space="preserve">Od roku 2004 je již tradičně pořádána veřejná série kulturních akcí u příležitosti Dne památky obětí holocaustu (Jom hašoa). Dne 21. dubna 2013 se uskuteční kulturní programy a pochod dobré vůle ze Staroměstského náměstí do Valdštejnské zahrady včetně veřejného kulturního setkání s názvem Všichni jsme lidi ve Valdštejnské zahradě a v prostorách Senátu PČR. Jeho součástí bude vystoupení pamětníků holocaustu i významných politických osobností, kulturní prezentaci zajistí známé herecké osobnosti jako Jan Potměšil, Vladimír Javorský, členové Pražského filharmonického sboru, hudební skupina z Izraele, pamětnice holocaustu Helga Hošková se svojí výtvarnou tvorbou a další. Cílovou skupinou jsou mladí lidé, studenti, zástupci médií, poslanci, senátoři, představitelé komunální politiky, experti a osobnosti zabývající se zahraniční politikou. Společným pochodem dobré vůle Prahou jeho účastníci vyjádří odhodlání bránit tradiční demokratické hodnoty naší společnosti, povzbudí k toleranci a aktivnímu občanskému postoji proti rasismu. Mnohaletá podpora projektu formou partnerství hl. m. Prahy v posledních třech letech, 2010, 2011 a 2012 ve výši 250.000 Kč, 200.000 Kč a 180.000 Kč. </w:t>
            </w:r>
            <w:r w:rsidRPr="00FA4534">
              <w:rPr>
                <w:rFonts w:ascii="Calibri" w:hAnsi="Calibri"/>
                <w:b/>
                <w:bCs/>
                <w:sz w:val="20"/>
                <w:szCs w:val="20"/>
              </w:rPr>
              <w:t>GK - Zajímavý projekt, který ač nečerpal grant MHMP, pravidelně čerpal partnerství. Komise doporučuje poskytnout grant.</w:t>
            </w:r>
          </w:p>
        </w:tc>
      </w:tr>
      <w:tr w:rsidR="00A13474" w:rsidRPr="00FA4534" w:rsidTr="009679FB">
        <w:trPr>
          <w:trHeight w:val="187"/>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BG/673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24841358 - MasterFilm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Jaroslav Kučera - Mezi filmem a fotografií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473 000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323 100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je poctou životu a dílu Jaroslava Kučery, známého především jako kameramana. Snahou organizátorů je poukázat i na další oblasti jeho tvorby a komplexně představit jeho dílo. V první fázi proběhne digitalizace a archivace nově objeveného citlivého materiálu (fotografické a filmové negativy). Takto zdigitalizovaný materiál bude podkladem pro další fázi – sepsání monografie a uspořádání výstavy tohoto umělce (v r. 2014). Žadatel žádá poprvé. </w:t>
            </w:r>
            <w:r w:rsidRPr="00FA4534">
              <w:rPr>
                <w:rFonts w:ascii="Calibri" w:hAnsi="Calibri"/>
                <w:b/>
                <w:bCs/>
                <w:sz w:val="20"/>
                <w:szCs w:val="20"/>
              </w:rPr>
              <w:t>GK - Bezesporu zajímavý projekt, zpracovávající kulturní dědictví, avšak vzhledem k dosavadním zkušenostem žadatele, připravenosti projektu Komise doporučuje k přidělení 100 tisíc Kč.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BG/674</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27365409 - Jozef Svoboda - scénograf,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Digitalizace archívu díla architekta a scénografa Jozefa Svobody I. etapa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1 136 000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795 200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100 000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odborným zpracováním docílit osobního fondu Josefa Svobody (1920 – 2002). Rodina tohoto scénického výtvarníka a architekta se neustále setkává se zájmem studentů, profesorů, scénografů i široké veřejnosti o jeho osobnost a dílo. Vzhledem ke kulturní a umělecké kvalitě materiálu (jedná se cca o 700 volně ložených celků) je nutné počítat s tím, že se bude jednat o fond se zpřísněným režimem. Po zpracování fondu by se badatelsky měly využít hlavně digitální záznamy. Žadatel žádá poprvé. </w:t>
            </w:r>
            <w:r w:rsidRPr="00FA4534">
              <w:rPr>
                <w:rFonts w:ascii="Calibri" w:hAnsi="Calibri"/>
                <w:b/>
                <w:bCs/>
                <w:sz w:val="20"/>
                <w:szCs w:val="20"/>
              </w:rPr>
              <w:t>GK - Rozporuplný projekt který balancuje na hraně kultury a komerce.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BG/675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00445100 - Arcibiskupství pražské</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Krátký animovaný film k 1150. výročí příchodu věrozvěstů Cyrila a Metoděje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Hlavním tématem tohoto filmu bude snaha o porozumění biblického poselství a o komunikaci Boha s lidmi. Téma porozumění mezi jednotlivci i kulturami je velmi aktuální. Obsahem filmu budou „rozhovory“ inspirované autentickými texty Cyrila a Metoděje, zazní i úryvky z Písma. Otázky a odpovědi divák uslyší v rozmanitých řečech, zakusí tak touhu porozumět, zapůsobí na jej rozmanitá krása jazyků, nakonec však díky dramaturgii český divák porozumí všemu důležitému. Stopáž filmu bude 5-7 min, scénáře, režie a výtvarného zpracování se ujala MgA. Magdalena Bartáková. Podpora HMP v oblasti KUL 2011 – 450 000 Kč 2012 – 250 000 Kč. </w:t>
            </w:r>
            <w:r w:rsidRPr="00FA4534">
              <w:rPr>
                <w:rFonts w:ascii="Calibri" w:hAnsi="Calibri"/>
                <w:b/>
                <w:bCs/>
                <w:sz w:val="20"/>
                <w:szCs w:val="20"/>
              </w:rPr>
              <w:t>GK - Zajímavý projekt krátkého dokumentárního filmu rozvíjející cyrilo-metodějskou tradici u nás. Svou podstatou je však vhodný na žádosti v jiné kategorií grantů MHMP než ostatní a k žádostem na MK ČR. Komise doporučuje poskytnout grant.</w:t>
            </w:r>
          </w:p>
        </w:tc>
      </w:tr>
      <w:tr w:rsidR="00A13474" w:rsidRPr="00FA4534" w:rsidTr="007869EE">
        <w:trPr>
          <w:trHeight w:val="343"/>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BG/676</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60459263 - Židovské muzeum v Praze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Pravda a lež. Filmování v Terezíně 1942-1945</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1 846 000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150 000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3D2759">
            <w:pPr>
              <w:ind w:left="57" w:right="57"/>
              <w:jc w:val="both"/>
              <w:rPr>
                <w:rFonts w:ascii="Calibri" w:hAnsi="Calibri"/>
                <w:sz w:val="20"/>
                <w:szCs w:val="20"/>
              </w:rPr>
            </w:pPr>
            <w:r w:rsidRPr="00FA4534">
              <w:rPr>
                <w:rFonts w:ascii="Calibri" w:hAnsi="Calibri"/>
                <w:sz w:val="20"/>
                <w:szCs w:val="20"/>
              </w:rPr>
              <w:t xml:space="preserve">Jedná se o unikátní výstavu, která si klade za cíl seznámit širokou odbornou i laickou veřejnost s okolnostmi natáčení tzv. terezínských filmů. V r. 1942 probíhalo natáčení ve varšavském ghettu, a na podzim téhož roku přijeli stejní nacističtí filmaři do Terezína. V r. 1944 se stal Terezín kulisou pro natáčení filmu s podtitulem Vůdce daroval Židům město. Snímky se staly odpuzujícím příkladem lživé nacistické propagandy. Výstava představí návštěvníkům filmové, fotografické, výtvarné i písemné dokumenty opatřené současným komentářem. Přípravě výstavního projektu předcházel mnohaletý odborný výzkum. Podpora HMP žadateli v oblasti KUL 2010 - 40 000 Kč 2011 - 140 000 Kč 2012 - 250 000 Kč. </w:t>
            </w:r>
            <w:r w:rsidRPr="00FA4534">
              <w:rPr>
                <w:rFonts w:ascii="Calibri" w:hAnsi="Calibri"/>
                <w:b/>
                <w:bCs/>
                <w:sz w:val="20"/>
                <w:szCs w:val="20"/>
              </w:rPr>
              <w:t>GK - Originální výstavní projekt, který stojí za podporu MHMP. Komise doporučuje poskytnout grant.</w:t>
            </w:r>
          </w:p>
        </w:tc>
      </w:tr>
      <w:tr w:rsidR="00A13474" w:rsidRPr="00FA4534" w:rsidTr="007869EE">
        <w:trPr>
          <w:trHeight w:val="407"/>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BG/677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26624893 - CSFA</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KLAMOKLÁNÍ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750 000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42</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Akce KLAMOKLÁNÍ v Parku Klamovka se bude zabývat samotnými počátky šermu, připomene divákům, že scénický a historický šerm má u nás dlouhou tradici sahající do poloviny 20. století a přiblíží jeho nynější rozvoj. Již se stalo tradicí, že mezi vystupujícími jsou mistři světa v historickém šermu, filmoví kaskadéři a mistři republiky ve sportovní šavli. Samostatnou akcí probíhající v rámci KLAMOKLÁNÍ je turnaj v barokním šermu. V programu nebudou chybět taneční soubory, zejména historického a orientálního tance, dobová hudba, kejklíři a dětská loutková divadla. Součástí jsou také dobová řemesla a středověké služby. Podpora tohoto projektu HMP v oblasti KUL: 2010 – 300 000 Kč, 2012 – 250 000 Kč. </w:t>
            </w:r>
            <w:r w:rsidRPr="00FA4534">
              <w:rPr>
                <w:rFonts w:ascii="Calibri" w:hAnsi="Calibri"/>
                <w:b/>
                <w:bCs/>
                <w:sz w:val="20"/>
                <w:szCs w:val="20"/>
              </w:rPr>
              <w:t>GK - Zcela nevhodný projekt k podpoře grantů MHMP určených pro kulturu a umění. Komise nedoporučuje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BG/678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26599538 - Asociace nositelů legionářských tradic,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Znalostní internetová soutěž k 95. výročí vzniku samostatného československého státu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112 000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78 400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D2759">
            <w:pPr>
              <w:ind w:left="57" w:right="57"/>
              <w:jc w:val="both"/>
              <w:rPr>
                <w:rFonts w:ascii="Calibri" w:hAnsi="Calibri"/>
                <w:sz w:val="20"/>
                <w:szCs w:val="20"/>
              </w:rPr>
            </w:pPr>
            <w:r w:rsidRPr="00FA4534">
              <w:rPr>
                <w:rFonts w:ascii="Calibri" w:hAnsi="Calibri"/>
                <w:sz w:val="20"/>
                <w:szCs w:val="20"/>
              </w:rPr>
              <w:t xml:space="preserve">Internetová soutěž k 95. výročí vzniku samostatného československého státu je projevem získání zájmu veřejnosti, především mladé a nejmladší generace o tématiku účasti jejich předků na budování demokracie v České republice, a to od roku 1918 do současnosti. Námět soutěže prezentuje místa významných událostí našich dějin a osobností, které dnešní generace zná velmi málo, a které mají své místo v paměti národa. Podpora HMP v oblasti KUL: 2012 – 50 000 Kč. </w:t>
            </w:r>
            <w:r w:rsidRPr="00FA4534">
              <w:rPr>
                <w:rFonts w:ascii="Calibri" w:hAnsi="Calibri"/>
                <w:b/>
                <w:bCs/>
                <w:sz w:val="20"/>
                <w:szCs w:val="20"/>
              </w:rPr>
              <w:t>GK - Tento projekt není vhodný pro podporu grantu MHMP pro oblast kultury a umění. Žadatelé by se měli obrátit na resorty školství a obrany. Komise nedoporučuje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BG/679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25703731 - Agentura HERA,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Běh pro gorily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980 000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43</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D2759">
            <w:pPr>
              <w:ind w:left="57" w:right="57"/>
              <w:jc w:val="both"/>
              <w:rPr>
                <w:rFonts w:ascii="Calibri" w:hAnsi="Calibri"/>
                <w:sz w:val="20"/>
                <w:szCs w:val="20"/>
              </w:rPr>
            </w:pPr>
            <w:r w:rsidRPr="00FA4534">
              <w:rPr>
                <w:rFonts w:ascii="Calibri" w:hAnsi="Calibri"/>
                <w:sz w:val="20"/>
                <w:szCs w:val="20"/>
              </w:rPr>
              <w:t xml:space="preserve">Již 4. ročník charitativní akce, která je zaměřena na podporu goril ve volné přírodě, se v Praze uskuteční na přelomu května a června. Tato akce má ve světě tradici od roku 2003. Start z Pražského hradu bude probíhat v africkém duchu a v cíli bude připraven pestrý program (Děda Mládek Ilegal Band, Eddie Stoilow, RH Funkiess, atd.). Cílem projektu je získání finančních prostředků ze startovného a doprovodných aktivit na podporu goril ve volné přírodě a prezentace Zoologické zahrady hl. m. Prahy, která v průběhu doprovodného programu obdrží výtěžek akce. Žadateli dosud nebyla přidělena finanční podpora HMP v oblasti KUL. </w:t>
            </w:r>
            <w:r w:rsidRPr="00FA4534">
              <w:rPr>
                <w:rFonts w:ascii="Calibri" w:hAnsi="Calibri"/>
                <w:b/>
                <w:bCs/>
                <w:sz w:val="20"/>
                <w:szCs w:val="20"/>
              </w:rPr>
              <w:t>GK - Milá sportovní akce na podporu ZOO Praha, svým charakterem pařící do zcela jiných oblastí podpory veřejného života. Navíc žadatel neprokázal schopnost obstarat si alespoň část zdrojů z jiných prostředků. Komise nedoporučuje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BG/680</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60464917 - CZ Kelley s.r.o.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Sen svatojánského vršku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83 500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83 000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Jednodenní happening, který má vnést do ulic Prahy kulturu v podobě sledu divadelních představení, koncertů, performancí, autorského čtení, apod. Zároveň má upozornit na historické, ale legendární pozadí Jánského vršku na Malé straně spojovaného s osobnostmi jako Edward Kelley, básnířka Westonie, William Shakespeare, aj. Cílem projektu je založit novou tradici kultury v ulicích přístupné všem obyvatelům Prahy zcela zdarma a oslovující všechny zájemce napříč generacemi. Žadateli dosud nebyla udělena podpora HMP v oblasti KUL. </w:t>
            </w:r>
            <w:r w:rsidRPr="00FA4534">
              <w:rPr>
                <w:rFonts w:ascii="Calibri" w:hAnsi="Calibri"/>
                <w:b/>
                <w:bCs/>
                <w:sz w:val="20"/>
                <w:szCs w:val="20"/>
              </w:rPr>
              <w:t>GK - Neotřelý municipální projekt, který však požaduje 100% od MHMP. Komise nedoporučuje poskytnout grant.</w:t>
            </w:r>
          </w:p>
        </w:tc>
      </w:tr>
      <w:tr w:rsidR="00A13474" w:rsidRPr="00FA4534" w:rsidTr="007869EE">
        <w:trPr>
          <w:trHeight w:val="4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BG/681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Morávková Lenka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Trans.Ition</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229 696</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160 348</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50 000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50 000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3031AA">
            <w:pPr>
              <w:ind w:left="57" w:right="57"/>
              <w:jc w:val="both"/>
              <w:rPr>
                <w:rFonts w:ascii="Calibri" w:hAnsi="Calibri"/>
                <w:sz w:val="20"/>
                <w:szCs w:val="20"/>
              </w:rPr>
            </w:pPr>
            <w:r w:rsidRPr="00FA4534">
              <w:rPr>
                <w:rFonts w:ascii="Calibri" w:hAnsi="Calibri"/>
                <w:sz w:val="20"/>
                <w:szCs w:val="20"/>
              </w:rPr>
              <w:t>Sound artová instalace ve formě interaktivního zvukově-kinetického objektu, který využívá estetiky českého skla a zároveň dokumentárních prvků na téma krize českého sklářství v regionu Jablonecka. Projekt navazuje na audiovizuální performanci Sklo vyteklo z prasklé vany a na jeho realizaci se bude podílet autor projektu s dvěma mladými českými umělci a novomediálním odborníkem. Cílem je vytvořit senzorickou a vysoce imaginativní zkušenost s estetikou skla, propojit českou tradici s výzvou novomediálního umění a zdůraznit otázku o udržení lokálních tradic v kontextu nátlaku globálního socioekonomického rámce současného světa. Žadatelce nebyla v posledních 3 letech udělena podpora HMP v</w:t>
            </w:r>
            <w:r>
              <w:rPr>
                <w:rFonts w:ascii="Calibri" w:hAnsi="Calibri"/>
                <w:sz w:val="20"/>
                <w:szCs w:val="20"/>
              </w:rPr>
              <w:t> </w:t>
            </w:r>
            <w:r w:rsidRPr="00FA4534">
              <w:rPr>
                <w:rFonts w:ascii="Calibri" w:hAnsi="Calibri"/>
                <w:sz w:val="20"/>
                <w:szCs w:val="20"/>
              </w:rPr>
              <w:t xml:space="preserve">oblasti KUL. </w:t>
            </w:r>
            <w:r w:rsidRPr="00FA4534">
              <w:rPr>
                <w:rFonts w:ascii="Calibri" w:hAnsi="Calibri"/>
                <w:b/>
                <w:bCs/>
                <w:sz w:val="20"/>
                <w:szCs w:val="20"/>
              </w:rPr>
              <w:t>GK - Neotřelý projekt na pomezí žánrů je však spíše eventovým projektem umělce, který za jeho prezentaci bude pobírat honorář, přesto komise doporučuje podporu. Komise 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BG/682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27039463 - Publicum commodum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III. odboj - Komunistická totalita - nejhrůznější období v dějinách českého národa</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1 400 000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950 000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51</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Projekt, který bude probíhat od dubna do listopadu 2013, navazuje na kulturní a vzdělávací akce v předcházejících letech se zaměřením na podporu informovanosti a vzdělávání občanů a mladé generace se zdůrazněním historického významu protidiktaturních aktivit našich občanů v letech 1948 – 1989. Cílem projektu je podchytit a ovlivnit nenásilnou formou, tj. kulturním sdělením, uvědomění si nebezpečnosti totalitních systémů. Podpora HMP v oblasti KUL: 2010 – 850 000 Kč, 2011 – 1 000 000 Kč, 2012 - 800 000 Kč. </w:t>
            </w:r>
            <w:r w:rsidRPr="00FA4534">
              <w:rPr>
                <w:rFonts w:ascii="Calibri" w:hAnsi="Calibri"/>
                <w:b/>
                <w:bCs/>
                <w:sz w:val="20"/>
                <w:szCs w:val="20"/>
              </w:rPr>
              <w:t>GK - Zajímavý paměťový projekt, který však není dostatečně zajištěn ani prezentován. Komise nedoporučuje poskytnout grant.</w:t>
            </w:r>
          </w:p>
        </w:tc>
      </w:tr>
      <w:tr w:rsidR="00A13474" w:rsidRPr="00FA4534" w:rsidTr="007869EE">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BG/683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26599538 - Asociace nositelů legionářských tradic,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Osudové roky české státnosti 20. století - putovní výstava k 95. výročí vzniku samostatného československého státu</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184 100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128 870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30 000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7869EE">
            <w:pPr>
              <w:ind w:left="57" w:right="57"/>
              <w:jc w:val="center"/>
              <w:rPr>
                <w:rFonts w:ascii="Calibri" w:hAnsi="Calibri"/>
                <w:sz w:val="20"/>
                <w:szCs w:val="20"/>
              </w:rPr>
            </w:pPr>
            <w:r w:rsidRPr="00FA4534">
              <w:rPr>
                <w:rFonts w:ascii="Calibri" w:hAnsi="Calibri"/>
                <w:b/>
                <w:bCs/>
                <w:sz w:val="20"/>
                <w:szCs w:val="20"/>
              </w:rPr>
              <w:t>30 000</w:t>
            </w:r>
          </w:p>
        </w:tc>
      </w:tr>
      <w:tr w:rsidR="00A13474" w:rsidRPr="00FA4534" w:rsidTr="00665236">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Putovní výstava mapuje významné mezníky novodobé československé historie, a to od roku 1914 do roku 1989. Ke každému roku jsou přehledně sestaveny chronologicky nejdůležitější události roku, popsány nejvýznamnější listiny, jejich smysl a význam, zobrazeny významné osobnosti, které měly v té době vliv na rozhodování a následné události.  V r. 2013 si připomínáme 95. výročí vzniku samostatného československého státu. Podpora HMP v oblasti KUL: 2012 – 50 000 Kč. </w:t>
            </w:r>
            <w:r w:rsidRPr="00FA4534">
              <w:rPr>
                <w:rFonts w:ascii="Calibri" w:hAnsi="Calibri"/>
                <w:b/>
                <w:bCs/>
                <w:sz w:val="20"/>
                <w:szCs w:val="20"/>
              </w:rPr>
              <w:t>GK - Paměťový projekt, spíše náležející do oblasti školství nebo historie, avšak jako projev podpory MHMP doporučuje komise podpořit částkou 30 tisíc Kč. Komise doporučuje poskytnout grant.</w:t>
            </w:r>
          </w:p>
        </w:tc>
      </w:tr>
      <w:tr w:rsidR="00A13474" w:rsidRPr="00FA4534" w:rsidTr="00665236">
        <w:trPr>
          <w:trHeight w:val="221"/>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bookmarkStart w:id="0" w:name="_GoBack"/>
            <w:r w:rsidRPr="00FA4534">
              <w:rPr>
                <w:rFonts w:ascii="Calibri" w:hAnsi="Calibri"/>
                <w:sz w:val="20"/>
                <w:szCs w:val="20"/>
              </w:rPr>
              <w:t>BG/684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22832734 - ŠANCE ŽÍT - CHANCE BE LIVE</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Hudba světlo nevidomých - III. ročník</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3031AA">
            <w:pPr>
              <w:ind w:left="57" w:right="57"/>
              <w:jc w:val="center"/>
              <w:rPr>
                <w:rFonts w:ascii="Calibri" w:hAnsi="Calibri"/>
                <w:sz w:val="20"/>
                <w:szCs w:val="20"/>
              </w:rPr>
            </w:pPr>
            <w:r w:rsidRPr="00FA4534">
              <w:rPr>
                <w:rFonts w:ascii="Calibri" w:hAnsi="Calibri"/>
                <w:b/>
                <w:bCs/>
                <w:sz w:val="20"/>
                <w:szCs w:val="20"/>
              </w:rPr>
              <w:t>0</w:t>
            </w:r>
          </w:p>
        </w:tc>
      </w:tr>
      <w:bookmarkEnd w:id="0"/>
      <w:tr w:rsidR="00A13474" w:rsidRPr="00FA4534" w:rsidTr="00665236">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Záměrem třetího ročníku projektu je realizace 12 hudebně-vzdělávacích a zábavných pořadů pro zrakově postižené občany žijící v Domově Palata pro zrakově postižené seniory v Praze. Komponované pořady slova, hudby, prózy a poezie jsou věnovány slavným osobnostem naší kulturní sféry. Posluchači mají možnost se do pořadů aktivně zapojit vlastním zpěvem, přednesem básní, či diskuzí na dané téma. Cílem projektu je umožnit nevidomým, často zdravotně postiženým seniorům, aby se zapojili do společenského života a poskytnout jim možnost zúčastnit se volnočasových, kulturních a vzdělávacích aktivit přímo v místě, kde žijí. Žadateli dosud nebyla udělena podpora HMP v oblasti KUL. </w:t>
            </w:r>
            <w:r w:rsidRPr="00FA4534">
              <w:rPr>
                <w:rFonts w:ascii="Calibri" w:hAnsi="Calibri"/>
                <w:b/>
                <w:bCs/>
                <w:sz w:val="20"/>
                <w:szCs w:val="20"/>
              </w:rPr>
              <w:t>GK - Průměrně dramaturgicky připravený projekt, pro potřebné spoluobčany, vhodný spíše k podpoře ze sociálních programů. Komise nedoporučuje poskytnout grant.</w:t>
            </w:r>
          </w:p>
        </w:tc>
      </w:tr>
      <w:tr w:rsidR="00A13474" w:rsidRPr="00FA4534" w:rsidTr="003031A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BG/685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27634507 - MCN, obecně prospěšná společnost</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Babí léto v Městské části Praha - Dolní Počernice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288 000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52</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3031AA">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D51D34">
        <w:trPr>
          <w:trHeight w:val="1220"/>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291C77">
            <w:pPr>
              <w:ind w:left="57" w:right="57"/>
              <w:jc w:val="both"/>
              <w:rPr>
                <w:rFonts w:ascii="Calibri" w:hAnsi="Calibri"/>
                <w:sz w:val="20"/>
                <w:szCs w:val="20"/>
              </w:rPr>
            </w:pPr>
            <w:r w:rsidRPr="00FA4534">
              <w:rPr>
                <w:rFonts w:ascii="Calibri" w:hAnsi="Calibri"/>
                <w:sz w:val="20"/>
                <w:szCs w:val="20"/>
              </w:rPr>
              <w:t xml:space="preserve">V září proběhne v Dolních Počernicích již 18. ročních této akce, jejíž výtěžek z dobrovolného vstupného je určen na charitativní účely. Vedle kulturního programu bude probíhat i zajímavý sportovní program (parkur, turnaj v kopané, atd.). Hlavním cílem akce je prostor pro kulturní a společenské vyžití obyvatel Prahy, který nabízí širokou prezentaci nejrůznějších uměleckých žánrů. Do přípravy akce jsou zapojeni obyvatelé městské části, neziskové organizace a sportovní kluby. Prostor je dán také dětem, a to v prezentaci jejich uměleckých vystoupení a výtvarných děl. Podpora HMP v oblasti KUL: 2011 – 200 000 Kč, 2012 – 200 000 Kč. </w:t>
            </w:r>
            <w:r w:rsidRPr="00FA4534">
              <w:rPr>
                <w:rFonts w:ascii="Calibri" w:hAnsi="Calibri"/>
                <w:b/>
                <w:bCs/>
                <w:sz w:val="20"/>
                <w:szCs w:val="20"/>
              </w:rPr>
              <w:t>GK - Municipální projekt nevhodný k podpoře MHMP, nemá přesah z městské části směrem k Praze jako celku. Komise nedoporučuje poskytnout grant.</w:t>
            </w:r>
          </w:p>
        </w:tc>
      </w:tr>
      <w:tr w:rsidR="00A13474" w:rsidRPr="00FA4534" w:rsidTr="009679FB">
        <w:trPr>
          <w:trHeight w:val="29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BG/687</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75545233 - Sochorová Tereza</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Obrazy</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1 105 000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595 000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3031A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Mimořádné divadelní setkání odhodlaných tvůrců se starými českými i světovými malířskými mistry, kdy v unikátním projektu spojujícím pohyb, hudbu a projekce ožívají slavná i neznámá výtvarná díla. Nejmladší generace choreografů baletu ND, Boris Hybner, soubor Décalages věnující se závěsné choreografii, chůdaři z Long Vehicle Circus a jazzová zpěvačka E. Sonenshine s kapelou Jocose Jazz pod režijní taktovkou Terezy Sochorové. Jedná se o jedinečnou syntézu autorské hudby, textů, projekcí a choreografií. Žadatelka se uchází o podporu HMP v oblasti KUL poprvé. </w:t>
            </w:r>
            <w:r w:rsidRPr="00FA4534">
              <w:rPr>
                <w:rFonts w:ascii="Calibri" w:hAnsi="Calibri"/>
                <w:b/>
                <w:bCs/>
                <w:sz w:val="20"/>
                <w:szCs w:val="20"/>
              </w:rPr>
              <w:t>GK - Divadelní projekt, který však počítá jen se dvěma reprízami, i proto požadovaná výše příspěvku se jeví jako nereálná. Komise nedoporučuje poskytnout grant.</w:t>
            </w:r>
          </w:p>
        </w:tc>
      </w:tr>
      <w:tr w:rsidR="00A13474" w:rsidRPr="00FA4534" w:rsidTr="003031AA">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BG/688</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00541206 - Folklorní sdružení České republiky</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XV. Národní krojový ples</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3 200 000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650 000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3031AA">
            <w:pPr>
              <w:ind w:left="57" w:right="57"/>
              <w:jc w:val="center"/>
              <w:rPr>
                <w:rFonts w:ascii="Calibri" w:hAnsi="Calibri"/>
                <w:sz w:val="20"/>
                <w:szCs w:val="20"/>
              </w:rPr>
            </w:pPr>
            <w:r w:rsidRPr="00FA4534">
              <w:rPr>
                <w:rFonts w:ascii="Calibri" w:hAnsi="Calibri"/>
                <w:b/>
                <w:bCs/>
                <w:sz w:val="20"/>
                <w:szCs w:val="20"/>
              </w:rPr>
              <w:t>0</w:t>
            </w:r>
          </w:p>
        </w:tc>
      </w:tr>
      <w:tr w:rsidR="00A13474" w:rsidRPr="00FA4534">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Národní krojový ples se pořádá každoročně již od roku 1998 a představuje národní tradice všech regionů České republiky. Cílem akce je prezentace souborů, národních tanců, krojů a písní široké veřejnosti. Patnáctý ročník bude věnován regionu Jižní Moravy, vystoupí více než 30 folklorních souborů a lidových muzik, taneční orchestr a interpreti dalších hudebních i tanečních žánrů. Podpora HMP v oblasti KUL: 2010 – 250 000 Kč, 2011 – 1 050 000 Kč, 2012 – 450 000 Kč. </w:t>
            </w:r>
            <w:r w:rsidRPr="00FA4534">
              <w:rPr>
                <w:rFonts w:ascii="Calibri" w:hAnsi="Calibri"/>
                <w:b/>
                <w:bCs/>
                <w:sz w:val="20"/>
                <w:szCs w:val="20"/>
              </w:rPr>
              <w:t>GK - Výroční folklórní ples dokáže být samofinancovatelný, a  zároveň není nijak zvláštně důležitý pro současný kulturní život hlavního města. Komise nedoporučuje poskytnout grant.</w:t>
            </w:r>
          </w:p>
        </w:tc>
      </w:tr>
      <w:tr w:rsidR="00A13474" w:rsidRPr="00FA4534" w:rsidTr="00D51D34">
        <w:trPr>
          <w:trHeight w:val="513"/>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BG/689</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27035069 - "SPAFI"</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Pražský Vrh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1 998 000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1 328 000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48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3031AA">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E7391B">
        <w:trPr>
          <w:trHeight w:val="1312"/>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9679FB">
            <w:pPr>
              <w:ind w:left="57" w:right="57"/>
              <w:jc w:val="both"/>
              <w:rPr>
                <w:rFonts w:ascii="Calibri" w:hAnsi="Calibri"/>
                <w:sz w:val="20"/>
                <w:szCs w:val="20"/>
              </w:rPr>
            </w:pPr>
            <w:r w:rsidRPr="00FA4534">
              <w:rPr>
                <w:rFonts w:ascii="Calibri" w:hAnsi="Calibri"/>
                <w:sz w:val="20"/>
                <w:szCs w:val="20"/>
              </w:rPr>
              <w:t xml:space="preserve">Cílem </w:t>
            </w:r>
            <w:r>
              <w:rPr>
                <w:rFonts w:ascii="Calibri" w:hAnsi="Calibri"/>
                <w:sz w:val="20"/>
                <w:szCs w:val="20"/>
              </w:rPr>
              <w:t>4.</w:t>
            </w:r>
            <w:r w:rsidRPr="00FA4534">
              <w:rPr>
                <w:rFonts w:ascii="Calibri" w:hAnsi="Calibri"/>
                <w:sz w:val="20"/>
                <w:szCs w:val="20"/>
              </w:rPr>
              <w:t xml:space="preserve"> ročníku projektu „Pražský Vrh 2013 – spojení digitální tvorby a hudebních či uměleckých projektů“ je rozšířit možnosti využití moderních multimediálních postupů v</w:t>
            </w:r>
            <w:r>
              <w:rPr>
                <w:rFonts w:ascii="Calibri" w:hAnsi="Calibri"/>
                <w:sz w:val="20"/>
                <w:szCs w:val="20"/>
              </w:rPr>
              <w:t> </w:t>
            </w:r>
            <w:r w:rsidRPr="00FA4534">
              <w:rPr>
                <w:rFonts w:ascii="Calibri" w:hAnsi="Calibri"/>
                <w:sz w:val="20"/>
                <w:szCs w:val="20"/>
              </w:rPr>
              <w:t xml:space="preserve"> původní tvorbě pražských autorů. Vznik uměleckých spotů (art spotů) umožňuje, za podpory nejmodernějších vizualizačních technologií – 3D animace, Motion Capture (digitální snímání pohybu), pražským progresivním uměleckým uskupením práci s technologiemi, které doposud znali jen z velkých světových produkcí. Nové zkušenosti zvýší konkurenceschopnost pražských umělců nejen v Evropě, ale i ve světě. Podpora HMP: 2010 – 250 000 Kč, 2011 – 450 000 Kč, 2012 – 350 000 Kč. </w:t>
            </w:r>
            <w:r w:rsidRPr="00FA4534">
              <w:rPr>
                <w:rFonts w:ascii="Calibri" w:hAnsi="Calibri"/>
                <w:b/>
                <w:bCs/>
                <w:sz w:val="20"/>
                <w:szCs w:val="20"/>
              </w:rPr>
              <w:t>GK - Neúměrné finanční požadavky, nedostatek propagace, žadatel během uplynulých let, co pobíral grant, nepřesvědčil o nutnosti podpory jeho projektu. Komise nedoporučuje poskytnout grant.</w:t>
            </w:r>
          </w:p>
        </w:tc>
      </w:tr>
      <w:tr w:rsidR="00A13474" w:rsidRPr="00FA4534" w:rsidTr="009679FB">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BG/690</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27035069 - "SPAFI"</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Pražské filmové prázdniny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2 961 900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1 971 900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56</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3031AA">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9679FB">
        <w:trPr>
          <w:trHeight w:val="266"/>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Záměrem projektu je uspořádat již 3. ročník letního prázdninového filmového soustředění formou denního tábora v Praze na Strahově, během kterého budou mít účastníci z řad pražské mládeže (ve věku 11-17 let) možnost nahlédnout do technologie výroby filmu a zároveň smysluplně vyplnit prázdninový volný čas. Filmová cvičení budou probíhat formou hry na filmový štáb, kde pod vedením lektorů natočí krátké záběry, v postprodukci upraví a vysvětlí postup vzniku trikových záběrů. Součástí soustředění je sportovní program, návštěva Barrandovských studií, filmových klubů, apod. Podpora HMP v oblasti KUL: 2010 – 250 000 Kč; 2011 – 450 000 Kč; 2012 – 350 000 Kč. </w:t>
            </w:r>
            <w:r w:rsidRPr="00FA4534">
              <w:rPr>
                <w:rFonts w:ascii="Calibri" w:hAnsi="Calibri"/>
                <w:b/>
                <w:bCs/>
                <w:sz w:val="20"/>
                <w:szCs w:val="20"/>
              </w:rPr>
              <w:t>GK - Neúměrné finanční požadavky, nedostatek propagace, žadatel během uplynulých let, co pobíral grant, nepřesvědčil o nutnosti podpory jeho projektu. Komise nedoporučuje poskytnout grant.</w:t>
            </w:r>
          </w:p>
        </w:tc>
      </w:tr>
      <w:tr w:rsidR="00A13474" w:rsidRPr="00FA4534" w:rsidTr="003031A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BG/691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40612627 - Centrum integrace dětí a mládeže,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Karlínské slavnosti dětí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40 000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65</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40 000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3031AA">
            <w:pPr>
              <w:ind w:left="57" w:right="57"/>
              <w:jc w:val="center"/>
              <w:rPr>
                <w:rFonts w:ascii="Calibri" w:hAnsi="Calibri"/>
                <w:sz w:val="20"/>
                <w:szCs w:val="20"/>
              </w:rPr>
            </w:pPr>
            <w:r w:rsidRPr="00FA4534">
              <w:rPr>
                <w:rFonts w:ascii="Calibri" w:hAnsi="Calibri"/>
                <w:b/>
                <w:bCs/>
                <w:sz w:val="20"/>
                <w:szCs w:val="20"/>
              </w:rPr>
              <w:t>40 000</w:t>
            </w:r>
          </w:p>
        </w:tc>
      </w:tr>
      <w:tr w:rsidR="00A13474" w:rsidRPr="00FA4534" w:rsidTr="00D51D34">
        <w:trPr>
          <w:trHeight w:val="891"/>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Obsahem každoročně podporovaného projektu je příprava a realizace tradičních Karlínských slavností dětí v r. 2013. Hlavním cílem projektu je podpora kulturního cítění, prožívání a rozvoj kulturnosti dětí předškolního a školního věku s handicapy i bez. Dalšími cíli je oživení kulturního života v Karlíně, rozvíjení tradic v rámci kulturních akcí, podpora alternativní i vlastní hudební a taneční tvorby mládeže, výtvarná a literární tvorba dětí a její prezentace. V rámci celého roku se uskuteční cca 5 akcí. Podpora HMP v oblasti KUL: 2010 – 40 000 Kč, 2011 – 20 000 Kč, 2012 – 20 000 Kč. </w:t>
            </w:r>
            <w:r w:rsidRPr="00FA4534">
              <w:rPr>
                <w:rFonts w:ascii="Calibri" w:hAnsi="Calibri"/>
                <w:b/>
                <w:bCs/>
                <w:sz w:val="20"/>
                <w:szCs w:val="20"/>
              </w:rPr>
              <w:t>GK - Milý lokální projekt rozvíjející dětskou kreativitu. Komise doporučuje poskytnout grant.</w:t>
            </w:r>
          </w:p>
        </w:tc>
      </w:tr>
      <w:tr w:rsidR="00A13474" w:rsidRPr="00FA4534" w:rsidTr="00D51D34">
        <w:trPr>
          <w:trHeight w:val="178"/>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BG/692</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87214911 - MgA. Svoboda Tomáš</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Blonďatá bestie</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1 233 000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345 500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86</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3031AA">
            <w:pPr>
              <w:ind w:left="57" w:right="57"/>
              <w:jc w:val="center"/>
              <w:rPr>
                <w:rFonts w:ascii="Calibri" w:hAnsi="Calibri"/>
                <w:sz w:val="20"/>
                <w:szCs w:val="20"/>
              </w:rPr>
            </w:pPr>
            <w:r w:rsidRPr="00FA4534">
              <w:rPr>
                <w:rFonts w:ascii="Calibri" w:hAnsi="Calibri"/>
                <w:b/>
                <w:bCs/>
                <w:sz w:val="20"/>
                <w:szCs w:val="20"/>
              </w:rPr>
              <w:t>200 000</w:t>
            </w:r>
          </w:p>
        </w:tc>
      </w:tr>
      <w:tr w:rsidR="00A13474" w:rsidRPr="00FA4534">
        <w:trPr>
          <w:trHeight w:val="266"/>
          <w:jc w:val="center"/>
        </w:trPr>
        <w:tc>
          <w:tcPr>
            <w:tcW w:w="14754"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Pravidelný cyklus politických kabaretů v Malostranské besedě, který navazuje na úspěšné inscenace Blonďatá Bestie a Blonďatá Bestie vrací úder. Nové a průběžně obměňované díly budou vznikat dle inspirace a dění na české politické scéně. Skeče pospojované do podoby politického kabaretu vycházejí z pera Karla Steigerwalda, Tomáše Svobody a Ondřeje Pavelky, nedílnou součástí jsou písně Mikiho Jelínka. Žadatel v posledních 3 letech neobdržel finanční podporu HMP. </w:t>
            </w:r>
            <w:r w:rsidRPr="00FA4534">
              <w:rPr>
                <w:rFonts w:ascii="Calibri" w:hAnsi="Calibri"/>
                <w:b/>
                <w:bCs/>
                <w:sz w:val="20"/>
                <w:szCs w:val="20"/>
              </w:rPr>
              <w:t>GK - Doslova v domácích poměrech ojedinělý projekt jevištní politické satiry. Komise doporučuje poskytnout grant.</w:t>
            </w:r>
          </w:p>
        </w:tc>
      </w:tr>
      <w:tr w:rsidR="00A13474" w:rsidRPr="00FA4534" w:rsidTr="003031A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BG/693</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22714758 - Kolonie, o.s.</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Romeo s Julií</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864 500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602 000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58</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3031AA">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D51D34">
        <w:trPr>
          <w:trHeight w:val="1167"/>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181A90">
            <w:pPr>
              <w:ind w:left="57" w:right="57"/>
              <w:jc w:val="both"/>
              <w:rPr>
                <w:rFonts w:ascii="Calibri" w:hAnsi="Calibri"/>
                <w:sz w:val="20"/>
                <w:szCs w:val="20"/>
              </w:rPr>
            </w:pPr>
            <w:r w:rsidRPr="00FA4534">
              <w:rPr>
                <w:rFonts w:ascii="Calibri" w:hAnsi="Calibri"/>
                <w:sz w:val="20"/>
                <w:szCs w:val="20"/>
              </w:rPr>
              <w:t xml:space="preserve">Příběh milenců Romea a Julie, formou objektového divadla v kombinaci s činoherním herectvím, formálně provedený tradiční kramářskou písní. Romea a Julii zastupují dva centrální objekty, vedené každý pěticí herců, jejichž rozkládáním a skládáním vznikají a zanikají nové postavy, aby se ve smrti spojily a vytvořily obraz ježka v kleci, který se vrací do Stínadel, aby dokázal, že každý příběh má své tajemství. Celá inscenace by měla probíhat v 10 uvedeních, v prostorách Prahy 1, s cílem netradičně znovuoživit prostor pražských Stínadel pomocí kombinace živého herce, objektu, hudby a scenérie, které pražské pavlače nabízí a zároveň nabídnout nový pohled na světoznámý příběh. Žadatel se uchází o finanční podporu HMP poprvé. </w:t>
            </w:r>
            <w:r w:rsidRPr="00FA4534">
              <w:rPr>
                <w:rFonts w:ascii="Calibri" w:hAnsi="Calibri"/>
                <w:b/>
                <w:bCs/>
                <w:sz w:val="20"/>
                <w:szCs w:val="20"/>
              </w:rPr>
              <w:t>GK - Nově vznikající projekt, který by měl nejprve přesvědčit o svých uměleckých kvalitách. Komise nedoporučuje poskytnout grant.</w:t>
            </w:r>
          </w:p>
        </w:tc>
      </w:tr>
      <w:tr w:rsidR="00A13474" w:rsidRPr="00FA4534" w:rsidTr="003031AA">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BG/694</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26599538 - Asociace nositelů legionářských tradic, o.s.</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Udělení ceny Český patriot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291 000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192 060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54</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3031AA">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D51D34">
        <w:trPr>
          <w:trHeight w:val="1121"/>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Tato cena je udělována od roku 2008 za významný přínos v oblasti podpory národní hrdosti a paměti národa České republiky s cílem ocenit občany, kteří se podílejí na zachování hodnot společnosti, péči o historii národa a výchově k vlastenectví. V r. 2013 bude cena udělována v kategoriích Mladý vlastenec, Péče o památná a pietní místa, Zachování kulturního dědictví, Významný přínos české historii, Cena za celoživotní dílo, aj. V minulosti tuto cenu získali např. historik V. Šustek, publicista a spisovatel JUDr. M. Dlouhý, badatel a spisovatel J. Čvančara, aj. Finanční podpora OZV MHMP žadateli: 2012 – 50 000 Kč. </w:t>
            </w:r>
            <w:r w:rsidRPr="00FA4534">
              <w:rPr>
                <w:rFonts w:ascii="Calibri" w:hAnsi="Calibri"/>
                <w:b/>
                <w:bCs/>
                <w:sz w:val="20"/>
                <w:szCs w:val="20"/>
              </w:rPr>
              <w:t>GK - Hodnotitelé se domnívají, že už svou podstatou projekt Cen, citace: „které podporují národní hrdost...“, nepřísluší obdržení grantu na kultur</w:t>
            </w:r>
            <w:r>
              <w:rPr>
                <w:rFonts w:ascii="Calibri" w:hAnsi="Calibri"/>
                <w:b/>
                <w:bCs/>
                <w:sz w:val="20"/>
                <w:szCs w:val="20"/>
              </w:rPr>
              <w:t>u</w:t>
            </w:r>
            <w:r w:rsidRPr="00FA4534">
              <w:rPr>
                <w:rFonts w:ascii="Calibri" w:hAnsi="Calibri"/>
                <w:b/>
                <w:bCs/>
                <w:sz w:val="20"/>
                <w:szCs w:val="20"/>
              </w:rPr>
              <w:t xml:space="preserve"> a umění MHMP. Komise nedoporučuje poskytnout grant.</w:t>
            </w:r>
          </w:p>
        </w:tc>
      </w:tr>
      <w:tr w:rsidR="00A13474" w:rsidRPr="00FA4534" w:rsidTr="003031AA">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BG/695</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61383716 - Asociace muzeí a galerií České republiky</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Pražská muzejní noc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800 000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200 000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89</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200 000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3031AA">
            <w:pPr>
              <w:ind w:left="57" w:right="57"/>
              <w:jc w:val="center"/>
              <w:rPr>
                <w:rFonts w:ascii="Calibri" w:hAnsi="Calibri"/>
                <w:sz w:val="20"/>
                <w:szCs w:val="20"/>
              </w:rPr>
            </w:pPr>
            <w:r w:rsidRPr="00FA4534">
              <w:rPr>
                <w:rFonts w:ascii="Calibri" w:hAnsi="Calibri"/>
                <w:b/>
                <w:bCs/>
                <w:sz w:val="20"/>
                <w:szCs w:val="20"/>
              </w:rPr>
              <w:t>200 000</w:t>
            </w:r>
          </w:p>
        </w:tc>
      </w:tr>
      <w:tr w:rsidR="00A13474" w:rsidRPr="00FA4534" w:rsidTr="00E7391B">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Ústřední myšlenkou Pražské muzejní noci 2013 je umožnit volnou návštěvu pražských muzeí a galerií v netradičním a atraktivním nočním čase. Do Pražské muzejní noci se v posledních letech tradičně zapojuje přes 30 pražských kulturních institucí s více než 60 výstavními objekty. Desátý jubilejní ročník Pražské muzejní noci chce navázat na tradici předchozích ročníků a poskytnout všem Pražanům i návštěvníkům Prahy kvalitní servis a originální kulturní zážitky. Na organizaci akce se Asociace muzeí a galerií ČR podílí s Národním muzeem a Dopravním podnikem hl. m. Prahy. Akce se tradičně účastní i příspěvkové organizace hl. m. Prahy. Podpora HMP v oblasti KUL: 2010 – 200 000 Kč, 2011 – 200 000 Kč, 2012 – 180 000 Kč. </w:t>
            </w:r>
            <w:r w:rsidRPr="00FA4534">
              <w:rPr>
                <w:rFonts w:ascii="Calibri" w:hAnsi="Calibri"/>
                <w:b/>
                <w:bCs/>
                <w:sz w:val="20"/>
                <w:szCs w:val="20"/>
              </w:rPr>
              <w:t>GK - Dá se říci, že jedna z vlajkových lodí kulturního života v Praze. Projekt, který svým rozsahem zdaleka přesahuje všechny podobné akce, kdy se otevírají brány muzeí dokořán. Komise doporučuje poskytnout grant.</w:t>
            </w:r>
          </w:p>
        </w:tc>
      </w:tr>
      <w:tr w:rsidR="00A13474" w:rsidRPr="00FA4534" w:rsidTr="00E7391B">
        <w:trPr>
          <w:trHeight w:val="412"/>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BG/696</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47543582 - CZ PLUS s. r. 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5. Průvod pražských strašidel</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100 000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18</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3031AA">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D51D34">
        <w:trPr>
          <w:trHeight w:val="1120"/>
          <w:jc w:val="center"/>
        </w:trPr>
        <w:tc>
          <w:tcPr>
            <w:tcW w:w="14754" w:type="dxa"/>
            <w:gridSpan w:val="15"/>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291C77">
            <w:pPr>
              <w:ind w:left="57" w:right="57"/>
              <w:jc w:val="both"/>
              <w:rPr>
                <w:rFonts w:ascii="Calibri" w:hAnsi="Calibri"/>
                <w:sz w:val="20"/>
                <w:szCs w:val="20"/>
              </w:rPr>
            </w:pPr>
            <w:r w:rsidRPr="00FA4534">
              <w:rPr>
                <w:rFonts w:ascii="Calibri" w:hAnsi="Calibri"/>
                <w:sz w:val="20"/>
                <w:szCs w:val="20"/>
              </w:rPr>
              <w:t xml:space="preserve">Pátý ročník Průvodu pražských strašidel se koná předvečer Památky zesnulých 1. listopadu s cílem připomenout bohatství pražských pověstí jako součásti kulturního dědictví Prahy. Centrem města projdou desítky pražských strašidel, které vyprávějí pověsti, provolávají slávu Praze, jejím pověstem, apod. Průvod vychází od Prašné brány a ukončen by měl být u Lorety koncertem zvonů a mší za nesmířené duše. Cílem projektu je, vzhledem ke vzrůstajícímu zájmu veřejnosti, pozvednout úroveň průvodu připojením alegorického vozu, který bude sloužit jako pódium pro strašidla s ozvučením. Žadatel doposud nezískal finanční podporu HMP v oblasti KUL. </w:t>
            </w:r>
            <w:r w:rsidRPr="00FA4534">
              <w:rPr>
                <w:rFonts w:ascii="Calibri" w:hAnsi="Calibri"/>
                <w:b/>
                <w:bCs/>
                <w:sz w:val="20"/>
                <w:szCs w:val="20"/>
              </w:rPr>
              <w:t>GK - Evidentně nepřipravený projekt, především z důvodu, že žadatel nedoložil jakoukoli snahu o vícezdrojové financování. Požaduje 100% rozpočtové částky. Komise nedoporučuje poskytnout grant.</w:t>
            </w:r>
          </w:p>
        </w:tc>
      </w:tr>
      <w:tr w:rsidR="00A13474" w:rsidRPr="00FA4534" w:rsidTr="003031AA">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BG/697</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60464917 - CZ Kelley s.r.o.</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Jidáši, kam jdeš 2013</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63 000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63 000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32</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9E6E62">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D51D34">
        <w:trPr>
          <w:trHeight w:val="1128"/>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291C77">
            <w:pPr>
              <w:ind w:left="57" w:right="57"/>
              <w:jc w:val="both"/>
              <w:rPr>
                <w:rFonts w:ascii="Calibri" w:hAnsi="Calibri"/>
                <w:sz w:val="20"/>
                <w:szCs w:val="20"/>
              </w:rPr>
            </w:pPr>
            <w:r w:rsidRPr="00FA4534">
              <w:rPr>
                <w:rFonts w:ascii="Calibri" w:hAnsi="Calibri"/>
                <w:sz w:val="20"/>
                <w:szCs w:val="20"/>
              </w:rPr>
              <w:t xml:space="preserve">Inscenace pašijové hry „Jidáši, kam jdeš“, která je každoročně uváděna na Pražském hradě, se v r. 2013 vydá i do ulic. V podobě průvodu postav z pašijového příběhu projde Prahou až na Petřín, kde jednak využije stávající křížové cesty k připomenutí příběhu, ale hlavně sehraje hru Jidáši, kam jdeš? Akce na závěr vyvrcholí happeningem, kdy budou lidé jeden od druhého zapalovat svíce a vystoupají na Petřínskou rozhlednu, která se promění v jednu velkou svíci – poselství velikonočního příběhu za účasti zástupců všech církví. Žadatel doposud nezískal finanční podporu HMP v oblasti KUL. </w:t>
            </w:r>
            <w:r w:rsidRPr="00FA4534">
              <w:rPr>
                <w:rFonts w:ascii="Calibri" w:hAnsi="Calibri"/>
                <w:b/>
                <w:bCs/>
                <w:sz w:val="20"/>
                <w:szCs w:val="20"/>
              </w:rPr>
              <w:t>GK - Evidentně nepřipravený projekt, především z důvodu, že žadatel nedoložil jakoukoli snahu o vícezdrojové financování. Požaduje 100% rozpočtové částky. Komise nedoporučuje poskytnout grant.</w:t>
            </w:r>
          </w:p>
        </w:tc>
      </w:tr>
      <w:tr w:rsidR="00A13474" w:rsidRPr="00FA4534" w:rsidTr="009E6E62">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BG/698</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44793341 - Divadelní agentura ECHO spol. s r. o.</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"Werichova Kampa 2013"</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7 220 000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3 480 000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60</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9E6E62">
            <w:pPr>
              <w:ind w:left="57" w:right="57"/>
              <w:jc w:val="center"/>
              <w:rPr>
                <w:rFonts w:ascii="Calibri" w:hAnsi="Calibri"/>
                <w:sz w:val="20"/>
                <w:szCs w:val="20"/>
              </w:rPr>
            </w:pPr>
            <w:r w:rsidRPr="00FA4534">
              <w:rPr>
                <w:rFonts w:ascii="Calibri" w:hAnsi="Calibri"/>
                <w:b/>
                <w:bCs/>
                <w:sz w:val="20"/>
                <w:szCs w:val="20"/>
              </w:rPr>
              <w:t>0</w:t>
            </w:r>
          </w:p>
        </w:tc>
      </w:tr>
      <w:tr w:rsidR="00A13474" w:rsidRPr="00FA4534" w:rsidTr="00D51D34">
        <w:trPr>
          <w:trHeight w:val="1379"/>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181A90">
            <w:pPr>
              <w:ind w:left="57" w:right="57"/>
              <w:jc w:val="both"/>
              <w:rPr>
                <w:rFonts w:ascii="Calibri" w:hAnsi="Calibri"/>
                <w:sz w:val="20"/>
                <w:szCs w:val="20"/>
              </w:rPr>
            </w:pPr>
            <w:r w:rsidRPr="00FA4534">
              <w:rPr>
                <w:rFonts w:ascii="Calibri" w:hAnsi="Calibri"/>
                <w:sz w:val="20"/>
                <w:szCs w:val="20"/>
              </w:rPr>
              <w:t xml:space="preserve">Projekt, na který je žádán grant, zahrnuje výstavu o životě Jana Wericha v prostorách Nosticova paláce na Maltézském náměstí, navazující realizaci divadelního představení na motivy hry V. Shakespeara v dramatizaci, kterou provedl Jan Werich pod názvem Falstaffovo babí léto (na nádvoří Nosticova paláce, v režii Jaroslava Gillara), odhalení bust Wericha a Voskovce po rekonstrukci objektu a uvedení obnovené premiéry „A na hrušce sedí diktátor“ autorů V. Škutiny-J.Gillara v blízkosti Werichovy vily. Projekt (v termínu květen-červenec 2013) je vázán na místo konání a předkladatelé projektu by chtěli tímto projektem založit tradici „Werichovy Kampy“, která obohatí možnosti kulturního vyžití v Praze. Žadatel obdržel v r. 2010 částku 400 000 Kč a v r. 2012 částku 1 mil. Kč, v obou případech na projekt ČESKÝ TUČŇÁK. </w:t>
            </w:r>
            <w:r w:rsidRPr="00FA4534">
              <w:rPr>
                <w:rFonts w:ascii="Calibri" w:hAnsi="Calibri"/>
                <w:b/>
                <w:bCs/>
                <w:sz w:val="20"/>
                <w:szCs w:val="20"/>
              </w:rPr>
              <w:t>GK - Nedotažený projekt, který má neúměrný rozpočet a z něho vyplývající finanční požadavky na podporu. Komise nedoporučuje poskytnout grant.</w:t>
            </w:r>
          </w:p>
        </w:tc>
      </w:tr>
      <w:tr w:rsidR="00A13474" w:rsidRPr="00FA4534" w:rsidTr="009E6E62">
        <w:trPr>
          <w:trHeight w:val="266"/>
          <w:jc w:val="center"/>
        </w:trPr>
        <w:tc>
          <w:tcPr>
            <w:tcW w:w="76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BG/699</w:t>
            </w:r>
          </w:p>
        </w:tc>
        <w:tc>
          <w:tcPr>
            <w:tcW w:w="349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61387541 - Nadační fond Společnosti F. X. Šaldy</w:t>
            </w:r>
          </w:p>
        </w:tc>
        <w:tc>
          <w:tcPr>
            <w:tcW w:w="39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Udělování cen F. X. Šaldy za vynikající výkony v oblasti veškeré umělecké kritiky (zejména literární, divadelní, výtvarné, filmové, televizní, hudební aj.), významných edičních počinů a prací uměleckohistorických</w:t>
            </w:r>
          </w:p>
        </w:tc>
        <w:tc>
          <w:tcPr>
            <w:tcW w:w="106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141 500</w:t>
            </w:r>
          </w:p>
        </w:tc>
        <w:tc>
          <w:tcPr>
            <w:tcW w:w="13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78 500</w:t>
            </w:r>
          </w:p>
        </w:tc>
        <w:tc>
          <w:tcPr>
            <w:tcW w:w="95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85</w:t>
            </w:r>
          </w:p>
        </w:tc>
        <w:tc>
          <w:tcPr>
            <w:tcW w:w="1112"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78 000</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A4534" w:rsidRDefault="00A13474" w:rsidP="009E6E62">
            <w:pPr>
              <w:ind w:left="57" w:right="57"/>
              <w:jc w:val="center"/>
              <w:rPr>
                <w:rFonts w:ascii="Calibri" w:hAnsi="Calibri"/>
                <w:sz w:val="20"/>
                <w:szCs w:val="20"/>
              </w:rPr>
            </w:pPr>
            <w:r w:rsidRPr="00FA4534">
              <w:rPr>
                <w:rFonts w:ascii="Calibri" w:hAnsi="Calibri"/>
                <w:b/>
                <w:bCs/>
                <w:sz w:val="20"/>
                <w:szCs w:val="20"/>
              </w:rPr>
              <w:t>78 000</w:t>
            </w:r>
          </w:p>
        </w:tc>
      </w:tr>
      <w:tr w:rsidR="00A13474" w:rsidRPr="00FA4534" w:rsidTr="00D51D34">
        <w:trPr>
          <w:trHeight w:val="1461"/>
          <w:jc w:val="center"/>
        </w:trPr>
        <w:tc>
          <w:tcPr>
            <w:tcW w:w="14754" w:type="dxa"/>
            <w:gridSpan w:val="1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 xml:space="preserve">Cílem projektu je od jeho počátku v roce 1995 posilování kulturní tradice a šíření odkazu F.X.Šaldy. Jde nejen o péči o kulturní dědictví a tradici, ale i podporování odvážných uměleckých a kritických projevů. Oceňují se vynikající výkony v oblasti veškeré umělecké kritiky, významné ediční počiny a práce uměleckohistorické. Cena je udělována fyzickým osobám na návrh grémia a odborné veřejnosti, a to za díla publikovaná v předchozím kalendářním roce. Projekt zahrnuje přípravy na volbu laureáta (od ledna 2013 do dubna 2013), dále přípravu slavnostního večera (laudatio, ukázky oceněného díla, hudební produkce, prezentace originálních fotografií apod.), udílení ceny v měsíci červnu 2013 v prostorách Musea Kampa, natočení a sestříhání filmového dokumentu. Žadatel o grant na uvedený nekomerční projekt není evidován mezi příjemci finanční podpory hl. m. Prahy v minulých letech. </w:t>
            </w:r>
            <w:r w:rsidRPr="00FA4534">
              <w:rPr>
                <w:rFonts w:ascii="Calibri" w:hAnsi="Calibri"/>
                <w:b/>
                <w:bCs/>
                <w:sz w:val="20"/>
                <w:szCs w:val="20"/>
              </w:rPr>
              <w:t>GK - Tradice, v minulosti renomované oceněné osobnosti, kvalitní tým a účelně připravený rozpočet. Komise doporučuje poskytnout grant.</w:t>
            </w:r>
          </w:p>
        </w:tc>
      </w:tr>
      <w:tr w:rsidR="00A13474" w:rsidRPr="00FA4534" w:rsidTr="009E6E62">
        <w:trPr>
          <w:trHeight w:val="266"/>
          <w:jc w:val="center"/>
        </w:trPr>
        <w:tc>
          <w:tcPr>
            <w:tcW w:w="762"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BG/701</w:t>
            </w:r>
          </w:p>
        </w:tc>
        <w:tc>
          <w:tcPr>
            <w:tcW w:w="349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22908331 - Porte</w:t>
            </w:r>
          </w:p>
        </w:tc>
        <w:tc>
          <w:tcPr>
            <w:tcW w:w="3980"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both"/>
              <w:rPr>
                <w:rFonts w:ascii="Calibri" w:hAnsi="Calibri"/>
                <w:sz w:val="20"/>
                <w:szCs w:val="20"/>
              </w:rPr>
            </w:pPr>
            <w:r w:rsidRPr="00FA4534">
              <w:rPr>
                <w:rFonts w:ascii="Calibri" w:hAnsi="Calibri"/>
                <w:sz w:val="20"/>
                <w:szCs w:val="20"/>
              </w:rPr>
              <w:t>Podzimní hrátky v Písecké bráně</w:t>
            </w:r>
          </w:p>
        </w:tc>
        <w:tc>
          <w:tcPr>
            <w:tcW w:w="106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535 000</w:t>
            </w:r>
          </w:p>
        </w:tc>
        <w:tc>
          <w:tcPr>
            <w:tcW w:w="1390"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sz w:val="20"/>
                <w:szCs w:val="20"/>
              </w:rPr>
            </w:pPr>
            <w:r w:rsidRPr="00FA4534">
              <w:rPr>
                <w:rFonts w:ascii="Calibri" w:hAnsi="Calibri"/>
                <w:sz w:val="20"/>
                <w:szCs w:val="20"/>
              </w:rPr>
              <w:t>350 000</w:t>
            </w:r>
          </w:p>
        </w:tc>
        <w:tc>
          <w:tcPr>
            <w:tcW w:w="958" w:type="dxa"/>
            <w:gridSpan w:val="2"/>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center"/>
              <w:rPr>
                <w:rFonts w:ascii="Calibri" w:hAnsi="Calibri"/>
                <w:sz w:val="20"/>
                <w:szCs w:val="20"/>
              </w:rPr>
            </w:pPr>
            <w:r w:rsidRPr="00FA4534">
              <w:rPr>
                <w:rFonts w:ascii="Calibri" w:hAnsi="Calibri"/>
                <w:sz w:val="20"/>
                <w:szCs w:val="20"/>
              </w:rPr>
              <w:t>74</w:t>
            </w:r>
          </w:p>
        </w:tc>
        <w:tc>
          <w:tcPr>
            <w:tcW w:w="1112" w:type="dxa"/>
            <w:gridSpan w:val="3"/>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DF3A47">
            <w:pPr>
              <w:ind w:left="57" w:right="57"/>
              <w:jc w:val="right"/>
              <w:rPr>
                <w:rFonts w:ascii="Calibri" w:hAnsi="Calibri"/>
                <w:b/>
                <w:bCs/>
                <w:sz w:val="20"/>
                <w:szCs w:val="20"/>
              </w:rPr>
            </w:pPr>
            <w:r w:rsidRPr="00FA4534">
              <w:rPr>
                <w:rFonts w:ascii="Calibri" w:hAnsi="Calibri"/>
                <w:b/>
                <w:bCs/>
                <w:sz w:val="20"/>
                <w:szCs w:val="20"/>
              </w:rPr>
              <w:t>100 000</w:t>
            </w:r>
          </w:p>
        </w:tc>
        <w:tc>
          <w:tcPr>
            <w:tcW w:w="1986" w:type="dxa"/>
            <w:tcBorders>
              <w:top w:val="nil"/>
              <w:left w:val="nil"/>
              <w:bottom w:val="single" w:sz="4" w:space="0" w:color="000000"/>
              <w:right w:val="single" w:sz="4" w:space="0" w:color="000000"/>
            </w:tcBorders>
            <w:tcMar>
              <w:top w:w="15" w:type="dxa"/>
              <w:left w:w="15" w:type="dxa"/>
              <w:bottom w:w="0" w:type="dxa"/>
              <w:right w:w="15" w:type="dxa"/>
            </w:tcMar>
          </w:tcPr>
          <w:p w:rsidR="00A13474" w:rsidRPr="00FA4534" w:rsidRDefault="00A13474" w:rsidP="009E6E62">
            <w:pPr>
              <w:ind w:left="57" w:right="57"/>
              <w:jc w:val="center"/>
              <w:rPr>
                <w:rFonts w:ascii="Calibri" w:hAnsi="Calibri"/>
                <w:sz w:val="20"/>
                <w:szCs w:val="20"/>
              </w:rPr>
            </w:pPr>
            <w:r w:rsidRPr="00FA4534">
              <w:rPr>
                <w:rFonts w:ascii="Calibri" w:hAnsi="Calibri"/>
                <w:b/>
                <w:bCs/>
                <w:sz w:val="20"/>
                <w:szCs w:val="20"/>
              </w:rPr>
              <w:t>100 000</w:t>
            </w:r>
          </w:p>
        </w:tc>
      </w:tr>
      <w:tr w:rsidR="00A13474" w:rsidRPr="00FA4534" w:rsidTr="00E7391B">
        <w:trPr>
          <w:trHeight w:val="266"/>
          <w:jc w:val="center"/>
        </w:trPr>
        <w:tc>
          <w:tcPr>
            <w:tcW w:w="14754" w:type="dxa"/>
            <w:gridSpan w:val="15"/>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A13474" w:rsidRPr="00FA4534" w:rsidRDefault="00A13474" w:rsidP="00181A90">
            <w:pPr>
              <w:jc w:val="both"/>
            </w:pPr>
            <w:r w:rsidRPr="00FA4534">
              <w:rPr>
                <w:rFonts w:ascii="Calibri" w:hAnsi="Calibri"/>
                <w:sz w:val="20"/>
                <w:szCs w:val="20"/>
              </w:rPr>
              <w:t>Žádost o grantovou podporu 3. ročníku víceoborového dětského víkendového festivalu. Jeho část se koná pod širým nebem (např. koncerty, divadelní představení a sportovní aktivity), v objektu se konají dílny, besedy a akce pro nejmenší děti. Dramaturgie festivalu pamatuje na nejširší věkové spektrum dětí a nabízí společné volnočasové zážitky pro děti, rodiče i prarodiče. Projekt se koná v termínu 20.</w:t>
            </w:r>
            <w:r>
              <w:rPr>
                <w:rFonts w:ascii="Calibri" w:hAnsi="Calibri"/>
                <w:sz w:val="20"/>
                <w:szCs w:val="20"/>
              </w:rPr>
              <w:t xml:space="preserve"> </w:t>
            </w:r>
            <w:r w:rsidRPr="00FA4534">
              <w:rPr>
                <w:rFonts w:ascii="Calibri" w:hAnsi="Calibri"/>
                <w:sz w:val="20"/>
                <w:szCs w:val="20"/>
              </w:rPr>
              <w:t>-</w:t>
            </w:r>
            <w:r>
              <w:rPr>
                <w:rFonts w:ascii="Calibri" w:hAnsi="Calibri"/>
                <w:sz w:val="20"/>
                <w:szCs w:val="20"/>
              </w:rPr>
              <w:t xml:space="preserve"> </w:t>
            </w:r>
            <w:r w:rsidRPr="00FA4534">
              <w:rPr>
                <w:rFonts w:ascii="Calibri" w:hAnsi="Calibri"/>
                <w:sz w:val="20"/>
                <w:szCs w:val="20"/>
              </w:rPr>
              <w:t>22.</w:t>
            </w:r>
            <w:r>
              <w:rPr>
                <w:rFonts w:ascii="Calibri" w:hAnsi="Calibri"/>
                <w:sz w:val="20"/>
                <w:szCs w:val="20"/>
              </w:rPr>
              <w:t xml:space="preserve"> </w:t>
            </w:r>
            <w:r w:rsidRPr="00FA4534">
              <w:rPr>
                <w:rFonts w:ascii="Calibri" w:hAnsi="Calibri"/>
                <w:sz w:val="20"/>
                <w:szCs w:val="20"/>
              </w:rPr>
              <w:t xml:space="preserve">září 2013, místem konání je Písecká brána, K Brusce 5, Praha 6. Hl. m. Praha tento festival podpořilo v r. 2012 částkou 150 000 Kč. Žadatel získal v minulých letech také podporu dalších svých projektů - v r. 2011 obdržel celkem 700 000 Kč, v r. 2012 obdržel celkem 500 000 Kč. </w:t>
            </w:r>
            <w:r w:rsidRPr="00FA4534">
              <w:rPr>
                <w:rFonts w:ascii="Calibri" w:hAnsi="Calibri"/>
                <w:b/>
                <w:bCs/>
                <w:sz w:val="20"/>
                <w:szCs w:val="20"/>
              </w:rPr>
              <w:t>GK -</w:t>
            </w:r>
            <w:r w:rsidRPr="00FA4534">
              <w:rPr>
                <w:rFonts w:ascii="Calibri" w:hAnsi="Calibri"/>
                <w:sz w:val="20"/>
                <w:szCs w:val="20"/>
              </w:rPr>
              <w:t xml:space="preserve"> </w:t>
            </w:r>
            <w:r w:rsidRPr="00FA4534">
              <w:rPr>
                <w:rFonts w:ascii="Calibri" w:hAnsi="Calibri"/>
                <w:b/>
                <w:bCs/>
                <w:sz w:val="20"/>
                <w:szCs w:val="20"/>
              </w:rPr>
              <w:t>Příjemná rodinná akce, která by si však zasloužila větší kreativitu, přesto komise doporučuje podpořit. Komise doporučuje poskytnout grant.</w:t>
            </w:r>
          </w:p>
        </w:tc>
      </w:tr>
      <w:tr w:rsidR="00A13474" w:rsidRPr="00FA4534" w:rsidTr="00E7391B">
        <w:trPr>
          <w:trHeight w:val="412"/>
          <w:jc w:val="center"/>
        </w:trPr>
        <w:tc>
          <w:tcPr>
            <w:tcW w:w="12768" w:type="dxa"/>
            <w:gridSpan w:val="1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13474" w:rsidRPr="00E7391B" w:rsidRDefault="00A13474" w:rsidP="00F76996">
            <w:pPr>
              <w:ind w:left="57" w:right="57"/>
              <w:jc w:val="center"/>
              <w:rPr>
                <w:rFonts w:ascii="Calibri" w:hAnsi="Calibri"/>
                <w:b/>
                <w:bCs/>
                <w:sz w:val="28"/>
                <w:szCs w:val="28"/>
              </w:rPr>
            </w:pPr>
            <w:r w:rsidRPr="00E7391B">
              <w:rPr>
                <w:rFonts w:ascii="Calibri" w:hAnsi="Calibri"/>
                <w:b/>
                <w:bCs/>
                <w:sz w:val="28"/>
                <w:szCs w:val="28"/>
              </w:rPr>
              <w:t>CELKEM</w:t>
            </w:r>
          </w:p>
        </w:tc>
        <w:tc>
          <w:tcPr>
            <w:tcW w:w="1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13474" w:rsidRPr="00F76996" w:rsidRDefault="00A13474" w:rsidP="00665236">
            <w:pPr>
              <w:ind w:left="57" w:right="57"/>
              <w:jc w:val="center"/>
              <w:rPr>
                <w:rFonts w:ascii="Calibri" w:hAnsi="Calibri" w:cs="Calibri"/>
                <w:b/>
              </w:rPr>
            </w:pPr>
            <w:r w:rsidRPr="00F76996">
              <w:rPr>
                <w:rFonts w:ascii="Calibri" w:hAnsi="Calibri" w:cs="Calibri"/>
                <w:b/>
              </w:rPr>
              <w:t>31 284 000</w:t>
            </w:r>
          </w:p>
        </w:tc>
      </w:tr>
    </w:tbl>
    <w:p w:rsidR="00A13474" w:rsidRPr="009679FB" w:rsidRDefault="00A13474" w:rsidP="009679FB">
      <w:pPr>
        <w:ind w:right="57"/>
        <w:rPr>
          <w:sz w:val="2"/>
          <w:szCs w:val="2"/>
        </w:rPr>
      </w:pPr>
    </w:p>
    <w:sectPr w:rsidR="00A13474" w:rsidRPr="009679FB" w:rsidSect="00C839CC">
      <w:headerReference w:type="even" r:id="rId6"/>
      <w:headerReference w:type="default" r:id="rId7"/>
      <w:footerReference w:type="even" r:id="rId8"/>
      <w:footerReference w:type="default" r:id="rId9"/>
      <w:headerReference w:type="first" r:id="rId10"/>
      <w:footerReference w:type="first" r:id="rId11"/>
      <w:pgSz w:w="16838" w:h="11906" w:orient="landscape"/>
      <w:pgMar w:top="1191" w:right="1191" w:bottom="1191"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74" w:rsidRDefault="00A13474">
      <w:r>
        <w:separator/>
      </w:r>
    </w:p>
  </w:endnote>
  <w:endnote w:type="continuationSeparator" w:id="0">
    <w:p w:rsidR="00A13474" w:rsidRDefault="00A13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74" w:rsidRDefault="00A134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74" w:rsidRDefault="00A134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74" w:rsidRDefault="00A13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74" w:rsidRDefault="00A13474">
      <w:r>
        <w:separator/>
      </w:r>
    </w:p>
  </w:footnote>
  <w:footnote w:type="continuationSeparator" w:id="0">
    <w:p w:rsidR="00A13474" w:rsidRDefault="00A13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74" w:rsidRDefault="00A134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474" w:rsidRDefault="00A134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74" w:rsidRDefault="00A134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rsidR="00A13474" w:rsidRDefault="00A134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74" w:rsidRPr="00181A90" w:rsidRDefault="00A13474">
    <w:pPr>
      <w:pStyle w:val="Header"/>
      <w:rPr>
        <w:i/>
      </w:rPr>
    </w:pPr>
    <w:r w:rsidRPr="00017455">
      <w:rPr>
        <w:i/>
      </w:rPr>
      <w:t>Příloha č. 1 k usnesení Rady HMP č. ......... ze dne ....... ledna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8DF"/>
    <w:rsid w:val="00010390"/>
    <w:rsid w:val="00017455"/>
    <w:rsid w:val="00023305"/>
    <w:rsid w:val="000352F3"/>
    <w:rsid w:val="00042A94"/>
    <w:rsid w:val="00044CFC"/>
    <w:rsid w:val="000532FF"/>
    <w:rsid w:val="00070EB6"/>
    <w:rsid w:val="00084E08"/>
    <w:rsid w:val="00085214"/>
    <w:rsid w:val="00092032"/>
    <w:rsid w:val="00092B13"/>
    <w:rsid w:val="000A48DF"/>
    <w:rsid w:val="000A6598"/>
    <w:rsid w:val="000A768A"/>
    <w:rsid w:val="000B4172"/>
    <w:rsid w:val="000B5C55"/>
    <w:rsid w:val="000B62C7"/>
    <w:rsid w:val="000C667F"/>
    <w:rsid w:val="000C7229"/>
    <w:rsid w:val="000D2C96"/>
    <w:rsid w:val="000D2D52"/>
    <w:rsid w:val="000E07CA"/>
    <w:rsid w:val="000F006A"/>
    <w:rsid w:val="000F1336"/>
    <w:rsid w:val="000F653B"/>
    <w:rsid w:val="00123974"/>
    <w:rsid w:val="00123A5A"/>
    <w:rsid w:val="001279C0"/>
    <w:rsid w:val="0013607D"/>
    <w:rsid w:val="00142ABA"/>
    <w:rsid w:val="00147E97"/>
    <w:rsid w:val="0015532D"/>
    <w:rsid w:val="00166494"/>
    <w:rsid w:val="001679D2"/>
    <w:rsid w:val="0017007A"/>
    <w:rsid w:val="001751C0"/>
    <w:rsid w:val="00181A90"/>
    <w:rsid w:val="001838FF"/>
    <w:rsid w:val="00187DDE"/>
    <w:rsid w:val="00195830"/>
    <w:rsid w:val="001B1DA3"/>
    <w:rsid w:val="001B3D99"/>
    <w:rsid w:val="001E1701"/>
    <w:rsid w:val="00205A07"/>
    <w:rsid w:val="00211175"/>
    <w:rsid w:val="00214DC1"/>
    <w:rsid w:val="0022521A"/>
    <w:rsid w:val="002336DF"/>
    <w:rsid w:val="00267F32"/>
    <w:rsid w:val="00275A6D"/>
    <w:rsid w:val="002855EC"/>
    <w:rsid w:val="00291C77"/>
    <w:rsid w:val="002960C9"/>
    <w:rsid w:val="002A2C82"/>
    <w:rsid w:val="002A781F"/>
    <w:rsid w:val="002A7E7D"/>
    <w:rsid w:val="002D120D"/>
    <w:rsid w:val="002D1F82"/>
    <w:rsid w:val="002D3E84"/>
    <w:rsid w:val="002E0FE3"/>
    <w:rsid w:val="002F3209"/>
    <w:rsid w:val="003031AA"/>
    <w:rsid w:val="00311E6B"/>
    <w:rsid w:val="00314775"/>
    <w:rsid w:val="0034796D"/>
    <w:rsid w:val="00361E3E"/>
    <w:rsid w:val="00370F34"/>
    <w:rsid w:val="00376E8E"/>
    <w:rsid w:val="00384E25"/>
    <w:rsid w:val="003B0CCB"/>
    <w:rsid w:val="003B1535"/>
    <w:rsid w:val="003C1685"/>
    <w:rsid w:val="003D2759"/>
    <w:rsid w:val="003E09FC"/>
    <w:rsid w:val="00422D29"/>
    <w:rsid w:val="004428CD"/>
    <w:rsid w:val="00452C25"/>
    <w:rsid w:val="004573A3"/>
    <w:rsid w:val="00466635"/>
    <w:rsid w:val="00470243"/>
    <w:rsid w:val="00470A21"/>
    <w:rsid w:val="0048372B"/>
    <w:rsid w:val="004941E7"/>
    <w:rsid w:val="004975A7"/>
    <w:rsid w:val="004B7424"/>
    <w:rsid w:val="004F0CEB"/>
    <w:rsid w:val="004F3812"/>
    <w:rsid w:val="00512392"/>
    <w:rsid w:val="00513E32"/>
    <w:rsid w:val="005154D2"/>
    <w:rsid w:val="00541761"/>
    <w:rsid w:val="005456DF"/>
    <w:rsid w:val="00557742"/>
    <w:rsid w:val="00571E16"/>
    <w:rsid w:val="00572019"/>
    <w:rsid w:val="00574E7E"/>
    <w:rsid w:val="00590B9D"/>
    <w:rsid w:val="005B0C66"/>
    <w:rsid w:val="005C4F90"/>
    <w:rsid w:val="005E00C5"/>
    <w:rsid w:val="005E2864"/>
    <w:rsid w:val="005E4BBA"/>
    <w:rsid w:val="005E5FAC"/>
    <w:rsid w:val="00603415"/>
    <w:rsid w:val="006075EE"/>
    <w:rsid w:val="00615FDF"/>
    <w:rsid w:val="00622042"/>
    <w:rsid w:val="00642B81"/>
    <w:rsid w:val="00654A9C"/>
    <w:rsid w:val="00656BF3"/>
    <w:rsid w:val="00663691"/>
    <w:rsid w:val="00665236"/>
    <w:rsid w:val="00672D06"/>
    <w:rsid w:val="0067528D"/>
    <w:rsid w:val="00681637"/>
    <w:rsid w:val="006A1133"/>
    <w:rsid w:val="006B3BEC"/>
    <w:rsid w:val="006C54C4"/>
    <w:rsid w:val="006C6BDB"/>
    <w:rsid w:val="006E3C3A"/>
    <w:rsid w:val="00703D82"/>
    <w:rsid w:val="007048A1"/>
    <w:rsid w:val="00710904"/>
    <w:rsid w:val="007113C6"/>
    <w:rsid w:val="00712B17"/>
    <w:rsid w:val="00726B96"/>
    <w:rsid w:val="007272A5"/>
    <w:rsid w:val="007312D4"/>
    <w:rsid w:val="007772FA"/>
    <w:rsid w:val="0078249E"/>
    <w:rsid w:val="007869EE"/>
    <w:rsid w:val="00792A8D"/>
    <w:rsid w:val="007A11CC"/>
    <w:rsid w:val="007A11FE"/>
    <w:rsid w:val="007A2933"/>
    <w:rsid w:val="007B0967"/>
    <w:rsid w:val="007D77DA"/>
    <w:rsid w:val="007F3E6A"/>
    <w:rsid w:val="007F5CA4"/>
    <w:rsid w:val="00802857"/>
    <w:rsid w:val="00817951"/>
    <w:rsid w:val="008217A8"/>
    <w:rsid w:val="008436E5"/>
    <w:rsid w:val="008711D1"/>
    <w:rsid w:val="00885BB2"/>
    <w:rsid w:val="00892C97"/>
    <w:rsid w:val="008930BA"/>
    <w:rsid w:val="008A66C8"/>
    <w:rsid w:val="008C3E55"/>
    <w:rsid w:val="008C5EFC"/>
    <w:rsid w:val="008D3084"/>
    <w:rsid w:val="008E763B"/>
    <w:rsid w:val="009116D4"/>
    <w:rsid w:val="009173A0"/>
    <w:rsid w:val="00920216"/>
    <w:rsid w:val="00920C47"/>
    <w:rsid w:val="00924B16"/>
    <w:rsid w:val="00925274"/>
    <w:rsid w:val="00951B13"/>
    <w:rsid w:val="009549BF"/>
    <w:rsid w:val="009600B2"/>
    <w:rsid w:val="009679FB"/>
    <w:rsid w:val="00981C44"/>
    <w:rsid w:val="00991F24"/>
    <w:rsid w:val="00995673"/>
    <w:rsid w:val="009B6D4E"/>
    <w:rsid w:val="009C1282"/>
    <w:rsid w:val="009E1C19"/>
    <w:rsid w:val="009E2692"/>
    <w:rsid w:val="009E2C2E"/>
    <w:rsid w:val="009E4308"/>
    <w:rsid w:val="009E6E62"/>
    <w:rsid w:val="009F5DD3"/>
    <w:rsid w:val="009F5E7C"/>
    <w:rsid w:val="00A004B8"/>
    <w:rsid w:val="00A01DF3"/>
    <w:rsid w:val="00A12463"/>
    <w:rsid w:val="00A13474"/>
    <w:rsid w:val="00A1578A"/>
    <w:rsid w:val="00A279D6"/>
    <w:rsid w:val="00A30209"/>
    <w:rsid w:val="00A576DE"/>
    <w:rsid w:val="00A71942"/>
    <w:rsid w:val="00A7696D"/>
    <w:rsid w:val="00AA2F81"/>
    <w:rsid w:val="00AE64FE"/>
    <w:rsid w:val="00B01547"/>
    <w:rsid w:val="00B04D6B"/>
    <w:rsid w:val="00B11088"/>
    <w:rsid w:val="00B12E11"/>
    <w:rsid w:val="00B13D38"/>
    <w:rsid w:val="00B16DBD"/>
    <w:rsid w:val="00B20151"/>
    <w:rsid w:val="00B31543"/>
    <w:rsid w:val="00B471AD"/>
    <w:rsid w:val="00B53051"/>
    <w:rsid w:val="00B80CDA"/>
    <w:rsid w:val="00B86D1A"/>
    <w:rsid w:val="00B912E7"/>
    <w:rsid w:val="00BB29D7"/>
    <w:rsid w:val="00BD4146"/>
    <w:rsid w:val="00BF0386"/>
    <w:rsid w:val="00BF0805"/>
    <w:rsid w:val="00C067EE"/>
    <w:rsid w:val="00C11C7D"/>
    <w:rsid w:val="00C30C7F"/>
    <w:rsid w:val="00C34ED8"/>
    <w:rsid w:val="00C46C87"/>
    <w:rsid w:val="00C67E9D"/>
    <w:rsid w:val="00C76B22"/>
    <w:rsid w:val="00C80377"/>
    <w:rsid w:val="00C839CC"/>
    <w:rsid w:val="00C97EE0"/>
    <w:rsid w:val="00CB57ED"/>
    <w:rsid w:val="00CF3D8D"/>
    <w:rsid w:val="00D04138"/>
    <w:rsid w:val="00D04834"/>
    <w:rsid w:val="00D07947"/>
    <w:rsid w:val="00D265B4"/>
    <w:rsid w:val="00D34064"/>
    <w:rsid w:val="00D3764C"/>
    <w:rsid w:val="00D51D34"/>
    <w:rsid w:val="00D52409"/>
    <w:rsid w:val="00D54C77"/>
    <w:rsid w:val="00D5611F"/>
    <w:rsid w:val="00D75A41"/>
    <w:rsid w:val="00D84CE7"/>
    <w:rsid w:val="00D878F2"/>
    <w:rsid w:val="00DB0D21"/>
    <w:rsid w:val="00DE35E5"/>
    <w:rsid w:val="00DE4E38"/>
    <w:rsid w:val="00DF0796"/>
    <w:rsid w:val="00DF3A47"/>
    <w:rsid w:val="00E04FF5"/>
    <w:rsid w:val="00E217AC"/>
    <w:rsid w:val="00E22C85"/>
    <w:rsid w:val="00E27B63"/>
    <w:rsid w:val="00E314A0"/>
    <w:rsid w:val="00E4493B"/>
    <w:rsid w:val="00E53649"/>
    <w:rsid w:val="00E66B64"/>
    <w:rsid w:val="00E7391B"/>
    <w:rsid w:val="00E812CA"/>
    <w:rsid w:val="00E84A8B"/>
    <w:rsid w:val="00E961EB"/>
    <w:rsid w:val="00E97B68"/>
    <w:rsid w:val="00EC5416"/>
    <w:rsid w:val="00EC5A6D"/>
    <w:rsid w:val="00EF3B56"/>
    <w:rsid w:val="00EF7740"/>
    <w:rsid w:val="00F11DF2"/>
    <w:rsid w:val="00F149AA"/>
    <w:rsid w:val="00F315A2"/>
    <w:rsid w:val="00F3440E"/>
    <w:rsid w:val="00F50F23"/>
    <w:rsid w:val="00F54710"/>
    <w:rsid w:val="00F60D68"/>
    <w:rsid w:val="00F65173"/>
    <w:rsid w:val="00F707D8"/>
    <w:rsid w:val="00F71637"/>
    <w:rsid w:val="00F72F52"/>
    <w:rsid w:val="00F767C8"/>
    <w:rsid w:val="00F76996"/>
    <w:rsid w:val="00F855C6"/>
    <w:rsid w:val="00F90255"/>
    <w:rsid w:val="00F945A8"/>
    <w:rsid w:val="00F9509B"/>
    <w:rsid w:val="00FA4534"/>
    <w:rsid w:val="00FA4799"/>
    <w:rsid w:val="00FC4698"/>
    <w:rsid w:val="00FC46EA"/>
    <w:rsid w:val="00FC7B99"/>
    <w:rsid w:val="00FD10FE"/>
    <w:rsid w:val="00FF637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8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84A8B"/>
    <w:pPr>
      <w:tabs>
        <w:tab w:val="center" w:pos="4536"/>
        <w:tab w:val="right" w:pos="9072"/>
      </w:tabs>
    </w:pPr>
  </w:style>
  <w:style w:type="character" w:customStyle="1" w:styleId="HeaderChar">
    <w:name w:val="Header Char"/>
    <w:basedOn w:val="DefaultParagraphFont"/>
    <w:link w:val="Header"/>
    <w:uiPriority w:val="99"/>
    <w:semiHidden/>
    <w:locked/>
    <w:rsid w:val="00181A90"/>
    <w:rPr>
      <w:rFonts w:cs="Times New Roman"/>
      <w:sz w:val="24"/>
      <w:szCs w:val="24"/>
    </w:rPr>
  </w:style>
  <w:style w:type="character" w:styleId="PageNumber">
    <w:name w:val="page number"/>
    <w:basedOn w:val="DefaultParagraphFont"/>
    <w:uiPriority w:val="99"/>
    <w:semiHidden/>
    <w:rsid w:val="00E84A8B"/>
    <w:rPr>
      <w:rFonts w:cs="Times New Roman"/>
    </w:rPr>
  </w:style>
  <w:style w:type="paragraph" w:styleId="Footer">
    <w:name w:val="footer"/>
    <w:basedOn w:val="Normal"/>
    <w:link w:val="FooterChar"/>
    <w:uiPriority w:val="99"/>
    <w:rsid w:val="00181A90"/>
    <w:pPr>
      <w:tabs>
        <w:tab w:val="center" w:pos="4536"/>
        <w:tab w:val="right" w:pos="9072"/>
      </w:tabs>
    </w:pPr>
  </w:style>
  <w:style w:type="character" w:customStyle="1" w:styleId="FooterChar">
    <w:name w:val="Footer Char"/>
    <w:basedOn w:val="DefaultParagraphFont"/>
    <w:link w:val="Footer"/>
    <w:uiPriority w:val="99"/>
    <w:locked/>
    <w:rsid w:val="00181A90"/>
    <w:rPr>
      <w:rFonts w:cs="Times New Roman"/>
      <w:sz w:val="24"/>
      <w:szCs w:val="24"/>
    </w:rPr>
  </w:style>
  <w:style w:type="paragraph" w:styleId="BalloonText">
    <w:name w:val="Balloon Text"/>
    <w:basedOn w:val="Normal"/>
    <w:link w:val="BalloonTextChar"/>
    <w:uiPriority w:val="99"/>
    <w:semiHidden/>
    <w:rsid w:val="00672D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-32766</Words>
  <Characters>-32766</Characters>
  <Application>Microsoft Office Outlook</Application>
  <DocSecurity>0</DocSecurity>
  <Lines>0</Lines>
  <Paragraphs>0</Paragraphs>
  <ScaleCrop>false</ScaleCrop>
  <Company>MHMP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Poř</dc:title>
  <dc:subject/>
  <dc:creator>Lapáčková Jana (MHMP, OZV)</dc:creator>
  <cp:keywords/>
  <dc:description/>
  <cp:lastModifiedBy>m000xm7867</cp:lastModifiedBy>
  <cp:revision>2</cp:revision>
  <cp:lastPrinted>2012-12-19T09:54:00Z</cp:lastPrinted>
  <dcterms:created xsi:type="dcterms:W3CDTF">2013-01-11T12:14:00Z</dcterms:created>
  <dcterms:modified xsi:type="dcterms:W3CDTF">2013-01-11T12:14:00Z</dcterms:modified>
</cp:coreProperties>
</file>